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957" w:rsidRPr="002515E0" w:rsidRDefault="00910ABC" w:rsidP="00321FF8">
      <w:pPr>
        <w:snapToGrid w:val="0"/>
        <w:spacing w:line="480" w:lineRule="exact"/>
        <w:ind w:leftChars="100" w:left="2000" w:hangingChars="400" w:hanging="1760"/>
        <w:jc w:val="center"/>
        <w:rPr>
          <w:rFonts w:eastAsia="微軟正黑體"/>
          <w:sz w:val="44"/>
          <w:szCs w:val="44"/>
        </w:rPr>
      </w:pPr>
      <w:r w:rsidRPr="002515E0">
        <w:rPr>
          <w:rFonts w:eastAsia="微軟正黑體" w:hint="eastAsia"/>
          <w:sz w:val="44"/>
          <w:szCs w:val="44"/>
        </w:rPr>
        <w:t>台灣物流聯盟</w:t>
      </w:r>
      <w:r w:rsidR="008D4076">
        <w:rPr>
          <w:rFonts w:eastAsia="微軟正黑體" w:hint="eastAsia"/>
          <w:sz w:val="44"/>
          <w:szCs w:val="44"/>
        </w:rPr>
        <w:t>會員</w:t>
      </w:r>
      <w:r w:rsidR="00426ABF" w:rsidRPr="002515E0">
        <w:rPr>
          <w:rFonts w:eastAsia="微軟正黑體" w:hint="eastAsia"/>
          <w:sz w:val="44"/>
          <w:szCs w:val="44"/>
        </w:rPr>
        <w:t>入會申請表</w:t>
      </w:r>
    </w:p>
    <w:tbl>
      <w:tblPr>
        <w:tblStyle w:val="af0"/>
        <w:tblW w:w="10676" w:type="dxa"/>
        <w:tblInd w:w="-318" w:type="dxa"/>
        <w:tblLook w:val="04A0" w:firstRow="1" w:lastRow="0" w:firstColumn="1" w:lastColumn="0" w:noHBand="0" w:noVBand="1"/>
      </w:tblPr>
      <w:tblGrid>
        <w:gridCol w:w="1135"/>
        <w:gridCol w:w="312"/>
        <w:gridCol w:w="1701"/>
        <w:gridCol w:w="822"/>
        <w:gridCol w:w="1276"/>
        <w:gridCol w:w="312"/>
        <w:gridCol w:w="80"/>
        <w:gridCol w:w="771"/>
        <w:gridCol w:w="1559"/>
        <w:gridCol w:w="7"/>
        <w:gridCol w:w="418"/>
        <w:gridCol w:w="497"/>
        <w:gridCol w:w="354"/>
        <w:gridCol w:w="1432"/>
      </w:tblGrid>
      <w:tr w:rsidR="00861910" w:rsidRPr="00861910" w:rsidTr="00D209DF">
        <w:tc>
          <w:tcPr>
            <w:tcW w:w="10676" w:type="dxa"/>
            <w:gridSpan w:val="14"/>
            <w:vAlign w:val="center"/>
          </w:tcPr>
          <w:p w:rsidR="00B27AF6" w:rsidRPr="00861910" w:rsidRDefault="00B27AF6" w:rsidP="00FA0CE0">
            <w:pPr>
              <w:snapToGrid w:val="0"/>
              <w:spacing w:line="440" w:lineRule="exact"/>
              <w:jc w:val="both"/>
              <w:rPr>
                <w:rFonts w:eastAsia="微軟正黑體"/>
                <w:szCs w:val="24"/>
              </w:rPr>
            </w:pPr>
            <w:r w:rsidRPr="00861910">
              <w:rPr>
                <w:rFonts w:eastAsia="微軟正黑體" w:hint="eastAsia"/>
                <w:szCs w:val="24"/>
              </w:rPr>
              <w:t>申請資料填寫（</w:t>
            </w:r>
            <w:r w:rsidRPr="00861910">
              <w:rPr>
                <w:rFonts w:eastAsia="微軟正黑體"/>
                <w:szCs w:val="24"/>
              </w:rPr>
              <w:t>*</w:t>
            </w:r>
            <w:r w:rsidRPr="00861910">
              <w:rPr>
                <w:rFonts w:eastAsia="微軟正黑體" w:hint="eastAsia"/>
                <w:szCs w:val="24"/>
              </w:rPr>
              <w:t>為必填欄位）</w:t>
            </w:r>
            <w:r w:rsidR="00FA0CE0">
              <w:rPr>
                <w:rFonts w:eastAsia="微軟正黑體" w:hint="eastAsia"/>
                <w:szCs w:val="24"/>
              </w:rPr>
              <w:t xml:space="preserve">                            </w:t>
            </w:r>
            <w:r w:rsidR="00DE0874" w:rsidRPr="00861910">
              <w:rPr>
                <w:rFonts w:ascii="新細明體" w:eastAsia="新細明體" w:hAnsi="新細明體" w:cs="新細明體" w:hint="eastAsia"/>
                <w:szCs w:val="24"/>
              </w:rPr>
              <w:t>◎</w:t>
            </w:r>
            <w:r w:rsidR="00DE0874" w:rsidRPr="00861910">
              <w:rPr>
                <w:rFonts w:eastAsia="微軟正黑體" w:hint="eastAsia"/>
                <w:szCs w:val="24"/>
              </w:rPr>
              <w:t>會員編號：</w:t>
            </w:r>
            <w:r w:rsidR="00FA0CE0">
              <w:rPr>
                <w:rFonts w:eastAsia="微軟正黑體" w:hint="eastAsia"/>
                <w:szCs w:val="24"/>
              </w:rPr>
              <w:t xml:space="preserve">         </w:t>
            </w:r>
            <w:r w:rsidR="002515E0">
              <w:rPr>
                <w:rFonts w:eastAsia="微軟正黑體" w:hint="eastAsia"/>
                <w:szCs w:val="24"/>
              </w:rPr>
              <w:t xml:space="preserve"> (</w:t>
            </w:r>
            <w:r w:rsidR="002515E0">
              <w:rPr>
                <w:rFonts w:eastAsia="微軟正黑體" w:hint="eastAsia"/>
                <w:szCs w:val="24"/>
              </w:rPr>
              <w:t>本聯盟填寫</w:t>
            </w:r>
            <w:r w:rsidR="002515E0">
              <w:rPr>
                <w:rFonts w:eastAsia="微軟正黑體" w:hint="eastAsia"/>
                <w:szCs w:val="24"/>
              </w:rPr>
              <w:t>)</w:t>
            </w:r>
          </w:p>
        </w:tc>
      </w:tr>
      <w:tr w:rsidR="00861910" w:rsidRPr="00861910" w:rsidTr="00134227">
        <w:tc>
          <w:tcPr>
            <w:tcW w:w="3148" w:type="dxa"/>
            <w:gridSpan w:val="3"/>
            <w:vAlign w:val="center"/>
          </w:tcPr>
          <w:p w:rsidR="00B27AF6" w:rsidRPr="00861910" w:rsidRDefault="00AF196C" w:rsidP="00D209DF">
            <w:pPr>
              <w:snapToGrid w:val="0"/>
              <w:spacing w:line="440" w:lineRule="exact"/>
              <w:jc w:val="both"/>
              <w:rPr>
                <w:rFonts w:eastAsia="微軟正黑體"/>
                <w:szCs w:val="24"/>
              </w:rPr>
            </w:pPr>
            <w:r w:rsidRPr="00861910">
              <w:rPr>
                <w:rFonts w:eastAsia="微軟正黑體"/>
                <w:szCs w:val="24"/>
              </w:rPr>
              <w:t>*</w:t>
            </w:r>
            <w:r w:rsidR="005626DE" w:rsidRPr="00861910">
              <w:rPr>
                <w:rFonts w:eastAsia="微軟正黑體" w:hint="eastAsia"/>
                <w:szCs w:val="24"/>
              </w:rPr>
              <w:t>公司</w:t>
            </w:r>
            <w:r w:rsidR="005626DE" w:rsidRPr="00861910">
              <w:rPr>
                <w:rFonts w:eastAsia="微軟正黑體"/>
                <w:szCs w:val="24"/>
              </w:rPr>
              <w:t>/</w:t>
            </w:r>
            <w:r w:rsidR="005626DE" w:rsidRPr="00861910">
              <w:rPr>
                <w:rFonts w:eastAsia="微軟正黑體" w:hint="eastAsia"/>
                <w:szCs w:val="24"/>
              </w:rPr>
              <w:t>單位名稱全銜</w:t>
            </w:r>
            <w:r w:rsidR="005626DE" w:rsidRPr="00861910">
              <w:rPr>
                <w:rFonts w:eastAsia="微軟正黑體"/>
                <w:szCs w:val="24"/>
              </w:rPr>
              <w:t>(</w:t>
            </w:r>
            <w:r w:rsidR="005626DE" w:rsidRPr="00861910">
              <w:rPr>
                <w:rFonts w:eastAsia="微軟正黑體" w:hint="eastAsia"/>
                <w:szCs w:val="24"/>
              </w:rPr>
              <w:t>中文</w:t>
            </w:r>
            <w:r w:rsidR="005626DE" w:rsidRPr="00861910">
              <w:rPr>
                <w:rFonts w:eastAsia="微軟正黑體"/>
                <w:szCs w:val="24"/>
              </w:rPr>
              <w:t>)</w:t>
            </w:r>
          </w:p>
        </w:tc>
        <w:tc>
          <w:tcPr>
            <w:tcW w:w="7528" w:type="dxa"/>
            <w:gridSpan w:val="11"/>
            <w:vAlign w:val="center"/>
          </w:tcPr>
          <w:p w:rsidR="00B27AF6" w:rsidRPr="00861910" w:rsidRDefault="00B27AF6" w:rsidP="00D209DF">
            <w:pPr>
              <w:snapToGrid w:val="0"/>
              <w:spacing w:line="440" w:lineRule="exact"/>
              <w:jc w:val="both"/>
              <w:rPr>
                <w:rFonts w:eastAsia="微軟正黑體"/>
                <w:szCs w:val="24"/>
              </w:rPr>
            </w:pPr>
          </w:p>
        </w:tc>
      </w:tr>
      <w:tr w:rsidR="00861910" w:rsidRPr="00861910" w:rsidTr="00134227">
        <w:tc>
          <w:tcPr>
            <w:tcW w:w="3148" w:type="dxa"/>
            <w:gridSpan w:val="3"/>
            <w:vAlign w:val="center"/>
          </w:tcPr>
          <w:p w:rsidR="00B27AF6" w:rsidRPr="00861910" w:rsidRDefault="00AF196C" w:rsidP="00D209DF">
            <w:pPr>
              <w:snapToGrid w:val="0"/>
              <w:spacing w:line="440" w:lineRule="exact"/>
              <w:jc w:val="both"/>
              <w:rPr>
                <w:rFonts w:eastAsia="微軟正黑體"/>
                <w:szCs w:val="24"/>
              </w:rPr>
            </w:pPr>
            <w:r w:rsidRPr="00861910">
              <w:rPr>
                <w:rFonts w:eastAsia="微軟正黑體"/>
                <w:szCs w:val="24"/>
              </w:rPr>
              <w:t>*</w:t>
            </w:r>
            <w:r w:rsidR="005626DE" w:rsidRPr="00861910">
              <w:rPr>
                <w:rFonts w:eastAsia="微軟正黑體" w:hint="eastAsia"/>
                <w:szCs w:val="24"/>
              </w:rPr>
              <w:t>公司</w:t>
            </w:r>
            <w:r w:rsidR="005626DE" w:rsidRPr="00861910">
              <w:rPr>
                <w:rFonts w:eastAsia="微軟正黑體"/>
                <w:szCs w:val="24"/>
              </w:rPr>
              <w:t>/</w:t>
            </w:r>
            <w:r w:rsidR="005626DE" w:rsidRPr="00861910">
              <w:rPr>
                <w:rFonts w:eastAsia="微軟正黑體" w:hint="eastAsia"/>
                <w:szCs w:val="24"/>
              </w:rPr>
              <w:t>單位名稱全銜</w:t>
            </w:r>
            <w:r w:rsidR="005626DE" w:rsidRPr="00861910">
              <w:rPr>
                <w:rFonts w:eastAsia="微軟正黑體"/>
                <w:szCs w:val="24"/>
              </w:rPr>
              <w:t>(</w:t>
            </w:r>
            <w:r w:rsidR="005626DE" w:rsidRPr="00861910">
              <w:rPr>
                <w:rFonts w:eastAsia="微軟正黑體" w:hint="eastAsia"/>
                <w:szCs w:val="24"/>
              </w:rPr>
              <w:t>英文</w:t>
            </w:r>
            <w:r w:rsidR="005626DE" w:rsidRPr="00861910">
              <w:rPr>
                <w:rFonts w:eastAsia="微軟正黑體"/>
                <w:szCs w:val="24"/>
              </w:rPr>
              <w:t>)</w:t>
            </w:r>
          </w:p>
        </w:tc>
        <w:tc>
          <w:tcPr>
            <w:tcW w:w="7528" w:type="dxa"/>
            <w:gridSpan w:val="11"/>
            <w:vAlign w:val="center"/>
          </w:tcPr>
          <w:p w:rsidR="00B27AF6" w:rsidRPr="00861910" w:rsidRDefault="00B27AF6" w:rsidP="00D209DF">
            <w:pPr>
              <w:snapToGrid w:val="0"/>
              <w:spacing w:line="440" w:lineRule="exact"/>
              <w:jc w:val="both"/>
              <w:rPr>
                <w:rFonts w:eastAsia="微軟正黑體"/>
                <w:szCs w:val="24"/>
              </w:rPr>
            </w:pPr>
          </w:p>
        </w:tc>
      </w:tr>
      <w:tr w:rsidR="001E7BB2" w:rsidRPr="00861910" w:rsidTr="00134227">
        <w:tc>
          <w:tcPr>
            <w:tcW w:w="3148" w:type="dxa"/>
            <w:gridSpan w:val="3"/>
            <w:vAlign w:val="center"/>
          </w:tcPr>
          <w:p w:rsidR="001E7BB2" w:rsidRPr="00861910" w:rsidRDefault="001E7BB2" w:rsidP="001E7BB2">
            <w:pPr>
              <w:snapToGrid w:val="0"/>
              <w:spacing w:line="440" w:lineRule="exact"/>
              <w:jc w:val="both"/>
              <w:rPr>
                <w:rFonts w:eastAsia="微軟正黑體"/>
                <w:szCs w:val="24"/>
              </w:rPr>
            </w:pPr>
            <w:r w:rsidRPr="00861910">
              <w:rPr>
                <w:rFonts w:eastAsia="微軟正黑體"/>
                <w:szCs w:val="24"/>
              </w:rPr>
              <w:t>*</w:t>
            </w:r>
            <w:r w:rsidRPr="00861910">
              <w:rPr>
                <w:rFonts w:eastAsia="微軟正黑體" w:hint="eastAsia"/>
                <w:szCs w:val="24"/>
              </w:rPr>
              <w:t>公司</w:t>
            </w:r>
            <w:r>
              <w:rPr>
                <w:rFonts w:eastAsia="微軟正黑體" w:hint="eastAsia"/>
                <w:szCs w:val="24"/>
              </w:rPr>
              <w:t>地址</w:t>
            </w:r>
          </w:p>
        </w:tc>
        <w:tc>
          <w:tcPr>
            <w:tcW w:w="7528" w:type="dxa"/>
            <w:gridSpan w:val="11"/>
            <w:vAlign w:val="center"/>
          </w:tcPr>
          <w:p w:rsidR="001E7BB2" w:rsidRPr="00861910" w:rsidRDefault="001E7BB2" w:rsidP="001E7BB2">
            <w:pPr>
              <w:snapToGrid w:val="0"/>
              <w:spacing w:line="440" w:lineRule="exact"/>
              <w:jc w:val="both"/>
              <w:rPr>
                <w:rFonts w:eastAsia="微軟正黑體"/>
                <w:szCs w:val="24"/>
              </w:rPr>
            </w:pPr>
          </w:p>
        </w:tc>
      </w:tr>
      <w:tr w:rsidR="001E7BB2" w:rsidRPr="00861910" w:rsidTr="00B43BC8">
        <w:tc>
          <w:tcPr>
            <w:tcW w:w="3148" w:type="dxa"/>
            <w:gridSpan w:val="3"/>
            <w:vAlign w:val="center"/>
          </w:tcPr>
          <w:p w:rsidR="001E7BB2" w:rsidRPr="00861910" w:rsidRDefault="001E7BB2" w:rsidP="001E7BB2">
            <w:pPr>
              <w:snapToGrid w:val="0"/>
              <w:spacing w:line="440" w:lineRule="exact"/>
              <w:jc w:val="both"/>
              <w:rPr>
                <w:rFonts w:eastAsia="微軟正黑體"/>
                <w:szCs w:val="24"/>
              </w:rPr>
            </w:pPr>
            <w:r w:rsidRPr="00861910">
              <w:rPr>
                <w:rFonts w:eastAsia="微軟正黑體"/>
                <w:szCs w:val="24"/>
              </w:rPr>
              <w:t>*</w:t>
            </w:r>
            <w:r w:rsidRPr="00861910">
              <w:rPr>
                <w:rFonts w:eastAsia="微軟正黑體" w:hint="eastAsia"/>
                <w:szCs w:val="24"/>
              </w:rPr>
              <w:t>公司</w:t>
            </w:r>
            <w:r>
              <w:rPr>
                <w:rFonts w:eastAsia="微軟正黑體" w:hint="eastAsia"/>
                <w:szCs w:val="24"/>
              </w:rPr>
              <w:t>電話</w:t>
            </w:r>
            <w:r w:rsidR="002515E0">
              <w:rPr>
                <w:rFonts w:eastAsia="微軟正黑體" w:hint="eastAsia"/>
                <w:szCs w:val="24"/>
              </w:rPr>
              <w:t>(</w:t>
            </w:r>
            <w:r w:rsidR="002515E0">
              <w:rPr>
                <w:rFonts w:eastAsia="微軟正黑體" w:hint="eastAsia"/>
                <w:szCs w:val="24"/>
              </w:rPr>
              <w:t>代表號</w:t>
            </w:r>
            <w:r w:rsidR="002515E0">
              <w:rPr>
                <w:rFonts w:eastAsia="微軟正黑體" w:hint="eastAsia"/>
                <w:szCs w:val="24"/>
              </w:rPr>
              <w:t>)</w:t>
            </w:r>
          </w:p>
        </w:tc>
        <w:tc>
          <w:tcPr>
            <w:tcW w:w="3261" w:type="dxa"/>
            <w:gridSpan w:val="5"/>
            <w:vAlign w:val="center"/>
          </w:tcPr>
          <w:p w:rsidR="001E7BB2" w:rsidRPr="00861910" w:rsidRDefault="001E7BB2" w:rsidP="001E7BB2">
            <w:pPr>
              <w:snapToGrid w:val="0"/>
              <w:spacing w:line="440" w:lineRule="exact"/>
              <w:jc w:val="both"/>
              <w:rPr>
                <w:rFonts w:eastAsia="微軟正黑體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E7BB2" w:rsidRPr="00861910" w:rsidRDefault="001E7BB2" w:rsidP="001E7BB2">
            <w:pPr>
              <w:snapToGrid w:val="0"/>
              <w:spacing w:line="440" w:lineRule="exact"/>
              <w:jc w:val="both"/>
              <w:rPr>
                <w:rFonts w:eastAsia="微軟正黑體"/>
                <w:szCs w:val="24"/>
              </w:rPr>
            </w:pPr>
            <w:r w:rsidRPr="00861910">
              <w:rPr>
                <w:rFonts w:eastAsia="微軟正黑體"/>
                <w:szCs w:val="24"/>
              </w:rPr>
              <w:t>*</w:t>
            </w:r>
            <w:r w:rsidRPr="00861910">
              <w:rPr>
                <w:rFonts w:eastAsia="微軟正黑體" w:hint="eastAsia"/>
                <w:szCs w:val="24"/>
              </w:rPr>
              <w:t>統一編號</w:t>
            </w:r>
          </w:p>
        </w:tc>
        <w:tc>
          <w:tcPr>
            <w:tcW w:w="2708" w:type="dxa"/>
            <w:gridSpan w:val="5"/>
            <w:vAlign w:val="center"/>
          </w:tcPr>
          <w:p w:rsidR="001E7BB2" w:rsidRPr="00861910" w:rsidRDefault="001E7BB2" w:rsidP="001E7BB2">
            <w:pPr>
              <w:snapToGrid w:val="0"/>
              <w:spacing w:line="440" w:lineRule="exact"/>
              <w:jc w:val="both"/>
              <w:rPr>
                <w:rFonts w:eastAsia="微軟正黑體"/>
                <w:szCs w:val="24"/>
              </w:rPr>
            </w:pPr>
          </w:p>
        </w:tc>
      </w:tr>
      <w:tr w:rsidR="001E7BB2" w:rsidRPr="00861910" w:rsidTr="00B43BC8">
        <w:tc>
          <w:tcPr>
            <w:tcW w:w="3148" w:type="dxa"/>
            <w:gridSpan w:val="3"/>
            <w:vAlign w:val="center"/>
          </w:tcPr>
          <w:p w:rsidR="001E7BB2" w:rsidRPr="00861910" w:rsidRDefault="001E7BB2" w:rsidP="001E7BB2">
            <w:pPr>
              <w:snapToGrid w:val="0"/>
              <w:spacing w:line="440" w:lineRule="exact"/>
              <w:jc w:val="both"/>
              <w:rPr>
                <w:rFonts w:eastAsia="微軟正黑體"/>
                <w:szCs w:val="24"/>
              </w:rPr>
            </w:pPr>
            <w:r w:rsidRPr="00861910">
              <w:rPr>
                <w:rFonts w:eastAsia="微軟正黑體"/>
                <w:szCs w:val="24"/>
              </w:rPr>
              <w:t>*</w:t>
            </w:r>
            <w:r>
              <w:rPr>
                <w:rFonts w:eastAsia="微軟正黑體" w:hint="eastAsia"/>
                <w:szCs w:val="24"/>
              </w:rPr>
              <w:t>成立時間</w:t>
            </w:r>
          </w:p>
        </w:tc>
        <w:tc>
          <w:tcPr>
            <w:tcW w:w="3261" w:type="dxa"/>
            <w:gridSpan w:val="5"/>
            <w:vAlign w:val="center"/>
          </w:tcPr>
          <w:p w:rsidR="001E7BB2" w:rsidRPr="00861910" w:rsidRDefault="001E7BB2" w:rsidP="001E7BB2">
            <w:pPr>
              <w:snapToGrid w:val="0"/>
              <w:spacing w:line="440" w:lineRule="exact"/>
              <w:jc w:val="both"/>
              <w:rPr>
                <w:rFonts w:eastAsia="微軟正黑體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E7BB2" w:rsidRPr="00861910" w:rsidRDefault="001E7BB2" w:rsidP="001E7BB2">
            <w:pPr>
              <w:snapToGrid w:val="0"/>
              <w:spacing w:line="440" w:lineRule="exact"/>
              <w:jc w:val="both"/>
              <w:rPr>
                <w:rFonts w:eastAsia="微軟正黑體"/>
                <w:szCs w:val="24"/>
              </w:rPr>
            </w:pPr>
            <w:r w:rsidRPr="00861910">
              <w:rPr>
                <w:rFonts w:eastAsia="微軟正黑體"/>
                <w:szCs w:val="24"/>
              </w:rPr>
              <w:t>*</w:t>
            </w:r>
            <w:r>
              <w:rPr>
                <w:rFonts w:eastAsia="微軟正黑體" w:hint="eastAsia"/>
                <w:szCs w:val="24"/>
              </w:rPr>
              <w:t>負責人</w:t>
            </w:r>
          </w:p>
        </w:tc>
        <w:tc>
          <w:tcPr>
            <w:tcW w:w="2708" w:type="dxa"/>
            <w:gridSpan w:val="5"/>
            <w:vAlign w:val="center"/>
          </w:tcPr>
          <w:p w:rsidR="001E7BB2" w:rsidRPr="00861910" w:rsidRDefault="001E7BB2" w:rsidP="001E7BB2">
            <w:pPr>
              <w:snapToGrid w:val="0"/>
              <w:spacing w:line="440" w:lineRule="exact"/>
              <w:jc w:val="both"/>
              <w:rPr>
                <w:rFonts w:eastAsia="微軟正黑體"/>
                <w:szCs w:val="24"/>
              </w:rPr>
            </w:pPr>
          </w:p>
        </w:tc>
      </w:tr>
      <w:tr w:rsidR="001E7BB2" w:rsidRPr="00861910" w:rsidTr="00B43BC8">
        <w:tc>
          <w:tcPr>
            <w:tcW w:w="3148" w:type="dxa"/>
            <w:gridSpan w:val="3"/>
            <w:vAlign w:val="center"/>
          </w:tcPr>
          <w:p w:rsidR="001E7BB2" w:rsidRPr="00861910" w:rsidRDefault="001E7BB2" w:rsidP="001E7BB2">
            <w:pPr>
              <w:snapToGrid w:val="0"/>
              <w:spacing w:line="440" w:lineRule="exact"/>
              <w:jc w:val="both"/>
              <w:rPr>
                <w:rFonts w:eastAsia="微軟正黑體"/>
                <w:szCs w:val="24"/>
              </w:rPr>
            </w:pPr>
            <w:r w:rsidRPr="00861910">
              <w:rPr>
                <w:rFonts w:eastAsia="微軟正黑體"/>
                <w:szCs w:val="24"/>
              </w:rPr>
              <w:t>*</w:t>
            </w:r>
            <w:r>
              <w:rPr>
                <w:rFonts w:eastAsia="微軟正黑體" w:hint="eastAsia"/>
                <w:szCs w:val="24"/>
              </w:rPr>
              <w:t>資本額</w:t>
            </w:r>
          </w:p>
        </w:tc>
        <w:tc>
          <w:tcPr>
            <w:tcW w:w="3261" w:type="dxa"/>
            <w:gridSpan w:val="5"/>
            <w:vAlign w:val="center"/>
          </w:tcPr>
          <w:p w:rsidR="001E7BB2" w:rsidRPr="00861910" w:rsidRDefault="001E7BB2" w:rsidP="001E7BB2">
            <w:pPr>
              <w:snapToGrid w:val="0"/>
              <w:spacing w:line="440" w:lineRule="exact"/>
              <w:jc w:val="both"/>
              <w:rPr>
                <w:rFonts w:eastAsia="微軟正黑體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E7BB2" w:rsidRPr="00861910" w:rsidRDefault="001E7BB2" w:rsidP="001E7BB2">
            <w:pPr>
              <w:snapToGrid w:val="0"/>
              <w:spacing w:line="440" w:lineRule="exact"/>
              <w:jc w:val="both"/>
              <w:rPr>
                <w:rFonts w:eastAsia="微軟正黑體"/>
                <w:szCs w:val="24"/>
              </w:rPr>
            </w:pPr>
            <w:r>
              <w:rPr>
                <w:rFonts w:eastAsia="微軟正黑體" w:hint="eastAsia"/>
                <w:szCs w:val="24"/>
              </w:rPr>
              <w:t>*</w:t>
            </w:r>
            <w:r>
              <w:rPr>
                <w:rFonts w:eastAsia="微軟正黑體" w:hint="eastAsia"/>
                <w:szCs w:val="24"/>
              </w:rPr>
              <w:t>員工人數</w:t>
            </w:r>
          </w:p>
        </w:tc>
        <w:tc>
          <w:tcPr>
            <w:tcW w:w="2708" w:type="dxa"/>
            <w:gridSpan w:val="5"/>
            <w:vAlign w:val="center"/>
          </w:tcPr>
          <w:p w:rsidR="001E7BB2" w:rsidRPr="00861910" w:rsidRDefault="001E7BB2" w:rsidP="001E7BB2">
            <w:pPr>
              <w:snapToGrid w:val="0"/>
              <w:spacing w:line="440" w:lineRule="exact"/>
              <w:jc w:val="both"/>
              <w:rPr>
                <w:rFonts w:eastAsia="微軟正黑體"/>
                <w:szCs w:val="24"/>
              </w:rPr>
            </w:pPr>
          </w:p>
        </w:tc>
      </w:tr>
      <w:tr w:rsidR="00321FF8" w:rsidRPr="00861910" w:rsidTr="00321FF8">
        <w:tc>
          <w:tcPr>
            <w:tcW w:w="3148" w:type="dxa"/>
            <w:gridSpan w:val="3"/>
            <w:vMerge w:val="restart"/>
            <w:vAlign w:val="center"/>
          </w:tcPr>
          <w:p w:rsidR="00321FF8" w:rsidRPr="00861910" w:rsidRDefault="00321FF8" w:rsidP="002515E0">
            <w:pPr>
              <w:snapToGrid w:val="0"/>
              <w:spacing w:line="440" w:lineRule="exact"/>
              <w:jc w:val="both"/>
              <w:rPr>
                <w:rFonts w:eastAsia="微軟正黑體"/>
                <w:szCs w:val="24"/>
              </w:rPr>
            </w:pPr>
            <w:r w:rsidRPr="00861910">
              <w:rPr>
                <w:rFonts w:eastAsia="微軟正黑體"/>
                <w:szCs w:val="24"/>
              </w:rPr>
              <w:t>*</w:t>
            </w:r>
            <w:r w:rsidRPr="00861910">
              <w:rPr>
                <w:rFonts w:eastAsia="微軟正黑體" w:hint="eastAsia"/>
                <w:szCs w:val="24"/>
              </w:rPr>
              <w:t>聯絡人</w:t>
            </w:r>
          </w:p>
        </w:tc>
        <w:tc>
          <w:tcPr>
            <w:tcW w:w="822" w:type="dxa"/>
            <w:vAlign w:val="center"/>
          </w:tcPr>
          <w:p w:rsidR="00321FF8" w:rsidRPr="00861910" w:rsidRDefault="00321FF8" w:rsidP="001E7BB2">
            <w:pPr>
              <w:snapToGrid w:val="0"/>
              <w:spacing w:line="440" w:lineRule="exact"/>
              <w:jc w:val="both"/>
              <w:rPr>
                <w:rFonts w:eastAsia="微軟正黑體"/>
                <w:szCs w:val="24"/>
              </w:rPr>
            </w:pPr>
            <w:r>
              <w:rPr>
                <w:rFonts w:eastAsia="微軟正黑體" w:hint="eastAsia"/>
                <w:szCs w:val="24"/>
              </w:rPr>
              <w:t>*</w:t>
            </w:r>
            <w:r>
              <w:rPr>
                <w:rFonts w:eastAsia="微軟正黑體" w:hint="eastAsia"/>
                <w:szCs w:val="24"/>
              </w:rPr>
              <w:t>姓名</w:t>
            </w:r>
          </w:p>
        </w:tc>
        <w:tc>
          <w:tcPr>
            <w:tcW w:w="1276" w:type="dxa"/>
            <w:vAlign w:val="center"/>
          </w:tcPr>
          <w:p w:rsidR="00321FF8" w:rsidRPr="00861910" w:rsidRDefault="00321FF8" w:rsidP="00321FF8">
            <w:pPr>
              <w:snapToGrid w:val="0"/>
              <w:spacing w:line="440" w:lineRule="exact"/>
              <w:jc w:val="both"/>
              <w:rPr>
                <w:rFonts w:eastAsia="微軟正黑體"/>
                <w:szCs w:val="24"/>
              </w:rPr>
            </w:pPr>
          </w:p>
        </w:tc>
        <w:tc>
          <w:tcPr>
            <w:tcW w:w="1163" w:type="dxa"/>
            <w:gridSpan w:val="3"/>
            <w:vAlign w:val="center"/>
          </w:tcPr>
          <w:p w:rsidR="00321FF8" w:rsidRDefault="00321FF8" w:rsidP="00321FF8">
            <w:pPr>
              <w:snapToGrid w:val="0"/>
              <w:spacing w:line="440" w:lineRule="exact"/>
              <w:ind w:leftChars="-45" w:left="-108" w:rightChars="-45" w:right="-108"/>
              <w:rPr>
                <w:rFonts w:eastAsia="微軟正黑體"/>
                <w:szCs w:val="24"/>
              </w:rPr>
            </w:pPr>
            <w:r>
              <w:rPr>
                <w:rFonts w:eastAsia="微軟正黑體" w:hint="eastAsia"/>
                <w:szCs w:val="24"/>
              </w:rPr>
              <w:t>*</w:t>
            </w:r>
            <w:r>
              <w:rPr>
                <w:rFonts w:eastAsia="微軟正黑體" w:hint="eastAsia"/>
                <w:szCs w:val="24"/>
              </w:rPr>
              <w:t>電話分機</w:t>
            </w:r>
          </w:p>
        </w:tc>
        <w:tc>
          <w:tcPr>
            <w:tcW w:w="1566" w:type="dxa"/>
            <w:gridSpan w:val="2"/>
            <w:vAlign w:val="center"/>
          </w:tcPr>
          <w:p w:rsidR="00321FF8" w:rsidRPr="00861910" w:rsidRDefault="00321FF8" w:rsidP="001E7BB2">
            <w:pPr>
              <w:snapToGrid w:val="0"/>
              <w:spacing w:line="440" w:lineRule="exact"/>
              <w:jc w:val="both"/>
              <w:rPr>
                <w:rFonts w:eastAsia="微軟正黑體"/>
                <w:szCs w:val="24"/>
              </w:rPr>
            </w:pPr>
          </w:p>
        </w:tc>
        <w:tc>
          <w:tcPr>
            <w:tcW w:w="915" w:type="dxa"/>
            <w:gridSpan w:val="2"/>
            <w:vAlign w:val="center"/>
          </w:tcPr>
          <w:p w:rsidR="00321FF8" w:rsidRPr="00861910" w:rsidRDefault="00321FF8" w:rsidP="00321FF8">
            <w:pPr>
              <w:snapToGrid w:val="0"/>
              <w:spacing w:line="440" w:lineRule="exact"/>
              <w:jc w:val="both"/>
              <w:rPr>
                <w:rFonts w:eastAsia="微軟正黑體"/>
                <w:szCs w:val="24"/>
              </w:rPr>
            </w:pPr>
            <w:r>
              <w:rPr>
                <w:rFonts w:eastAsia="微軟正黑體" w:hint="eastAsia"/>
                <w:szCs w:val="24"/>
              </w:rPr>
              <w:t>*</w:t>
            </w:r>
            <w:r>
              <w:rPr>
                <w:rFonts w:eastAsia="微軟正黑體" w:hint="eastAsia"/>
                <w:szCs w:val="24"/>
              </w:rPr>
              <w:t>手機</w:t>
            </w:r>
          </w:p>
        </w:tc>
        <w:tc>
          <w:tcPr>
            <w:tcW w:w="1786" w:type="dxa"/>
            <w:gridSpan w:val="2"/>
            <w:vAlign w:val="center"/>
          </w:tcPr>
          <w:p w:rsidR="00321FF8" w:rsidRPr="00861910" w:rsidRDefault="00321FF8" w:rsidP="001E7BB2">
            <w:pPr>
              <w:snapToGrid w:val="0"/>
              <w:spacing w:line="440" w:lineRule="exact"/>
              <w:jc w:val="both"/>
              <w:rPr>
                <w:rFonts w:eastAsia="微軟正黑體"/>
                <w:szCs w:val="24"/>
              </w:rPr>
            </w:pPr>
          </w:p>
        </w:tc>
      </w:tr>
      <w:tr w:rsidR="00321FF8" w:rsidRPr="00861910" w:rsidTr="00321FF8">
        <w:trPr>
          <w:trHeight w:val="70"/>
        </w:trPr>
        <w:tc>
          <w:tcPr>
            <w:tcW w:w="3148" w:type="dxa"/>
            <w:gridSpan w:val="3"/>
            <w:vMerge/>
            <w:vAlign w:val="center"/>
          </w:tcPr>
          <w:p w:rsidR="00321FF8" w:rsidRPr="00861910" w:rsidRDefault="00321FF8" w:rsidP="00321FF8">
            <w:pPr>
              <w:snapToGrid w:val="0"/>
              <w:spacing w:line="440" w:lineRule="exact"/>
              <w:jc w:val="both"/>
              <w:rPr>
                <w:rFonts w:eastAsia="微軟正黑體"/>
                <w:szCs w:val="24"/>
              </w:rPr>
            </w:pPr>
          </w:p>
        </w:tc>
        <w:tc>
          <w:tcPr>
            <w:tcW w:w="822" w:type="dxa"/>
            <w:vAlign w:val="center"/>
          </w:tcPr>
          <w:p w:rsidR="00321FF8" w:rsidRPr="00861910" w:rsidRDefault="00321FF8" w:rsidP="00321FF8">
            <w:pPr>
              <w:snapToGrid w:val="0"/>
              <w:spacing w:line="440" w:lineRule="exact"/>
              <w:jc w:val="both"/>
              <w:rPr>
                <w:rFonts w:eastAsia="微軟正黑體"/>
                <w:szCs w:val="24"/>
              </w:rPr>
            </w:pPr>
            <w:r>
              <w:rPr>
                <w:rFonts w:eastAsia="微軟正黑體" w:hint="eastAsia"/>
                <w:szCs w:val="24"/>
              </w:rPr>
              <w:t>*</w:t>
            </w:r>
            <w:r>
              <w:rPr>
                <w:rFonts w:eastAsia="微軟正黑體" w:hint="eastAsia"/>
                <w:szCs w:val="24"/>
              </w:rPr>
              <w:t>姓名</w:t>
            </w:r>
          </w:p>
        </w:tc>
        <w:tc>
          <w:tcPr>
            <w:tcW w:w="1276" w:type="dxa"/>
            <w:vAlign w:val="center"/>
          </w:tcPr>
          <w:p w:rsidR="00321FF8" w:rsidRPr="00861910" w:rsidRDefault="00321FF8" w:rsidP="00321FF8">
            <w:pPr>
              <w:snapToGrid w:val="0"/>
              <w:spacing w:line="440" w:lineRule="exact"/>
              <w:jc w:val="both"/>
              <w:rPr>
                <w:rFonts w:eastAsia="微軟正黑體"/>
                <w:szCs w:val="24"/>
              </w:rPr>
            </w:pPr>
          </w:p>
        </w:tc>
        <w:tc>
          <w:tcPr>
            <w:tcW w:w="1163" w:type="dxa"/>
            <w:gridSpan w:val="3"/>
            <w:vAlign w:val="center"/>
          </w:tcPr>
          <w:p w:rsidR="00321FF8" w:rsidRDefault="00321FF8" w:rsidP="00321FF8">
            <w:pPr>
              <w:snapToGrid w:val="0"/>
              <w:spacing w:line="440" w:lineRule="exact"/>
              <w:ind w:leftChars="-45" w:left="-108" w:rightChars="-45" w:right="-108"/>
              <w:rPr>
                <w:rFonts w:eastAsia="微軟正黑體"/>
                <w:szCs w:val="24"/>
              </w:rPr>
            </w:pPr>
            <w:r>
              <w:rPr>
                <w:rFonts w:eastAsia="微軟正黑體" w:hint="eastAsia"/>
                <w:szCs w:val="24"/>
              </w:rPr>
              <w:t>*</w:t>
            </w:r>
            <w:r>
              <w:rPr>
                <w:rFonts w:eastAsia="微軟正黑體" w:hint="eastAsia"/>
                <w:szCs w:val="24"/>
              </w:rPr>
              <w:t>電話分機</w:t>
            </w:r>
          </w:p>
        </w:tc>
        <w:tc>
          <w:tcPr>
            <w:tcW w:w="1566" w:type="dxa"/>
            <w:gridSpan w:val="2"/>
            <w:vAlign w:val="center"/>
          </w:tcPr>
          <w:p w:rsidR="00321FF8" w:rsidRPr="00861910" w:rsidRDefault="00321FF8" w:rsidP="00321FF8">
            <w:pPr>
              <w:snapToGrid w:val="0"/>
              <w:spacing w:line="440" w:lineRule="exact"/>
              <w:jc w:val="both"/>
              <w:rPr>
                <w:rFonts w:eastAsia="微軟正黑體"/>
                <w:szCs w:val="24"/>
              </w:rPr>
            </w:pPr>
          </w:p>
        </w:tc>
        <w:tc>
          <w:tcPr>
            <w:tcW w:w="915" w:type="dxa"/>
            <w:gridSpan w:val="2"/>
            <w:vAlign w:val="center"/>
          </w:tcPr>
          <w:p w:rsidR="00321FF8" w:rsidRPr="00861910" w:rsidRDefault="00321FF8" w:rsidP="00321FF8">
            <w:pPr>
              <w:snapToGrid w:val="0"/>
              <w:spacing w:line="440" w:lineRule="exact"/>
              <w:jc w:val="both"/>
              <w:rPr>
                <w:rFonts w:eastAsia="微軟正黑體"/>
                <w:szCs w:val="24"/>
              </w:rPr>
            </w:pPr>
            <w:r>
              <w:rPr>
                <w:rFonts w:eastAsia="微軟正黑體" w:hint="eastAsia"/>
                <w:szCs w:val="24"/>
              </w:rPr>
              <w:t>*</w:t>
            </w:r>
            <w:r>
              <w:rPr>
                <w:rFonts w:eastAsia="微軟正黑體" w:hint="eastAsia"/>
                <w:szCs w:val="24"/>
              </w:rPr>
              <w:t>手機</w:t>
            </w:r>
          </w:p>
        </w:tc>
        <w:tc>
          <w:tcPr>
            <w:tcW w:w="1786" w:type="dxa"/>
            <w:gridSpan w:val="2"/>
            <w:vAlign w:val="center"/>
          </w:tcPr>
          <w:p w:rsidR="00321FF8" w:rsidRPr="00861910" w:rsidRDefault="00321FF8" w:rsidP="00321FF8">
            <w:pPr>
              <w:snapToGrid w:val="0"/>
              <w:spacing w:line="440" w:lineRule="exact"/>
              <w:jc w:val="both"/>
              <w:rPr>
                <w:rFonts w:eastAsia="微軟正黑體"/>
                <w:szCs w:val="24"/>
              </w:rPr>
            </w:pPr>
          </w:p>
        </w:tc>
      </w:tr>
      <w:tr w:rsidR="00321FF8" w:rsidRPr="00861910" w:rsidTr="00B43BC8">
        <w:tc>
          <w:tcPr>
            <w:tcW w:w="3148" w:type="dxa"/>
            <w:gridSpan w:val="3"/>
            <w:vMerge w:val="restart"/>
            <w:vAlign w:val="center"/>
          </w:tcPr>
          <w:p w:rsidR="00321FF8" w:rsidRPr="00992118" w:rsidRDefault="00321FF8" w:rsidP="00321FF8">
            <w:pPr>
              <w:snapToGrid w:val="0"/>
              <w:spacing w:line="440" w:lineRule="exact"/>
              <w:jc w:val="both"/>
              <w:rPr>
                <w:rFonts w:eastAsia="微軟正黑體"/>
                <w:szCs w:val="24"/>
              </w:rPr>
            </w:pPr>
            <w:r>
              <w:rPr>
                <w:rFonts w:eastAsia="微軟正黑體" w:hint="eastAsia"/>
                <w:szCs w:val="24"/>
              </w:rPr>
              <w:t>*</w:t>
            </w:r>
            <w:r w:rsidRPr="00992118">
              <w:rPr>
                <w:rFonts w:eastAsia="微軟正黑體" w:hint="eastAsia"/>
                <w:szCs w:val="24"/>
              </w:rPr>
              <w:t>已加入其他公協會名稱</w:t>
            </w:r>
          </w:p>
        </w:tc>
        <w:tc>
          <w:tcPr>
            <w:tcW w:w="3261" w:type="dxa"/>
            <w:gridSpan w:val="5"/>
            <w:vAlign w:val="center"/>
          </w:tcPr>
          <w:p w:rsidR="00321FF8" w:rsidRPr="00861910" w:rsidRDefault="00321FF8" w:rsidP="00321FF8">
            <w:pPr>
              <w:snapToGrid w:val="0"/>
              <w:spacing w:line="440" w:lineRule="exact"/>
              <w:jc w:val="both"/>
              <w:rPr>
                <w:rFonts w:eastAsia="微軟正黑體"/>
                <w:szCs w:val="24"/>
              </w:rPr>
            </w:pPr>
            <w:r>
              <w:rPr>
                <w:rFonts w:eastAsia="微軟正黑體" w:hint="eastAsia"/>
                <w:szCs w:val="24"/>
              </w:rPr>
              <w:t>1.</w:t>
            </w:r>
          </w:p>
        </w:tc>
        <w:tc>
          <w:tcPr>
            <w:tcW w:w="4267" w:type="dxa"/>
            <w:gridSpan w:val="6"/>
            <w:vAlign w:val="center"/>
          </w:tcPr>
          <w:p w:rsidR="00321FF8" w:rsidRPr="00861910" w:rsidRDefault="00321FF8" w:rsidP="00321FF8">
            <w:pPr>
              <w:snapToGrid w:val="0"/>
              <w:spacing w:line="440" w:lineRule="exact"/>
              <w:jc w:val="both"/>
              <w:rPr>
                <w:rFonts w:eastAsia="微軟正黑體"/>
                <w:szCs w:val="24"/>
              </w:rPr>
            </w:pPr>
            <w:r>
              <w:rPr>
                <w:rFonts w:eastAsia="微軟正黑體" w:hint="eastAsia"/>
                <w:szCs w:val="24"/>
              </w:rPr>
              <w:t>2.</w:t>
            </w:r>
          </w:p>
        </w:tc>
      </w:tr>
      <w:tr w:rsidR="00321FF8" w:rsidRPr="00861910" w:rsidTr="00B43BC8">
        <w:tc>
          <w:tcPr>
            <w:tcW w:w="3148" w:type="dxa"/>
            <w:gridSpan w:val="3"/>
            <w:vMerge/>
            <w:vAlign w:val="center"/>
          </w:tcPr>
          <w:p w:rsidR="00321FF8" w:rsidRDefault="00321FF8" w:rsidP="00321FF8">
            <w:pPr>
              <w:snapToGrid w:val="0"/>
              <w:spacing w:line="440" w:lineRule="exact"/>
              <w:jc w:val="both"/>
              <w:rPr>
                <w:rFonts w:eastAsia="微軟正黑體"/>
                <w:szCs w:val="24"/>
              </w:rPr>
            </w:pPr>
          </w:p>
        </w:tc>
        <w:tc>
          <w:tcPr>
            <w:tcW w:w="3261" w:type="dxa"/>
            <w:gridSpan w:val="5"/>
            <w:vAlign w:val="center"/>
          </w:tcPr>
          <w:p w:rsidR="00321FF8" w:rsidRDefault="00321FF8" w:rsidP="00321FF8">
            <w:pPr>
              <w:snapToGrid w:val="0"/>
              <w:spacing w:line="440" w:lineRule="exact"/>
              <w:jc w:val="both"/>
              <w:rPr>
                <w:rFonts w:eastAsia="微軟正黑體"/>
                <w:szCs w:val="24"/>
              </w:rPr>
            </w:pPr>
            <w:r>
              <w:rPr>
                <w:rFonts w:eastAsia="微軟正黑體" w:hint="eastAsia"/>
                <w:szCs w:val="24"/>
              </w:rPr>
              <w:t>3.</w:t>
            </w:r>
          </w:p>
        </w:tc>
        <w:tc>
          <w:tcPr>
            <w:tcW w:w="4267" w:type="dxa"/>
            <w:gridSpan w:val="6"/>
            <w:vAlign w:val="center"/>
          </w:tcPr>
          <w:p w:rsidR="00321FF8" w:rsidRDefault="00321FF8" w:rsidP="00321FF8">
            <w:pPr>
              <w:snapToGrid w:val="0"/>
              <w:spacing w:line="440" w:lineRule="exact"/>
              <w:jc w:val="both"/>
              <w:rPr>
                <w:rFonts w:eastAsia="微軟正黑體"/>
                <w:szCs w:val="24"/>
              </w:rPr>
            </w:pPr>
            <w:r>
              <w:rPr>
                <w:rFonts w:eastAsia="微軟正黑體" w:hint="eastAsia"/>
                <w:szCs w:val="24"/>
              </w:rPr>
              <w:t xml:space="preserve">4. </w:t>
            </w:r>
          </w:p>
        </w:tc>
      </w:tr>
      <w:tr w:rsidR="00321FF8" w:rsidRPr="00F86102" w:rsidTr="00992118">
        <w:trPr>
          <w:trHeight w:val="635"/>
        </w:trPr>
        <w:tc>
          <w:tcPr>
            <w:tcW w:w="1135" w:type="dxa"/>
            <w:vMerge w:val="restart"/>
            <w:vAlign w:val="center"/>
          </w:tcPr>
          <w:p w:rsidR="00321FF8" w:rsidRDefault="00321FF8" w:rsidP="00321FF8">
            <w:pPr>
              <w:snapToGrid w:val="0"/>
              <w:spacing w:line="280" w:lineRule="exact"/>
              <w:jc w:val="center"/>
              <w:rPr>
                <w:rFonts w:eastAsia="微軟正黑體"/>
                <w:szCs w:val="24"/>
              </w:rPr>
            </w:pPr>
            <w:r>
              <w:rPr>
                <w:rFonts w:eastAsia="微軟正黑體" w:hint="eastAsia"/>
                <w:szCs w:val="24"/>
              </w:rPr>
              <w:t>倉庫</w:t>
            </w:r>
          </w:p>
          <w:p w:rsidR="00321FF8" w:rsidRDefault="00321FF8" w:rsidP="00321FF8">
            <w:pPr>
              <w:snapToGrid w:val="0"/>
              <w:spacing w:line="280" w:lineRule="exact"/>
              <w:jc w:val="center"/>
              <w:rPr>
                <w:rFonts w:eastAsia="微軟正黑體"/>
                <w:szCs w:val="24"/>
              </w:rPr>
            </w:pPr>
            <w:r>
              <w:rPr>
                <w:rFonts w:eastAsia="微軟正黑體" w:hint="eastAsia"/>
                <w:szCs w:val="24"/>
              </w:rPr>
              <w:t>據點</w:t>
            </w:r>
          </w:p>
          <w:p w:rsidR="00321FF8" w:rsidRPr="00861910" w:rsidRDefault="00321FF8" w:rsidP="00321FF8">
            <w:pPr>
              <w:snapToGrid w:val="0"/>
              <w:spacing w:line="280" w:lineRule="exact"/>
              <w:jc w:val="center"/>
              <w:rPr>
                <w:rFonts w:eastAsia="微軟正黑體"/>
                <w:szCs w:val="24"/>
              </w:rPr>
            </w:pPr>
            <w:r>
              <w:rPr>
                <w:rFonts w:eastAsia="微軟正黑體" w:hint="eastAsia"/>
                <w:szCs w:val="24"/>
              </w:rPr>
              <w:t>狀況</w:t>
            </w:r>
          </w:p>
        </w:tc>
        <w:tc>
          <w:tcPr>
            <w:tcW w:w="2013" w:type="dxa"/>
            <w:gridSpan w:val="2"/>
            <w:tcBorders>
              <w:right w:val="nil"/>
            </w:tcBorders>
            <w:vAlign w:val="center"/>
          </w:tcPr>
          <w:p w:rsidR="00321FF8" w:rsidRPr="00630A8E" w:rsidRDefault="00321FF8" w:rsidP="00321FF8">
            <w:pPr>
              <w:snapToGrid w:val="0"/>
              <w:spacing w:line="280" w:lineRule="exact"/>
              <w:rPr>
                <w:rFonts w:eastAsia="微軟正黑體"/>
                <w:szCs w:val="24"/>
              </w:rPr>
            </w:pPr>
            <w:r w:rsidRPr="00630A8E">
              <w:rPr>
                <w:rFonts w:eastAsia="微軟正黑體"/>
                <w:szCs w:val="24"/>
              </w:rPr>
              <w:sym w:font="Wingdings" w:char="F06F"/>
            </w:r>
            <w:r w:rsidRPr="00630A8E">
              <w:rPr>
                <w:rFonts w:eastAsia="微軟正黑體" w:hint="eastAsia"/>
                <w:szCs w:val="24"/>
              </w:rPr>
              <w:t>自有倉庫</w:t>
            </w:r>
            <w:r>
              <w:rPr>
                <w:rFonts w:eastAsia="微軟正黑體" w:hint="eastAsia"/>
                <w:szCs w:val="24"/>
              </w:rPr>
              <w:t xml:space="preserve">       </w:t>
            </w:r>
          </w:p>
          <w:p w:rsidR="00321FF8" w:rsidRPr="00861910" w:rsidRDefault="00321FF8" w:rsidP="00321FF8">
            <w:pPr>
              <w:snapToGrid w:val="0"/>
              <w:spacing w:line="280" w:lineRule="exact"/>
              <w:jc w:val="both"/>
              <w:rPr>
                <w:rFonts w:eastAsia="微軟正黑體"/>
                <w:szCs w:val="24"/>
              </w:rPr>
            </w:pPr>
            <w:r w:rsidRPr="00630A8E">
              <w:rPr>
                <w:rFonts w:eastAsia="微軟正黑體"/>
                <w:szCs w:val="24"/>
              </w:rPr>
              <w:sym w:font="Wingdings" w:char="F06F"/>
            </w:r>
            <w:r w:rsidRPr="00630A8E">
              <w:rPr>
                <w:rFonts w:eastAsia="微軟正黑體" w:hint="eastAsia"/>
                <w:szCs w:val="24"/>
              </w:rPr>
              <w:t>地點</w:t>
            </w:r>
            <w:r>
              <w:rPr>
                <w:rFonts w:eastAsia="微軟正黑體" w:hint="eastAsia"/>
                <w:szCs w:val="24"/>
              </w:rPr>
              <w:t>:</w:t>
            </w:r>
          </w:p>
        </w:tc>
        <w:tc>
          <w:tcPr>
            <w:tcW w:w="2490" w:type="dxa"/>
            <w:gridSpan w:val="4"/>
            <w:tcBorders>
              <w:left w:val="nil"/>
            </w:tcBorders>
            <w:vAlign w:val="center"/>
          </w:tcPr>
          <w:p w:rsidR="00321FF8" w:rsidRPr="00630A8E" w:rsidRDefault="00321FF8" w:rsidP="00321FF8">
            <w:pPr>
              <w:snapToGrid w:val="0"/>
              <w:spacing w:line="280" w:lineRule="exact"/>
              <w:ind w:right="120"/>
              <w:jc w:val="right"/>
              <w:rPr>
                <w:rFonts w:eastAsia="微軟正黑體"/>
                <w:szCs w:val="24"/>
              </w:rPr>
            </w:pPr>
            <w:r>
              <w:rPr>
                <w:rFonts w:eastAsia="微軟正黑體" w:hint="eastAsia"/>
                <w:szCs w:val="24"/>
              </w:rPr>
              <w:t>坪</w:t>
            </w:r>
          </w:p>
        </w:tc>
        <w:tc>
          <w:tcPr>
            <w:tcW w:w="771" w:type="dxa"/>
            <w:vMerge w:val="restart"/>
            <w:vAlign w:val="center"/>
          </w:tcPr>
          <w:p w:rsidR="00321FF8" w:rsidRDefault="00321FF8" w:rsidP="00321FF8">
            <w:pPr>
              <w:widowControl/>
              <w:adjustRightInd/>
              <w:spacing w:line="320" w:lineRule="exact"/>
              <w:jc w:val="center"/>
              <w:textAlignment w:val="auto"/>
              <w:rPr>
                <w:rFonts w:eastAsia="微軟正黑體"/>
                <w:szCs w:val="24"/>
              </w:rPr>
            </w:pPr>
            <w:r>
              <w:rPr>
                <w:rFonts w:eastAsia="微軟正黑體" w:hint="eastAsia"/>
                <w:szCs w:val="24"/>
              </w:rPr>
              <w:t>運輸</w:t>
            </w:r>
          </w:p>
          <w:p w:rsidR="00321FF8" w:rsidRPr="00630A8E" w:rsidRDefault="00321FF8" w:rsidP="00321FF8">
            <w:pPr>
              <w:widowControl/>
              <w:adjustRightInd/>
              <w:spacing w:line="320" w:lineRule="exact"/>
              <w:jc w:val="center"/>
              <w:textAlignment w:val="auto"/>
              <w:rPr>
                <w:rFonts w:eastAsia="微軟正黑體"/>
                <w:szCs w:val="24"/>
              </w:rPr>
            </w:pPr>
            <w:r>
              <w:rPr>
                <w:rFonts w:eastAsia="微軟正黑體" w:hint="eastAsia"/>
                <w:szCs w:val="24"/>
              </w:rPr>
              <w:t>載具</w:t>
            </w:r>
          </w:p>
        </w:tc>
        <w:tc>
          <w:tcPr>
            <w:tcW w:w="1559" w:type="dxa"/>
            <w:vAlign w:val="center"/>
          </w:tcPr>
          <w:p w:rsidR="00321FF8" w:rsidRPr="005A19EA" w:rsidRDefault="00321FF8" w:rsidP="00321FF8">
            <w:pPr>
              <w:snapToGrid w:val="0"/>
              <w:spacing w:line="280" w:lineRule="exact"/>
              <w:jc w:val="both"/>
              <w:rPr>
                <w:rFonts w:eastAsia="微軟正黑體"/>
                <w:sz w:val="22"/>
                <w:szCs w:val="22"/>
              </w:rPr>
            </w:pPr>
            <w:r w:rsidRPr="005A19EA">
              <w:rPr>
                <w:rFonts w:eastAsia="微軟正黑體" w:hint="eastAsia"/>
                <w:sz w:val="22"/>
                <w:szCs w:val="22"/>
              </w:rPr>
              <w:t>自有車輛數量</w:t>
            </w:r>
          </w:p>
        </w:tc>
        <w:tc>
          <w:tcPr>
            <w:tcW w:w="2708" w:type="dxa"/>
            <w:gridSpan w:val="5"/>
            <w:vAlign w:val="center"/>
          </w:tcPr>
          <w:p w:rsidR="00321FF8" w:rsidRPr="00630A8E" w:rsidRDefault="00321FF8" w:rsidP="00321FF8">
            <w:pPr>
              <w:snapToGrid w:val="0"/>
              <w:spacing w:line="280" w:lineRule="exact"/>
              <w:jc w:val="both"/>
              <w:rPr>
                <w:rFonts w:eastAsia="微軟正黑體"/>
                <w:szCs w:val="24"/>
              </w:rPr>
            </w:pPr>
            <w:r>
              <w:rPr>
                <w:rFonts w:eastAsia="微軟正黑體" w:hint="eastAsia"/>
                <w:szCs w:val="24"/>
              </w:rPr>
              <w:t>3.5</w:t>
            </w:r>
            <w:r>
              <w:rPr>
                <w:rFonts w:eastAsia="微軟正黑體" w:hint="eastAsia"/>
                <w:szCs w:val="24"/>
              </w:rPr>
              <w:t>噸小貨車</w:t>
            </w:r>
            <w:r>
              <w:rPr>
                <w:rFonts w:eastAsia="微軟正黑體" w:hint="eastAsia"/>
                <w:szCs w:val="24"/>
              </w:rPr>
              <w:t xml:space="preserve">       </w:t>
            </w:r>
            <w:r>
              <w:rPr>
                <w:rFonts w:eastAsia="微軟正黑體" w:hint="eastAsia"/>
                <w:szCs w:val="24"/>
              </w:rPr>
              <w:t>輛</w:t>
            </w:r>
          </w:p>
          <w:p w:rsidR="00321FF8" w:rsidRPr="00630A8E" w:rsidRDefault="00321FF8" w:rsidP="00321FF8">
            <w:pPr>
              <w:snapToGrid w:val="0"/>
              <w:spacing w:line="280" w:lineRule="exact"/>
              <w:jc w:val="both"/>
              <w:rPr>
                <w:rFonts w:eastAsia="微軟正黑體"/>
                <w:szCs w:val="24"/>
              </w:rPr>
            </w:pPr>
            <w:r>
              <w:rPr>
                <w:rFonts w:eastAsia="微軟正黑體" w:hint="eastAsia"/>
                <w:szCs w:val="24"/>
              </w:rPr>
              <w:t xml:space="preserve">   </w:t>
            </w:r>
            <w:r>
              <w:rPr>
                <w:rFonts w:eastAsia="微軟正黑體" w:hint="eastAsia"/>
                <w:szCs w:val="24"/>
              </w:rPr>
              <w:t>噸大貨車</w:t>
            </w:r>
            <w:r>
              <w:rPr>
                <w:rFonts w:eastAsia="微軟正黑體" w:hint="eastAsia"/>
                <w:szCs w:val="24"/>
              </w:rPr>
              <w:t xml:space="preserve">       </w:t>
            </w:r>
            <w:r>
              <w:rPr>
                <w:rFonts w:eastAsia="微軟正黑體" w:hint="eastAsia"/>
                <w:szCs w:val="24"/>
              </w:rPr>
              <w:t>輛</w:t>
            </w:r>
            <w:r>
              <w:rPr>
                <w:rFonts w:eastAsia="微軟正黑體" w:hint="eastAsia"/>
                <w:szCs w:val="24"/>
              </w:rPr>
              <w:t xml:space="preserve">          </w:t>
            </w:r>
          </w:p>
        </w:tc>
      </w:tr>
      <w:tr w:rsidR="00321FF8" w:rsidRPr="00861910" w:rsidTr="00992118">
        <w:trPr>
          <w:trHeight w:val="635"/>
        </w:trPr>
        <w:tc>
          <w:tcPr>
            <w:tcW w:w="1135" w:type="dxa"/>
            <w:vMerge/>
            <w:vAlign w:val="center"/>
          </w:tcPr>
          <w:p w:rsidR="00321FF8" w:rsidRDefault="00321FF8" w:rsidP="00321FF8">
            <w:pPr>
              <w:snapToGrid w:val="0"/>
              <w:spacing w:line="280" w:lineRule="exact"/>
              <w:jc w:val="both"/>
              <w:rPr>
                <w:rFonts w:eastAsia="微軟正黑體"/>
                <w:szCs w:val="24"/>
              </w:rPr>
            </w:pPr>
          </w:p>
        </w:tc>
        <w:tc>
          <w:tcPr>
            <w:tcW w:w="2013" w:type="dxa"/>
            <w:gridSpan w:val="2"/>
            <w:tcBorders>
              <w:right w:val="nil"/>
            </w:tcBorders>
            <w:vAlign w:val="center"/>
          </w:tcPr>
          <w:p w:rsidR="00321FF8" w:rsidRDefault="00321FF8" w:rsidP="00321FF8">
            <w:pPr>
              <w:snapToGrid w:val="0"/>
              <w:spacing w:line="280" w:lineRule="exact"/>
              <w:jc w:val="both"/>
              <w:rPr>
                <w:rFonts w:eastAsia="微軟正黑體"/>
                <w:szCs w:val="24"/>
              </w:rPr>
            </w:pPr>
            <w:r w:rsidRPr="00630A8E">
              <w:rPr>
                <w:rFonts w:eastAsia="微軟正黑體"/>
                <w:szCs w:val="24"/>
              </w:rPr>
              <w:sym w:font="Wingdings" w:char="F06F"/>
            </w:r>
            <w:r w:rsidRPr="00630A8E">
              <w:rPr>
                <w:rFonts w:eastAsia="微軟正黑體" w:hint="eastAsia"/>
                <w:szCs w:val="24"/>
              </w:rPr>
              <w:t>倉庫外包</w:t>
            </w:r>
          </w:p>
          <w:p w:rsidR="00321FF8" w:rsidRDefault="00321FF8" w:rsidP="00321FF8">
            <w:pPr>
              <w:snapToGrid w:val="0"/>
              <w:spacing w:line="280" w:lineRule="exact"/>
              <w:jc w:val="both"/>
              <w:rPr>
                <w:rFonts w:eastAsia="微軟正黑體"/>
                <w:szCs w:val="24"/>
              </w:rPr>
            </w:pPr>
            <w:r w:rsidRPr="00630A8E">
              <w:rPr>
                <w:rFonts w:eastAsia="微軟正黑體"/>
                <w:szCs w:val="24"/>
              </w:rPr>
              <w:sym w:font="Wingdings" w:char="F06F"/>
            </w:r>
            <w:r w:rsidRPr="00630A8E">
              <w:rPr>
                <w:rFonts w:eastAsia="微軟正黑體" w:hint="eastAsia"/>
                <w:szCs w:val="24"/>
              </w:rPr>
              <w:t>地點</w:t>
            </w:r>
            <w:r>
              <w:rPr>
                <w:rFonts w:eastAsia="微軟正黑體" w:hint="eastAsia"/>
                <w:szCs w:val="24"/>
              </w:rPr>
              <w:t>:</w:t>
            </w:r>
          </w:p>
        </w:tc>
        <w:tc>
          <w:tcPr>
            <w:tcW w:w="2490" w:type="dxa"/>
            <w:gridSpan w:val="4"/>
            <w:tcBorders>
              <w:left w:val="nil"/>
            </w:tcBorders>
            <w:vAlign w:val="center"/>
          </w:tcPr>
          <w:p w:rsidR="00321FF8" w:rsidRPr="00630A8E" w:rsidRDefault="00321FF8" w:rsidP="00321FF8">
            <w:pPr>
              <w:snapToGrid w:val="0"/>
              <w:spacing w:line="280" w:lineRule="exact"/>
              <w:jc w:val="both"/>
              <w:rPr>
                <w:rFonts w:eastAsia="微軟正黑體"/>
                <w:szCs w:val="24"/>
              </w:rPr>
            </w:pPr>
            <w:r>
              <w:rPr>
                <w:rFonts w:eastAsia="微軟正黑體" w:hint="eastAsia"/>
                <w:szCs w:val="24"/>
              </w:rPr>
              <w:t xml:space="preserve">                </w:t>
            </w:r>
            <w:r>
              <w:rPr>
                <w:rFonts w:eastAsia="微軟正黑體" w:hint="eastAsia"/>
                <w:szCs w:val="24"/>
              </w:rPr>
              <w:t>坪</w:t>
            </w:r>
          </w:p>
          <w:p w:rsidR="00321FF8" w:rsidRPr="00630A8E" w:rsidRDefault="00321FF8" w:rsidP="00321FF8">
            <w:pPr>
              <w:snapToGrid w:val="0"/>
              <w:spacing w:line="280" w:lineRule="exact"/>
              <w:jc w:val="both"/>
              <w:rPr>
                <w:rFonts w:eastAsia="微軟正黑體"/>
                <w:szCs w:val="24"/>
              </w:rPr>
            </w:pPr>
          </w:p>
        </w:tc>
        <w:tc>
          <w:tcPr>
            <w:tcW w:w="771" w:type="dxa"/>
            <w:vMerge/>
            <w:vAlign w:val="center"/>
          </w:tcPr>
          <w:p w:rsidR="00321FF8" w:rsidRPr="00630A8E" w:rsidRDefault="00321FF8" w:rsidP="00321FF8">
            <w:pPr>
              <w:snapToGrid w:val="0"/>
              <w:spacing w:line="280" w:lineRule="exact"/>
              <w:jc w:val="both"/>
              <w:rPr>
                <w:rFonts w:eastAsia="微軟正黑體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21FF8" w:rsidRDefault="00321FF8" w:rsidP="00321FF8">
            <w:pPr>
              <w:snapToGrid w:val="0"/>
              <w:spacing w:line="280" w:lineRule="exact"/>
              <w:jc w:val="center"/>
              <w:rPr>
                <w:rFonts w:eastAsia="微軟正黑體"/>
                <w:szCs w:val="24"/>
              </w:rPr>
            </w:pPr>
            <w:r w:rsidRPr="00630A8E">
              <w:rPr>
                <w:rFonts w:eastAsia="微軟正黑體" w:hint="eastAsia"/>
                <w:szCs w:val="24"/>
              </w:rPr>
              <w:t>外包車隊</w:t>
            </w:r>
          </w:p>
        </w:tc>
        <w:tc>
          <w:tcPr>
            <w:tcW w:w="2708" w:type="dxa"/>
            <w:gridSpan w:val="5"/>
            <w:vAlign w:val="center"/>
          </w:tcPr>
          <w:p w:rsidR="00321FF8" w:rsidRPr="00630A8E" w:rsidRDefault="00321FF8" w:rsidP="00321FF8">
            <w:pPr>
              <w:snapToGrid w:val="0"/>
              <w:spacing w:line="280" w:lineRule="exact"/>
              <w:jc w:val="both"/>
              <w:rPr>
                <w:rFonts w:eastAsia="微軟正黑體"/>
                <w:szCs w:val="24"/>
              </w:rPr>
            </w:pPr>
            <w:r>
              <w:rPr>
                <w:rFonts w:eastAsia="微軟正黑體" w:hint="eastAsia"/>
                <w:szCs w:val="24"/>
              </w:rPr>
              <w:t>3.5</w:t>
            </w:r>
            <w:r>
              <w:rPr>
                <w:rFonts w:eastAsia="微軟正黑體" w:hint="eastAsia"/>
                <w:szCs w:val="24"/>
              </w:rPr>
              <w:t>噸小貨車</w:t>
            </w:r>
            <w:r>
              <w:rPr>
                <w:rFonts w:eastAsia="微軟正黑體" w:hint="eastAsia"/>
                <w:szCs w:val="24"/>
              </w:rPr>
              <w:t xml:space="preserve">       </w:t>
            </w:r>
            <w:r>
              <w:rPr>
                <w:rFonts w:eastAsia="微軟正黑體" w:hint="eastAsia"/>
                <w:szCs w:val="24"/>
              </w:rPr>
              <w:t>輛</w:t>
            </w:r>
          </w:p>
          <w:p w:rsidR="00321FF8" w:rsidRPr="00630A8E" w:rsidRDefault="00321FF8" w:rsidP="00321FF8">
            <w:pPr>
              <w:snapToGrid w:val="0"/>
              <w:spacing w:line="280" w:lineRule="exact"/>
              <w:jc w:val="both"/>
              <w:rPr>
                <w:rFonts w:eastAsia="微軟正黑體"/>
                <w:szCs w:val="24"/>
              </w:rPr>
            </w:pPr>
            <w:r>
              <w:rPr>
                <w:rFonts w:eastAsia="微軟正黑體" w:hint="eastAsia"/>
                <w:szCs w:val="24"/>
              </w:rPr>
              <w:t xml:space="preserve">   </w:t>
            </w:r>
            <w:r>
              <w:rPr>
                <w:rFonts w:eastAsia="微軟正黑體" w:hint="eastAsia"/>
                <w:szCs w:val="24"/>
              </w:rPr>
              <w:t>噸大貨車</w:t>
            </w:r>
            <w:r>
              <w:rPr>
                <w:rFonts w:eastAsia="微軟正黑體" w:hint="eastAsia"/>
                <w:szCs w:val="24"/>
              </w:rPr>
              <w:t xml:space="preserve">       </w:t>
            </w:r>
            <w:r>
              <w:rPr>
                <w:rFonts w:eastAsia="微軟正黑體" w:hint="eastAsia"/>
                <w:szCs w:val="24"/>
              </w:rPr>
              <w:t>輛</w:t>
            </w:r>
          </w:p>
        </w:tc>
      </w:tr>
      <w:tr w:rsidR="00321FF8" w:rsidRPr="00861910" w:rsidTr="00442F87">
        <w:trPr>
          <w:trHeight w:val="518"/>
        </w:trPr>
        <w:tc>
          <w:tcPr>
            <w:tcW w:w="3148" w:type="dxa"/>
            <w:gridSpan w:val="3"/>
            <w:vAlign w:val="center"/>
          </w:tcPr>
          <w:p w:rsidR="00321FF8" w:rsidRDefault="00321FF8" w:rsidP="00321FF8">
            <w:pPr>
              <w:snapToGrid w:val="0"/>
              <w:spacing w:line="440" w:lineRule="exact"/>
              <w:jc w:val="both"/>
              <w:rPr>
                <w:rFonts w:eastAsia="微軟正黑體"/>
                <w:szCs w:val="24"/>
              </w:rPr>
            </w:pPr>
            <w:r w:rsidRPr="00861910">
              <w:rPr>
                <w:rFonts w:eastAsia="微軟正黑體"/>
                <w:szCs w:val="24"/>
              </w:rPr>
              <w:t>*</w:t>
            </w:r>
            <w:r w:rsidRPr="00861910">
              <w:rPr>
                <w:rFonts w:eastAsia="微軟正黑體" w:hint="eastAsia"/>
                <w:szCs w:val="24"/>
              </w:rPr>
              <w:t>公司主要產品</w:t>
            </w:r>
            <w:r>
              <w:rPr>
                <w:rFonts w:eastAsia="微軟正黑體" w:hint="eastAsia"/>
                <w:szCs w:val="24"/>
              </w:rPr>
              <w:t>或</w:t>
            </w:r>
            <w:r w:rsidRPr="00861910">
              <w:rPr>
                <w:rFonts w:eastAsia="微軟正黑體" w:hint="eastAsia"/>
                <w:szCs w:val="24"/>
              </w:rPr>
              <w:t>服務</w:t>
            </w:r>
          </w:p>
          <w:p w:rsidR="00321FF8" w:rsidRPr="00861910" w:rsidRDefault="00321FF8" w:rsidP="00321FF8">
            <w:pPr>
              <w:snapToGrid w:val="0"/>
              <w:spacing w:line="320" w:lineRule="exact"/>
              <w:jc w:val="both"/>
              <w:rPr>
                <w:rFonts w:eastAsia="微軟正黑體"/>
                <w:szCs w:val="24"/>
              </w:rPr>
            </w:pPr>
            <w:r>
              <w:rPr>
                <w:rFonts w:eastAsia="微軟正黑體" w:hint="eastAsia"/>
                <w:szCs w:val="24"/>
              </w:rPr>
              <w:t>請詳盡填寫以利與聯盟合作</w:t>
            </w:r>
          </w:p>
        </w:tc>
        <w:tc>
          <w:tcPr>
            <w:tcW w:w="7528" w:type="dxa"/>
            <w:gridSpan w:val="11"/>
            <w:vAlign w:val="center"/>
          </w:tcPr>
          <w:p w:rsidR="00321FF8" w:rsidRPr="00884FFB" w:rsidRDefault="00321FF8" w:rsidP="00321FF8">
            <w:pPr>
              <w:snapToGrid w:val="0"/>
              <w:spacing w:line="440" w:lineRule="exact"/>
              <w:jc w:val="both"/>
              <w:rPr>
                <w:rFonts w:eastAsia="微軟正黑體"/>
                <w:szCs w:val="24"/>
              </w:rPr>
            </w:pPr>
          </w:p>
        </w:tc>
      </w:tr>
      <w:tr w:rsidR="00321FF8" w:rsidRPr="00861910" w:rsidTr="00134227">
        <w:tc>
          <w:tcPr>
            <w:tcW w:w="3148" w:type="dxa"/>
            <w:gridSpan w:val="3"/>
            <w:vAlign w:val="center"/>
          </w:tcPr>
          <w:p w:rsidR="00321FF8" w:rsidRPr="00861910" w:rsidRDefault="00321FF8" w:rsidP="00321FF8">
            <w:pPr>
              <w:snapToGrid w:val="0"/>
              <w:spacing w:line="440" w:lineRule="exact"/>
              <w:jc w:val="both"/>
              <w:rPr>
                <w:rFonts w:eastAsia="微軟正黑體"/>
                <w:szCs w:val="24"/>
              </w:rPr>
            </w:pPr>
            <w:r>
              <w:rPr>
                <w:rFonts w:eastAsia="微軟正黑體" w:hint="eastAsia"/>
                <w:szCs w:val="24"/>
              </w:rPr>
              <w:t>*</w:t>
            </w:r>
            <w:r w:rsidRPr="00861910">
              <w:rPr>
                <w:rFonts w:eastAsia="微軟正黑體" w:hint="eastAsia"/>
                <w:szCs w:val="24"/>
              </w:rPr>
              <w:t>公司網址或個人交流平臺</w:t>
            </w:r>
          </w:p>
        </w:tc>
        <w:tc>
          <w:tcPr>
            <w:tcW w:w="7528" w:type="dxa"/>
            <w:gridSpan w:val="11"/>
            <w:vAlign w:val="center"/>
          </w:tcPr>
          <w:p w:rsidR="00321FF8" w:rsidRPr="00861910" w:rsidRDefault="00321FF8" w:rsidP="00321FF8">
            <w:pPr>
              <w:snapToGrid w:val="0"/>
              <w:spacing w:line="440" w:lineRule="exact"/>
              <w:jc w:val="both"/>
              <w:rPr>
                <w:rFonts w:eastAsia="微軟正黑體"/>
                <w:szCs w:val="24"/>
              </w:rPr>
            </w:pPr>
            <w:r w:rsidRPr="00861910">
              <w:rPr>
                <w:rFonts w:eastAsia="微軟正黑體"/>
                <w:szCs w:val="24"/>
              </w:rPr>
              <w:t>http://</w:t>
            </w:r>
          </w:p>
        </w:tc>
      </w:tr>
      <w:tr w:rsidR="00321FF8" w:rsidRPr="00861910" w:rsidTr="00134227">
        <w:tc>
          <w:tcPr>
            <w:tcW w:w="3148" w:type="dxa"/>
            <w:gridSpan w:val="3"/>
          </w:tcPr>
          <w:p w:rsidR="00321FF8" w:rsidRPr="00861910" w:rsidRDefault="00321FF8" w:rsidP="00321FF8">
            <w:pPr>
              <w:snapToGrid w:val="0"/>
              <w:spacing w:line="360" w:lineRule="exact"/>
              <w:jc w:val="both"/>
              <w:rPr>
                <w:rFonts w:eastAsia="微軟正黑體"/>
                <w:szCs w:val="24"/>
              </w:rPr>
            </w:pPr>
            <w:r w:rsidRPr="00861910">
              <w:rPr>
                <w:rFonts w:eastAsia="微軟正黑體"/>
                <w:szCs w:val="24"/>
              </w:rPr>
              <w:t>*</w:t>
            </w:r>
            <w:r w:rsidRPr="00861910">
              <w:rPr>
                <w:rFonts w:eastAsia="微軟正黑體" w:hint="eastAsia"/>
                <w:szCs w:val="24"/>
              </w:rPr>
              <w:t>服務</w:t>
            </w:r>
            <w:r w:rsidRPr="00861910">
              <w:rPr>
                <w:rFonts w:eastAsia="微軟正黑體"/>
                <w:szCs w:val="24"/>
              </w:rPr>
              <w:t>/</w:t>
            </w:r>
            <w:r w:rsidRPr="00861910">
              <w:rPr>
                <w:rFonts w:eastAsia="微軟正黑體" w:hint="eastAsia"/>
                <w:szCs w:val="24"/>
              </w:rPr>
              <w:t>產品類型</w:t>
            </w:r>
            <w:r>
              <w:rPr>
                <w:rFonts w:eastAsia="微軟正黑體" w:hint="eastAsia"/>
                <w:szCs w:val="24"/>
              </w:rPr>
              <w:t>(</w:t>
            </w:r>
            <w:r>
              <w:rPr>
                <w:rFonts w:eastAsia="微軟正黑體" w:hint="eastAsia"/>
                <w:szCs w:val="24"/>
              </w:rPr>
              <w:t>可複選</w:t>
            </w:r>
            <w:r>
              <w:rPr>
                <w:rFonts w:eastAsia="微軟正黑體" w:hint="eastAsia"/>
                <w:szCs w:val="24"/>
              </w:rPr>
              <w:t>)</w:t>
            </w:r>
          </w:p>
        </w:tc>
        <w:tc>
          <w:tcPr>
            <w:tcW w:w="7528" w:type="dxa"/>
            <w:gridSpan w:val="11"/>
            <w:vAlign w:val="center"/>
          </w:tcPr>
          <w:p w:rsidR="00321FF8" w:rsidRDefault="00321FF8" w:rsidP="00321FF8">
            <w:pPr>
              <w:spacing w:line="320" w:lineRule="exact"/>
              <w:rPr>
                <w:rFonts w:eastAsia="微軟正黑體"/>
                <w:szCs w:val="24"/>
              </w:rPr>
            </w:pPr>
            <w:r w:rsidRPr="00861910">
              <w:rPr>
                <w:rFonts w:eastAsia="微軟正黑體"/>
                <w:szCs w:val="24"/>
              </w:rPr>
              <w:sym w:font="Wingdings" w:char="F06F"/>
            </w:r>
            <w:r>
              <w:rPr>
                <w:rFonts w:eastAsia="微軟正黑體" w:hint="eastAsia"/>
                <w:szCs w:val="24"/>
              </w:rPr>
              <w:t>1</w:t>
            </w:r>
            <w:r w:rsidRPr="00861910">
              <w:rPr>
                <w:rFonts w:eastAsia="微軟正黑體"/>
                <w:szCs w:val="24"/>
              </w:rPr>
              <w:t>.</w:t>
            </w:r>
            <w:r>
              <w:rPr>
                <w:rFonts w:eastAsia="微軟正黑體" w:hint="eastAsia"/>
                <w:szCs w:val="24"/>
              </w:rPr>
              <w:t>倉儲</w:t>
            </w:r>
            <w:r>
              <w:rPr>
                <w:rFonts w:eastAsia="微軟正黑體" w:hint="eastAsia"/>
                <w:szCs w:val="24"/>
              </w:rPr>
              <w:t>/</w:t>
            </w:r>
            <w:r>
              <w:rPr>
                <w:rFonts w:eastAsia="微軟正黑體" w:hint="eastAsia"/>
                <w:szCs w:val="24"/>
              </w:rPr>
              <w:t>物流中心業者</w:t>
            </w:r>
          </w:p>
          <w:p w:rsidR="00321FF8" w:rsidRPr="00642715" w:rsidRDefault="00321FF8" w:rsidP="00321FF8">
            <w:pPr>
              <w:spacing w:line="320" w:lineRule="exact"/>
              <w:ind w:leftChars="72" w:left="173" w:firstLine="1"/>
              <w:rPr>
                <w:rFonts w:eastAsia="微軟正黑體"/>
                <w:sz w:val="22"/>
                <w:szCs w:val="22"/>
              </w:rPr>
            </w:pPr>
            <w:r w:rsidRPr="00642715">
              <w:rPr>
                <w:rFonts w:eastAsia="微軟正黑體"/>
                <w:sz w:val="22"/>
                <w:szCs w:val="22"/>
              </w:rPr>
              <w:sym w:font="Wingdings" w:char="F06F"/>
            </w:r>
            <w:r w:rsidRPr="00642715">
              <w:rPr>
                <w:rFonts w:eastAsia="微軟正黑體" w:hint="eastAsia"/>
                <w:sz w:val="22"/>
                <w:szCs w:val="22"/>
              </w:rPr>
              <w:t xml:space="preserve"> (1)</w:t>
            </w:r>
            <w:r w:rsidRPr="00642715">
              <w:rPr>
                <w:rFonts w:eastAsia="微軟正黑體" w:hint="eastAsia"/>
                <w:sz w:val="22"/>
                <w:szCs w:val="22"/>
              </w:rPr>
              <w:t xml:space="preserve">製造商物流中心　</w:t>
            </w:r>
            <w:r>
              <w:rPr>
                <w:rFonts w:eastAsia="微軟正黑體" w:hint="eastAsia"/>
                <w:sz w:val="22"/>
                <w:szCs w:val="22"/>
              </w:rPr>
              <w:t xml:space="preserve"> </w:t>
            </w:r>
            <w:r w:rsidRPr="00642715">
              <w:rPr>
                <w:rFonts w:eastAsia="微軟正黑體"/>
                <w:sz w:val="22"/>
                <w:szCs w:val="22"/>
              </w:rPr>
              <w:sym w:font="Wingdings" w:char="F06F"/>
            </w:r>
            <w:r w:rsidRPr="00642715">
              <w:rPr>
                <w:rFonts w:eastAsia="微軟正黑體" w:hint="eastAsia"/>
                <w:sz w:val="22"/>
                <w:szCs w:val="22"/>
              </w:rPr>
              <w:t xml:space="preserve"> (2)</w:t>
            </w:r>
            <w:r w:rsidRPr="00642715">
              <w:rPr>
                <w:rFonts w:eastAsia="微軟正黑體" w:hint="eastAsia"/>
                <w:sz w:val="22"/>
                <w:szCs w:val="22"/>
              </w:rPr>
              <w:t xml:space="preserve">批發商物流中心　</w:t>
            </w:r>
            <w:r w:rsidRPr="00642715">
              <w:rPr>
                <w:rFonts w:eastAsia="微軟正黑體"/>
                <w:sz w:val="22"/>
                <w:szCs w:val="22"/>
              </w:rPr>
              <w:sym w:font="Wingdings" w:char="F06F"/>
            </w:r>
            <w:r w:rsidRPr="00642715">
              <w:rPr>
                <w:rFonts w:eastAsia="微軟正黑體" w:hint="eastAsia"/>
                <w:sz w:val="22"/>
                <w:szCs w:val="22"/>
              </w:rPr>
              <w:t xml:space="preserve"> (3)</w:t>
            </w:r>
            <w:r w:rsidRPr="00642715">
              <w:rPr>
                <w:rFonts w:eastAsia="微軟正黑體" w:hint="eastAsia"/>
                <w:sz w:val="22"/>
                <w:szCs w:val="22"/>
              </w:rPr>
              <w:t>零售商物流中心</w:t>
            </w:r>
          </w:p>
          <w:p w:rsidR="00321FF8" w:rsidRPr="00642715" w:rsidRDefault="00321FF8" w:rsidP="00321FF8">
            <w:pPr>
              <w:spacing w:line="320" w:lineRule="exact"/>
              <w:ind w:leftChars="72" w:left="173" w:firstLine="1"/>
              <w:rPr>
                <w:rFonts w:eastAsia="微軟正黑體"/>
                <w:sz w:val="22"/>
                <w:szCs w:val="22"/>
              </w:rPr>
            </w:pPr>
            <w:r w:rsidRPr="00642715">
              <w:rPr>
                <w:rFonts w:eastAsia="微軟正黑體"/>
                <w:sz w:val="22"/>
                <w:szCs w:val="22"/>
              </w:rPr>
              <w:sym w:font="Wingdings" w:char="F06F"/>
            </w:r>
            <w:r w:rsidRPr="00642715">
              <w:rPr>
                <w:rFonts w:eastAsia="微軟正黑體" w:hint="eastAsia"/>
                <w:sz w:val="22"/>
                <w:szCs w:val="22"/>
              </w:rPr>
              <w:t xml:space="preserve"> (4)</w:t>
            </w:r>
            <w:r w:rsidRPr="00642715">
              <w:rPr>
                <w:rFonts w:eastAsia="微軟正黑體" w:hint="eastAsia"/>
                <w:sz w:val="22"/>
                <w:szCs w:val="22"/>
              </w:rPr>
              <w:t>貨運業者物流中心</w:t>
            </w:r>
            <w:r>
              <w:rPr>
                <w:rFonts w:eastAsia="微軟正黑體" w:hint="eastAsia"/>
                <w:sz w:val="22"/>
                <w:szCs w:val="22"/>
              </w:rPr>
              <w:t xml:space="preserve"> </w:t>
            </w:r>
            <w:r w:rsidRPr="00642715">
              <w:rPr>
                <w:rFonts w:eastAsia="微軟正黑體"/>
                <w:sz w:val="22"/>
                <w:szCs w:val="22"/>
              </w:rPr>
              <w:sym w:font="Wingdings" w:char="F06F"/>
            </w:r>
            <w:r w:rsidRPr="00642715">
              <w:rPr>
                <w:rFonts w:eastAsia="微軟正黑體" w:hint="eastAsia"/>
                <w:sz w:val="22"/>
                <w:szCs w:val="22"/>
              </w:rPr>
              <w:t xml:space="preserve"> (5)</w:t>
            </w:r>
            <w:r w:rsidRPr="00642715">
              <w:rPr>
                <w:rFonts w:eastAsia="微軟正黑體" w:hint="eastAsia"/>
                <w:sz w:val="22"/>
                <w:szCs w:val="22"/>
              </w:rPr>
              <w:t xml:space="preserve">國際物流中心　</w:t>
            </w:r>
            <w:r>
              <w:rPr>
                <w:rFonts w:eastAsia="微軟正黑體" w:hint="eastAsia"/>
                <w:sz w:val="22"/>
                <w:szCs w:val="22"/>
              </w:rPr>
              <w:t xml:space="preserve">  </w:t>
            </w:r>
            <w:r w:rsidRPr="00642715">
              <w:rPr>
                <w:rFonts w:eastAsia="微軟正黑體"/>
                <w:sz w:val="22"/>
                <w:szCs w:val="22"/>
              </w:rPr>
              <w:sym w:font="Wingdings" w:char="F06F"/>
            </w:r>
            <w:r w:rsidRPr="00642715">
              <w:rPr>
                <w:rFonts w:eastAsia="微軟正黑體" w:hint="eastAsia"/>
                <w:sz w:val="22"/>
                <w:szCs w:val="22"/>
              </w:rPr>
              <w:t xml:space="preserve"> (6)</w:t>
            </w:r>
            <w:r>
              <w:rPr>
                <w:rFonts w:eastAsia="微軟正黑體" w:hint="eastAsia"/>
                <w:sz w:val="22"/>
                <w:szCs w:val="22"/>
              </w:rPr>
              <w:t>整合型物流中心</w:t>
            </w:r>
          </w:p>
          <w:p w:rsidR="00321FF8" w:rsidRDefault="00321FF8" w:rsidP="00321FF8">
            <w:pPr>
              <w:spacing w:line="320" w:lineRule="exact"/>
              <w:ind w:leftChars="72" w:left="173" w:firstLine="1"/>
              <w:rPr>
                <w:rFonts w:eastAsia="微軟正黑體"/>
                <w:sz w:val="22"/>
                <w:szCs w:val="22"/>
              </w:rPr>
            </w:pPr>
            <w:r w:rsidRPr="00642715">
              <w:rPr>
                <w:rFonts w:eastAsia="微軟正黑體"/>
                <w:sz w:val="22"/>
                <w:szCs w:val="22"/>
              </w:rPr>
              <w:sym w:font="Wingdings" w:char="F06F"/>
            </w:r>
            <w:r w:rsidRPr="00642715">
              <w:rPr>
                <w:rFonts w:eastAsia="微軟正黑體" w:hint="eastAsia"/>
                <w:sz w:val="22"/>
                <w:szCs w:val="22"/>
              </w:rPr>
              <w:t xml:space="preserve"> (7)</w:t>
            </w:r>
            <w:r>
              <w:rPr>
                <w:rFonts w:eastAsia="微軟正黑體" w:hint="eastAsia"/>
                <w:sz w:val="22"/>
                <w:szCs w:val="22"/>
              </w:rPr>
              <w:t>第三方物流中心</w:t>
            </w:r>
            <w:r>
              <w:rPr>
                <w:rFonts w:eastAsia="微軟正黑體" w:hint="eastAsia"/>
                <w:sz w:val="22"/>
                <w:szCs w:val="22"/>
              </w:rPr>
              <w:t xml:space="preserve">   </w:t>
            </w:r>
            <w:r w:rsidRPr="00642715">
              <w:rPr>
                <w:rFonts w:eastAsia="微軟正黑體"/>
                <w:sz w:val="22"/>
                <w:szCs w:val="22"/>
              </w:rPr>
              <w:sym w:font="Wingdings" w:char="F06F"/>
            </w:r>
            <w:r w:rsidRPr="00642715">
              <w:rPr>
                <w:rFonts w:eastAsia="微軟正黑體" w:hint="eastAsia"/>
                <w:sz w:val="22"/>
                <w:szCs w:val="22"/>
              </w:rPr>
              <w:t xml:space="preserve"> (8)</w:t>
            </w:r>
            <w:r w:rsidRPr="00642715">
              <w:rPr>
                <w:rFonts w:eastAsia="微軟正黑體" w:hint="eastAsia"/>
                <w:sz w:val="22"/>
                <w:szCs w:val="22"/>
              </w:rPr>
              <w:t>保稅倉庫</w:t>
            </w:r>
            <w:r>
              <w:rPr>
                <w:rFonts w:eastAsia="微軟正黑體" w:hint="eastAsia"/>
                <w:sz w:val="22"/>
                <w:szCs w:val="22"/>
              </w:rPr>
              <w:t xml:space="preserve">　　　　</w:t>
            </w:r>
            <w:r w:rsidRPr="00642715">
              <w:rPr>
                <w:rFonts w:eastAsia="微軟正黑體"/>
                <w:sz w:val="22"/>
                <w:szCs w:val="22"/>
              </w:rPr>
              <w:sym w:font="Wingdings" w:char="F06F"/>
            </w:r>
            <w:r w:rsidRPr="00642715">
              <w:rPr>
                <w:rFonts w:eastAsia="微軟正黑體" w:hint="eastAsia"/>
                <w:sz w:val="22"/>
                <w:szCs w:val="22"/>
              </w:rPr>
              <w:t xml:space="preserve"> (</w:t>
            </w:r>
            <w:r>
              <w:rPr>
                <w:rFonts w:eastAsia="微軟正黑體" w:hint="eastAsia"/>
                <w:sz w:val="22"/>
                <w:szCs w:val="22"/>
              </w:rPr>
              <w:t>9</w:t>
            </w:r>
            <w:r w:rsidRPr="00642715">
              <w:rPr>
                <w:rFonts w:eastAsia="微軟正黑體" w:hint="eastAsia"/>
                <w:sz w:val="22"/>
                <w:szCs w:val="22"/>
              </w:rPr>
              <w:t>)</w:t>
            </w:r>
            <w:r>
              <w:rPr>
                <w:rFonts w:eastAsia="微軟正黑體" w:hint="eastAsia"/>
                <w:sz w:val="22"/>
                <w:szCs w:val="22"/>
              </w:rPr>
              <w:t>冷鏈</w:t>
            </w:r>
            <w:r>
              <w:rPr>
                <w:rFonts w:eastAsia="微軟正黑體" w:hint="eastAsia"/>
                <w:sz w:val="22"/>
                <w:szCs w:val="22"/>
              </w:rPr>
              <w:t>/</w:t>
            </w:r>
            <w:r w:rsidRPr="00642715">
              <w:rPr>
                <w:rFonts w:eastAsia="微軟正黑體" w:hint="eastAsia"/>
                <w:sz w:val="22"/>
                <w:szCs w:val="22"/>
              </w:rPr>
              <w:t>多溫層倉庫</w:t>
            </w:r>
          </w:p>
          <w:p w:rsidR="00321FF8" w:rsidRDefault="00321FF8" w:rsidP="00321FF8">
            <w:pPr>
              <w:spacing w:line="320" w:lineRule="exact"/>
              <w:ind w:leftChars="72" w:left="173" w:firstLine="1"/>
              <w:rPr>
                <w:rFonts w:eastAsia="微軟正黑體"/>
                <w:sz w:val="22"/>
                <w:szCs w:val="22"/>
              </w:rPr>
            </w:pPr>
            <w:r w:rsidRPr="00642715">
              <w:rPr>
                <w:rFonts w:eastAsia="微軟正黑體"/>
                <w:sz w:val="22"/>
                <w:szCs w:val="22"/>
              </w:rPr>
              <w:sym w:font="Wingdings" w:char="F06F"/>
            </w:r>
            <w:r w:rsidRPr="00642715">
              <w:rPr>
                <w:rFonts w:eastAsia="微軟正黑體" w:hint="eastAsia"/>
                <w:sz w:val="22"/>
                <w:szCs w:val="22"/>
              </w:rPr>
              <w:t xml:space="preserve"> (</w:t>
            </w:r>
            <w:r>
              <w:rPr>
                <w:rFonts w:eastAsia="微軟正黑體" w:hint="eastAsia"/>
                <w:sz w:val="22"/>
                <w:szCs w:val="22"/>
              </w:rPr>
              <w:t>10)</w:t>
            </w:r>
            <w:r>
              <w:rPr>
                <w:rFonts w:eastAsia="微軟正黑體" w:hint="eastAsia"/>
                <w:sz w:val="22"/>
                <w:szCs w:val="22"/>
              </w:rPr>
              <w:t>企業內部物流</w:t>
            </w:r>
            <w:r>
              <w:rPr>
                <w:rFonts w:eastAsia="微軟正黑體" w:hint="eastAsia"/>
                <w:sz w:val="22"/>
                <w:szCs w:val="22"/>
              </w:rPr>
              <w:t xml:space="preserve">    </w:t>
            </w:r>
            <w:r w:rsidRPr="00642715">
              <w:rPr>
                <w:rFonts w:eastAsia="微軟正黑體"/>
                <w:sz w:val="22"/>
                <w:szCs w:val="22"/>
              </w:rPr>
              <w:sym w:font="Wingdings" w:char="F06F"/>
            </w:r>
            <w:r w:rsidRPr="00642715">
              <w:rPr>
                <w:rFonts w:eastAsia="微軟正黑體" w:hint="eastAsia"/>
                <w:sz w:val="22"/>
                <w:szCs w:val="22"/>
              </w:rPr>
              <w:t xml:space="preserve"> (</w:t>
            </w:r>
            <w:r>
              <w:rPr>
                <w:rFonts w:eastAsia="微軟正黑體" w:hint="eastAsia"/>
                <w:sz w:val="22"/>
                <w:szCs w:val="22"/>
              </w:rPr>
              <w:t>11)</w:t>
            </w:r>
            <w:r w:rsidRPr="00642715">
              <w:rPr>
                <w:rFonts w:eastAsia="微軟正黑體" w:hint="eastAsia"/>
                <w:sz w:val="22"/>
                <w:szCs w:val="22"/>
              </w:rPr>
              <w:t>其他</w:t>
            </w:r>
            <w:r>
              <w:rPr>
                <w:rFonts w:eastAsia="微軟正黑體" w:hint="eastAsia"/>
                <w:sz w:val="22"/>
                <w:szCs w:val="22"/>
              </w:rPr>
              <w:t>:</w:t>
            </w:r>
            <w:r>
              <w:rPr>
                <w:rFonts w:eastAsia="微軟正黑體" w:hint="eastAsia"/>
                <w:sz w:val="22"/>
                <w:szCs w:val="22"/>
              </w:rPr>
              <w:t>請說明</w:t>
            </w:r>
          </w:p>
          <w:p w:rsidR="00321FF8" w:rsidRDefault="00321FF8" w:rsidP="00321FF8">
            <w:pPr>
              <w:spacing w:line="320" w:lineRule="exact"/>
              <w:rPr>
                <w:rFonts w:eastAsia="微軟正黑體"/>
                <w:szCs w:val="24"/>
              </w:rPr>
            </w:pPr>
            <w:r w:rsidRPr="00861910">
              <w:rPr>
                <w:rFonts w:eastAsia="微軟正黑體"/>
                <w:szCs w:val="24"/>
              </w:rPr>
              <w:sym w:font="Wingdings" w:char="F06F"/>
            </w:r>
            <w:r>
              <w:rPr>
                <w:rFonts w:eastAsia="微軟正黑體" w:hint="eastAsia"/>
                <w:szCs w:val="24"/>
              </w:rPr>
              <w:t>2</w:t>
            </w:r>
            <w:r w:rsidRPr="00861910">
              <w:rPr>
                <w:rFonts w:eastAsia="微軟正黑體"/>
                <w:szCs w:val="24"/>
              </w:rPr>
              <w:t>.</w:t>
            </w:r>
            <w:r>
              <w:rPr>
                <w:rFonts w:eastAsia="微軟正黑體" w:hint="eastAsia"/>
                <w:szCs w:val="24"/>
              </w:rPr>
              <w:t>海空陸運輸業</w:t>
            </w:r>
          </w:p>
          <w:p w:rsidR="00321FF8" w:rsidRDefault="00321FF8" w:rsidP="00321FF8">
            <w:pPr>
              <w:spacing w:line="320" w:lineRule="exact"/>
              <w:ind w:leftChars="72" w:left="173" w:firstLine="1"/>
              <w:rPr>
                <w:rFonts w:eastAsia="微軟正黑體"/>
                <w:sz w:val="22"/>
                <w:szCs w:val="22"/>
              </w:rPr>
            </w:pPr>
            <w:r w:rsidRPr="00642715">
              <w:rPr>
                <w:rFonts w:eastAsia="微軟正黑體"/>
                <w:sz w:val="22"/>
                <w:szCs w:val="22"/>
              </w:rPr>
              <w:sym w:font="Wingdings" w:char="F06F"/>
            </w:r>
            <w:r>
              <w:rPr>
                <w:rFonts w:eastAsia="微軟正黑體" w:hint="eastAsia"/>
                <w:sz w:val="22"/>
                <w:szCs w:val="22"/>
              </w:rPr>
              <w:t xml:space="preserve"> (1)</w:t>
            </w:r>
            <w:r>
              <w:rPr>
                <w:rFonts w:eastAsia="微軟正黑體" w:hint="eastAsia"/>
                <w:sz w:val="22"/>
                <w:szCs w:val="22"/>
              </w:rPr>
              <w:t>航空運輸業</w:t>
            </w:r>
            <w:r w:rsidRPr="00642715">
              <w:rPr>
                <w:rFonts w:eastAsia="微軟正黑體" w:hint="eastAsia"/>
                <w:sz w:val="22"/>
                <w:szCs w:val="22"/>
              </w:rPr>
              <w:t xml:space="preserve">　</w:t>
            </w:r>
            <w:r>
              <w:rPr>
                <w:rFonts w:eastAsia="微軟正黑體" w:hint="eastAsia"/>
                <w:sz w:val="22"/>
                <w:szCs w:val="22"/>
              </w:rPr>
              <w:t xml:space="preserve">　　</w:t>
            </w:r>
            <w:r w:rsidRPr="00642715">
              <w:rPr>
                <w:rFonts w:eastAsia="微軟正黑體"/>
                <w:sz w:val="22"/>
                <w:szCs w:val="22"/>
              </w:rPr>
              <w:sym w:font="Wingdings" w:char="F06F"/>
            </w:r>
            <w:r>
              <w:rPr>
                <w:rFonts w:eastAsia="微軟正黑體" w:hint="eastAsia"/>
                <w:sz w:val="22"/>
                <w:szCs w:val="22"/>
              </w:rPr>
              <w:t xml:space="preserve"> (2)</w:t>
            </w:r>
            <w:r>
              <w:rPr>
                <w:rFonts w:eastAsia="微軟正黑體" w:hint="eastAsia"/>
                <w:sz w:val="22"/>
                <w:szCs w:val="22"/>
              </w:rPr>
              <w:t>海洋水運輸業</w:t>
            </w:r>
            <w:r w:rsidRPr="00642715">
              <w:rPr>
                <w:rFonts w:eastAsia="微軟正黑體" w:hint="eastAsia"/>
                <w:sz w:val="22"/>
                <w:szCs w:val="22"/>
              </w:rPr>
              <w:t xml:space="preserve">　</w:t>
            </w:r>
            <w:r>
              <w:rPr>
                <w:rFonts w:eastAsia="微軟正黑體" w:hint="eastAsia"/>
                <w:sz w:val="22"/>
                <w:szCs w:val="22"/>
              </w:rPr>
              <w:t xml:space="preserve">　</w:t>
            </w:r>
            <w:r w:rsidRPr="00642715">
              <w:rPr>
                <w:rFonts w:eastAsia="微軟正黑體"/>
                <w:sz w:val="22"/>
                <w:szCs w:val="22"/>
              </w:rPr>
              <w:sym w:font="Wingdings" w:char="F06F"/>
            </w:r>
            <w:r>
              <w:rPr>
                <w:rFonts w:eastAsia="微軟正黑體" w:hint="eastAsia"/>
                <w:sz w:val="22"/>
                <w:szCs w:val="22"/>
              </w:rPr>
              <w:t xml:space="preserve"> (3)</w:t>
            </w:r>
            <w:r>
              <w:rPr>
                <w:rFonts w:eastAsia="微軟正黑體" w:hint="eastAsia"/>
                <w:sz w:val="22"/>
                <w:szCs w:val="22"/>
              </w:rPr>
              <w:t>鐵路運輸業</w:t>
            </w:r>
          </w:p>
          <w:p w:rsidR="00321FF8" w:rsidRDefault="00321FF8" w:rsidP="00321FF8">
            <w:pPr>
              <w:spacing w:line="320" w:lineRule="exact"/>
              <w:ind w:leftChars="72" w:left="173" w:firstLine="1"/>
              <w:rPr>
                <w:rFonts w:eastAsia="微軟正黑體"/>
                <w:sz w:val="22"/>
                <w:szCs w:val="22"/>
              </w:rPr>
            </w:pPr>
            <w:r w:rsidRPr="00642715">
              <w:rPr>
                <w:rFonts w:eastAsia="微軟正黑體"/>
                <w:sz w:val="22"/>
                <w:szCs w:val="22"/>
              </w:rPr>
              <w:sym w:font="Wingdings" w:char="F06F"/>
            </w:r>
            <w:r>
              <w:rPr>
                <w:rFonts w:eastAsia="微軟正黑體" w:hint="eastAsia"/>
                <w:sz w:val="22"/>
                <w:szCs w:val="22"/>
              </w:rPr>
              <w:t xml:space="preserve"> (4)</w:t>
            </w:r>
            <w:r>
              <w:rPr>
                <w:rFonts w:eastAsia="微軟正黑體" w:hint="eastAsia"/>
                <w:sz w:val="22"/>
                <w:szCs w:val="22"/>
              </w:rPr>
              <w:t>空運承攬業</w:t>
            </w:r>
            <w:r>
              <w:rPr>
                <w:rFonts w:eastAsia="微軟正黑體" w:hint="eastAsia"/>
                <w:sz w:val="22"/>
                <w:szCs w:val="22"/>
              </w:rPr>
              <w:t xml:space="preserve">      </w:t>
            </w:r>
            <w:r w:rsidRPr="00642715">
              <w:rPr>
                <w:rFonts w:eastAsia="微軟正黑體"/>
                <w:sz w:val="22"/>
                <w:szCs w:val="22"/>
              </w:rPr>
              <w:sym w:font="Wingdings" w:char="F06F"/>
            </w:r>
            <w:r>
              <w:rPr>
                <w:rFonts w:eastAsia="微軟正黑體" w:hint="eastAsia"/>
                <w:sz w:val="22"/>
                <w:szCs w:val="22"/>
              </w:rPr>
              <w:t xml:space="preserve"> (5)</w:t>
            </w:r>
            <w:r>
              <w:rPr>
                <w:rFonts w:eastAsia="微軟正黑體" w:hint="eastAsia"/>
                <w:sz w:val="22"/>
                <w:szCs w:val="22"/>
              </w:rPr>
              <w:t>海運承攬業</w:t>
            </w:r>
            <w:r>
              <w:rPr>
                <w:rFonts w:eastAsia="微軟正黑體" w:hint="eastAsia"/>
                <w:sz w:val="22"/>
                <w:szCs w:val="22"/>
              </w:rPr>
              <w:t xml:space="preserve">      </w:t>
            </w:r>
            <w:r w:rsidRPr="00642715">
              <w:rPr>
                <w:rFonts w:eastAsia="微軟正黑體"/>
                <w:sz w:val="22"/>
                <w:szCs w:val="22"/>
              </w:rPr>
              <w:sym w:font="Wingdings" w:char="F06F"/>
            </w:r>
            <w:r>
              <w:rPr>
                <w:rFonts w:eastAsia="微軟正黑體" w:hint="eastAsia"/>
                <w:sz w:val="22"/>
                <w:szCs w:val="22"/>
              </w:rPr>
              <w:t xml:space="preserve"> (6)</w:t>
            </w:r>
            <w:r>
              <w:rPr>
                <w:rFonts w:eastAsia="微軟正黑體" w:hint="eastAsia"/>
                <w:sz w:val="22"/>
                <w:szCs w:val="22"/>
              </w:rPr>
              <w:t>公路汽車貨</w:t>
            </w:r>
            <w:r w:rsidRPr="00642715">
              <w:rPr>
                <w:rFonts w:eastAsia="微軟正黑體" w:hint="eastAsia"/>
                <w:sz w:val="22"/>
                <w:szCs w:val="22"/>
              </w:rPr>
              <w:t>運業</w:t>
            </w:r>
            <w:r>
              <w:rPr>
                <w:rFonts w:eastAsia="微軟正黑體" w:hint="eastAsia"/>
                <w:sz w:val="22"/>
                <w:szCs w:val="22"/>
              </w:rPr>
              <w:t xml:space="preserve">　　</w:t>
            </w:r>
            <w:r>
              <w:rPr>
                <w:rFonts w:eastAsia="微軟正黑體" w:hint="eastAsia"/>
                <w:sz w:val="22"/>
                <w:szCs w:val="22"/>
              </w:rPr>
              <w:t xml:space="preserve">  </w:t>
            </w:r>
          </w:p>
          <w:p w:rsidR="00321FF8" w:rsidRPr="00642715" w:rsidRDefault="00321FF8" w:rsidP="00321FF8">
            <w:pPr>
              <w:spacing w:line="320" w:lineRule="exact"/>
              <w:ind w:leftChars="72" w:left="173" w:firstLine="1"/>
              <w:rPr>
                <w:rFonts w:eastAsia="微軟正黑體"/>
                <w:sz w:val="22"/>
                <w:szCs w:val="22"/>
              </w:rPr>
            </w:pPr>
            <w:r w:rsidRPr="00642715">
              <w:rPr>
                <w:rFonts w:eastAsia="微軟正黑體"/>
                <w:sz w:val="22"/>
                <w:szCs w:val="22"/>
              </w:rPr>
              <w:sym w:font="Wingdings" w:char="F06F"/>
            </w:r>
            <w:r>
              <w:rPr>
                <w:rFonts w:eastAsia="微軟正黑體" w:hint="eastAsia"/>
                <w:sz w:val="22"/>
                <w:szCs w:val="22"/>
              </w:rPr>
              <w:t xml:space="preserve"> (7)</w:t>
            </w:r>
            <w:r>
              <w:rPr>
                <w:rFonts w:eastAsia="微軟正黑體" w:hint="eastAsia"/>
                <w:sz w:val="22"/>
                <w:szCs w:val="22"/>
              </w:rPr>
              <w:t>託運行</w:t>
            </w:r>
            <w:r>
              <w:rPr>
                <w:rFonts w:eastAsia="微軟正黑體" w:hint="eastAsia"/>
                <w:sz w:val="22"/>
                <w:szCs w:val="22"/>
              </w:rPr>
              <w:t xml:space="preserve">          </w:t>
            </w:r>
            <w:r w:rsidRPr="00642715">
              <w:rPr>
                <w:rFonts w:eastAsia="微軟正黑體"/>
                <w:sz w:val="22"/>
                <w:szCs w:val="22"/>
              </w:rPr>
              <w:sym w:font="Wingdings" w:char="F06F"/>
            </w:r>
            <w:r>
              <w:rPr>
                <w:rFonts w:eastAsia="微軟正黑體" w:hint="eastAsia"/>
                <w:sz w:val="22"/>
                <w:szCs w:val="22"/>
              </w:rPr>
              <w:t xml:space="preserve"> (8)</w:t>
            </w:r>
            <w:r>
              <w:rPr>
                <w:rFonts w:eastAsia="微軟正黑體" w:hint="eastAsia"/>
                <w:sz w:val="22"/>
                <w:szCs w:val="22"/>
              </w:rPr>
              <w:t>快遞宅配</w:t>
            </w:r>
            <w:r w:rsidRPr="00642715">
              <w:rPr>
                <w:rFonts w:eastAsia="微軟正黑體" w:hint="eastAsia"/>
                <w:sz w:val="22"/>
                <w:szCs w:val="22"/>
              </w:rPr>
              <w:t xml:space="preserve">業　</w:t>
            </w:r>
            <w:r>
              <w:rPr>
                <w:rFonts w:eastAsia="微軟正黑體" w:hint="eastAsia"/>
                <w:sz w:val="22"/>
                <w:szCs w:val="22"/>
              </w:rPr>
              <w:t xml:space="preserve">　　</w:t>
            </w:r>
            <w:r w:rsidRPr="00642715">
              <w:rPr>
                <w:rFonts w:eastAsia="微軟正黑體"/>
                <w:sz w:val="22"/>
                <w:szCs w:val="22"/>
              </w:rPr>
              <w:sym w:font="Wingdings" w:char="F06F"/>
            </w:r>
            <w:r>
              <w:rPr>
                <w:rFonts w:eastAsia="微軟正黑體" w:hint="eastAsia"/>
                <w:sz w:val="22"/>
                <w:szCs w:val="22"/>
              </w:rPr>
              <w:t xml:space="preserve"> (9</w:t>
            </w:r>
            <w:r w:rsidRPr="00642715">
              <w:rPr>
                <w:rFonts w:eastAsia="微軟正黑體" w:hint="eastAsia"/>
                <w:sz w:val="22"/>
                <w:szCs w:val="22"/>
              </w:rPr>
              <w:t>)</w:t>
            </w:r>
            <w:r w:rsidRPr="00642715">
              <w:rPr>
                <w:rFonts w:eastAsia="微軟正黑體" w:hint="eastAsia"/>
                <w:sz w:val="22"/>
                <w:szCs w:val="22"/>
              </w:rPr>
              <w:t>其他</w:t>
            </w:r>
          </w:p>
          <w:p w:rsidR="00321FF8" w:rsidRDefault="00321FF8" w:rsidP="00321FF8">
            <w:pPr>
              <w:spacing w:line="320" w:lineRule="exact"/>
              <w:rPr>
                <w:rFonts w:eastAsia="微軟正黑體"/>
                <w:szCs w:val="24"/>
              </w:rPr>
            </w:pPr>
            <w:r w:rsidRPr="00861910">
              <w:rPr>
                <w:rFonts w:eastAsia="微軟正黑體"/>
                <w:szCs w:val="24"/>
              </w:rPr>
              <w:sym w:font="Wingdings" w:char="F06F"/>
            </w:r>
            <w:r>
              <w:rPr>
                <w:rFonts w:eastAsia="微軟正黑體"/>
                <w:szCs w:val="24"/>
              </w:rPr>
              <w:t>3</w:t>
            </w:r>
            <w:r w:rsidRPr="00861910">
              <w:rPr>
                <w:rFonts w:eastAsia="微軟正黑體"/>
                <w:szCs w:val="24"/>
              </w:rPr>
              <w:t>.</w:t>
            </w:r>
            <w:r>
              <w:rPr>
                <w:rFonts w:eastAsia="微軟正黑體" w:hint="eastAsia"/>
                <w:szCs w:val="24"/>
              </w:rPr>
              <w:t>自由貿易港區事業</w:t>
            </w:r>
          </w:p>
          <w:p w:rsidR="00321FF8" w:rsidRDefault="00321FF8" w:rsidP="00321FF8">
            <w:pPr>
              <w:spacing w:line="320" w:lineRule="exact"/>
              <w:rPr>
                <w:rFonts w:eastAsia="微軟正黑體"/>
                <w:szCs w:val="24"/>
              </w:rPr>
            </w:pPr>
            <w:r w:rsidRPr="00861910">
              <w:rPr>
                <w:rFonts w:eastAsia="微軟正黑體"/>
                <w:szCs w:val="24"/>
              </w:rPr>
              <w:sym w:font="Wingdings" w:char="F06F"/>
            </w:r>
            <w:r>
              <w:rPr>
                <w:rFonts w:eastAsia="微軟正黑體" w:hint="eastAsia"/>
                <w:szCs w:val="24"/>
              </w:rPr>
              <w:t>4</w:t>
            </w:r>
            <w:r w:rsidRPr="00861910">
              <w:rPr>
                <w:rFonts w:eastAsia="微軟正黑體"/>
                <w:szCs w:val="24"/>
              </w:rPr>
              <w:t>.</w:t>
            </w:r>
            <w:r>
              <w:rPr>
                <w:rFonts w:eastAsia="微軟正黑體" w:hint="eastAsia"/>
                <w:szCs w:val="24"/>
              </w:rPr>
              <w:t>郵政業</w:t>
            </w:r>
          </w:p>
          <w:p w:rsidR="00321FF8" w:rsidRDefault="00321FF8" w:rsidP="00321FF8">
            <w:pPr>
              <w:spacing w:line="320" w:lineRule="exact"/>
              <w:rPr>
                <w:rFonts w:eastAsia="微軟正黑體"/>
                <w:szCs w:val="24"/>
              </w:rPr>
            </w:pPr>
            <w:r w:rsidRPr="00861910">
              <w:rPr>
                <w:rFonts w:eastAsia="微軟正黑體"/>
                <w:szCs w:val="24"/>
              </w:rPr>
              <w:sym w:font="Wingdings" w:char="F06F"/>
            </w:r>
            <w:r>
              <w:rPr>
                <w:rFonts w:eastAsia="微軟正黑體" w:hint="eastAsia"/>
                <w:szCs w:val="24"/>
              </w:rPr>
              <w:t>5</w:t>
            </w:r>
            <w:r w:rsidRPr="00861910">
              <w:rPr>
                <w:rFonts w:eastAsia="微軟正黑體"/>
                <w:szCs w:val="24"/>
              </w:rPr>
              <w:t>.</w:t>
            </w:r>
            <w:r>
              <w:rPr>
                <w:rFonts w:eastAsia="微軟正黑體" w:hint="eastAsia"/>
                <w:szCs w:val="24"/>
              </w:rPr>
              <w:t>倉儲設備商</w:t>
            </w:r>
          </w:p>
          <w:p w:rsidR="00321FF8" w:rsidRDefault="00321FF8" w:rsidP="00321FF8">
            <w:pPr>
              <w:spacing w:line="320" w:lineRule="exact"/>
              <w:rPr>
                <w:rFonts w:eastAsia="微軟正黑體"/>
                <w:szCs w:val="24"/>
              </w:rPr>
            </w:pPr>
            <w:r w:rsidRPr="00861910">
              <w:rPr>
                <w:rFonts w:eastAsia="微軟正黑體"/>
                <w:szCs w:val="24"/>
              </w:rPr>
              <w:sym w:font="Wingdings" w:char="F06F"/>
            </w:r>
            <w:r>
              <w:rPr>
                <w:rFonts w:eastAsia="微軟正黑體" w:hint="eastAsia"/>
                <w:szCs w:val="24"/>
              </w:rPr>
              <w:t>6</w:t>
            </w:r>
            <w:r w:rsidRPr="00861910">
              <w:rPr>
                <w:rFonts w:eastAsia="微軟正黑體"/>
                <w:szCs w:val="24"/>
              </w:rPr>
              <w:t>.</w:t>
            </w:r>
            <w:r>
              <w:rPr>
                <w:rFonts w:eastAsia="微軟正黑體" w:hint="eastAsia"/>
                <w:szCs w:val="24"/>
              </w:rPr>
              <w:t>資訊系統服務商</w:t>
            </w:r>
          </w:p>
          <w:p w:rsidR="00321FF8" w:rsidRPr="00861910" w:rsidRDefault="00321FF8" w:rsidP="00321FF8">
            <w:pPr>
              <w:spacing w:line="320" w:lineRule="exact"/>
              <w:rPr>
                <w:rFonts w:eastAsia="微軟正黑體"/>
                <w:szCs w:val="24"/>
              </w:rPr>
            </w:pPr>
            <w:r w:rsidRPr="00861910">
              <w:rPr>
                <w:rFonts w:eastAsia="微軟正黑體"/>
                <w:szCs w:val="24"/>
              </w:rPr>
              <w:sym w:font="Wingdings" w:char="F06F"/>
            </w:r>
            <w:r>
              <w:rPr>
                <w:rFonts w:eastAsia="微軟正黑體" w:hint="eastAsia"/>
                <w:szCs w:val="24"/>
              </w:rPr>
              <w:t>7.</w:t>
            </w:r>
            <w:r>
              <w:rPr>
                <w:rFonts w:eastAsia="微軟正黑體" w:hint="eastAsia"/>
                <w:szCs w:val="24"/>
              </w:rPr>
              <w:t>其他</w:t>
            </w:r>
          </w:p>
        </w:tc>
      </w:tr>
      <w:tr w:rsidR="00321FF8" w:rsidRPr="00861910" w:rsidTr="002515E0">
        <w:tc>
          <w:tcPr>
            <w:tcW w:w="10676" w:type="dxa"/>
            <w:gridSpan w:val="1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21FF8" w:rsidRPr="00861910" w:rsidRDefault="00321FF8" w:rsidP="00321FF8">
            <w:pPr>
              <w:snapToGrid w:val="0"/>
              <w:spacing w:line="440" w:lineRule="exact"/>
              <w:jc w:val="center"/>
              <w:rPr>
                <w:rFonts w:eastAsia="微軟正黑體"/>
                <w:szCs w:val="24"/>
              </w:rPr>
            </w:pPr>
            <w:r w:rsidRPr="00861910">
              <w:rPr>
                <w:rFonts w:eastAsia="微軟正黑體"/>
                <w:szCs w:val="24"/>
              </w:rPr>
              <w:t>*</w:t>
            </w:r>
            <w:r w:rsidRPr="00861910">
              <w:rPr>
                <w:rFonts w:eastAsia="微軟正黑體" w:hint="eastAsia"/>
                <w:szCs w:val="24"/>
              </w:rPr>
              <w:t>入會代表人</w:t>
            </w:r>
            <w:r w:rsidRPr="00861910">
              <w:rPr>
                <w:rFonts w:eastAsia="微軟正黑體"/>
                <w:szCs w:val="24"/>
              </w:rPr>
              <w:t xml:space="preserve">(1) </w:t>
            </w:r>
          </w:p>
        </w:tc>
      </w:tr>
      <w:tr w:rsidR="00321FF8" w:rsidRPr="00861910" w:rsidTr="002F24BC">
        <w:tc>
          <w:tcPr>
            <w:tcW w:w="1447" w:type="dxa"/>
            <w:gridSpan w:val="2"/>
            <w:tcBorders>
              <w:left w:val="single" w:sz="18" w:space="0" w:color="auto"/>
            </w:tcBorders>
            <w:vAlign w:val="center"/>
          </w:tcPr>
          <w:p w:rsidR="00321FF8" w:rsidRPr="00861910" w:rsidRDefault="00321FF8" w:rsidP="00321FF8">
            <w:pPr>
              <w:snapToGrid w:val="0"/>
              <w:spacing w:line="440" w:lineRule="exact"/>
              <w:jc w:val="both"/>
              <w:rPr>
                <w:rFonts w:eastAsia="微軟正黑體"/>
                <w:szCs w:val="24"/>
              </w:rPr>
            </w:pPr>
            <w:r w:rsidRPr="00861910">
              <w:rPr>
                <w:rFonts w:eastAsia="微軟正黑體"/>
                <w:szCs w:val="24"/>
              </w:rPr>
              <w:t>*</w:t>
            </w:r>
            <w:r w:rsidRPr="00861910">
              <w:rPr>
                <w:rFonts w:eastAsia="微軟正黑體" w:hint="eastAsia"/>
                <w:szCs w:val="24"/>
              </w:rPr>
              <w:t>姓名</w:t>
            </w:r>
          </w:p>
        </w:tc>
        <w:tc>
          <w:tcPr>
            <w:tcW w:w="4111" w:type="dxa"/>
            <w:gridSpan w:val="4"/>
            <w:tcBorders>
              <w:right w:val="single" w:sz="4" w:space="0" w:color="auto"/>
            </w:tcBorders>
            <w:vAlign w:val="center"/>
          </w:tcPr>
          <w:p w:rsidR="00321FF8" w:rsidRPr="00861910" w:rsidRDefault="00321FF8" w:rsidP="00321FF8">
            <w:pPr>
              <w:snapToGrid w:val="0"/>
              <w:spacing w:line="440" w:lineRule="exact"/>
              <w:jc w:val="both"/>
              <w:rPr>
                <w:rFonts w:eastAsia="微軟正黑體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FF8" w:rsidRPr="00861910" w:rsidRDefault="00321FF8" w:rsidP="00321FF8">
            <w:pPr>
              <w:snapToGrid w:val="0"/>
              <w:spacing w:line="440" w:lineRule="exact"/>
              <w:jc w:val="both"/>
              <w:rPr>
                <w:rFonts w:eastAsia="微軟正黑體"/>
                <w:szCs w:val="24"/>
              </w:rPr>
            </w:pPr>
            <w:r w:rsidRPr="00861910">
              <w:rPr>
                <w:rFonts w:eastAsia="微軟正黑體"/>
                <w:szCs w:val="24"/>
              </w:rPr>
              <w:t>*</w:t>
            </w:r>
            <w:r w:rsidRPr="00861910">
              <w:rPr>
                <w:rFonts w:eastAsia="微軟正黑體" w:hint="eastAsia"/>
                <w:szCs w:val="24"/>
              </w:rPr>
              <w:t>職稱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FF8" w:rsidRPr="00861910" w:rsidRDefault="00321FF8" w:rsidP="00321FF8">
            <w:pPr>
              <w:snapToGrid w:val="0"/>
              <w:spacing w:line="440" w:lineRule="exact"/>
              <w:jc w:val="both"/>
              <w:rPr>
                <w:rFonts w:eastAsia="微軟正黑體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FF8" w:rsidRPr="00861910" w:rsidRDefault="00321FF8" w:rsidP="00321FF8">
            <w:pPr>
              <w:snapToGrid w:val="0"/>
              <w:spacing w:line="440" w:lineRule="exact"/>
              <w:jc w:val="both"/>
              <w:rPr>
                <w:rFonts w:eastAsia="微軟正黑體"/>
                <w:szCs w:val="24"/>
              </w:rPr>
            </w:pPr>
            <w:r>
              <w:rPr>
                <w:rFonts w:eastAsia="微軟正黑體" w:hint="eastAsia"/>
                <w:szCs w:val="24"/>
              </w:rPr>
              <w:t>*</w:t>
            </w:r>
            <w:r w:rsidRPr="00861910">
              <w:rPr>
                <w:rFonts w:eastAsia="微軟正黑體" w:hint="eastAsia"/>
                <w:szCs w:val="24"/>
              </w:rPr>
              <w:t>分機</w:t>
            </w:r>
          </w:p>
        </w:tc>
        <w:tc>
          <w:tcPr>
            <w:tcW w:w="143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21FF8" w:rsidRPr="00861910" w:rsidRDefault="00321FF8" w:rsidP="00321FF8">
            <w:pPr>
              <w:snapToGrid w:val="0"/>
              <w:spacing w:line="440" w:lineRule="exact"/>
              <w:jc w:val="both"/>
              <w:rPr>
                <w:rFonts w:eastAsia="微軟正黑體"/>
                <w:szCs w:val="24"/>
              </w:rPr>
            </w:pPr>
          </w:p>
        </w:tc>
      </w:tr>
      <w:tr w:rsidR="00321FF8" w:rsidRPr="00861910" w:rsidTr="002515E0">
        <w:tc>
          <w:tcPr>
            <w:tcW w:w="1447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21FF8" w:rsidRPr="00861910" w:rsidRDefault="00321FF8" w:rsidP="00321FF8">
            <w:pPr>
              <w:snapToGrid w:val="0"/>
              <w:spacing w:line="440" w:lineRule="exact"/>
              <w:jc w:val="both"/>
              <w:rPr>
                <w:rFonts w:eastAsia="微軟正黑體"/>
                <w:szCs w:val="24"/>
              </w:rPr>
            </w:pPr>
            <w:r w:rsidRPr="00861910">
              <w:rPr>
                <w:rFonts w:eastAsia="微軟正黑體"/>
                <w:szCs w:val="24"/>
              </w:rPr>
              <w:t>*</w:t>
            </w:r>
            <w:r>
              <w:rPr>
                <w:rFonts w:eastAsia="微軟正黑體" w:hint="eastAsia"/>
                <w:szCs w:val="24"/>
              </w:rPr>
              <w:t>E</w:t>
            </w:r>
            <w:r>
              <w:rPr>
                <w:rFonts w:eastAsia="微軟正黑體"/>
                <w:szCs w:val="24"/>
              </w:rPr>
              <w:t>-mail</w:t>
            </w:r>
          </w:p>
        </w:tc>
        <w:tc>
          <w:tcPr>
            <w:tcW w:w="4111" w:type="dxa"/>
            <w:gridSpan w:val="4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321FF8" w:rsidRPr="00861910" w:rsidRDefault="00321FF8" w:rsidP="00321FF8">
            <w:pPr>
              <w:snapToGrid w:val="0"/>
              <w:spacing w:line="440" w:lineRule="exact"/>
              <w:jc w:val="both"/>
              <w:rPr>
                <w:rFonts w:eastAsia="微軟正黑體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21FF8" w:rsidRPr="00861910" w:rsidRDefault="00321FF8" w:rsidP="00321FF8">
            <w:pPr>
              <w:snapToGrid w:val="0"/>
              <w:spacing w:line="440" w:lineRule="exact"/>
              <w:jc w:val="center"/>
              <w:rPr>
                <w:rFonts w:eastAsia="微軟正黑體"/>
                <w:szCs w:val="24"/>
              </w:rPr>
            </w:pPr>
            <w:r w:rsidRPr="00861910">
              <w:rPr>
                <w:rFonts w:eastAsia="微軟正黑體" w:hint="eastAsia"/>
                <w:szCs w:val="24"/>
              </w:rPr>
              <w:t>手機</w:t>
            </w:r>
          </w:p>
        </w:tc>
        <w:tc>
          <w:tcPr>
            <w:tcW w:w="4267" w:type="dxa"/>
            <w:gridSpan w:val="6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21FF8" w:rsidRPr="00861910" w:rsidRDefault="00321FF8" w:rsidP="00321FF8">
            <w:pPr>
              <w:snapToGrid w:val="0"/>
              <w:spacing w:line="440" w:lineRule="exact"/>
              <w:jc w:val="both"/>
              <w:rPr>
                <w:rFonts w:eastAsia="微軟正黑體"/>
                <w:szCs w:val="24"/>
              </w:rPr>
            </w:pPr>
          </w:p>
        </w:tc>
      </w:tr>
      <w:tr w:rsidR="00321FF8" w:rsidRPr="00861910" w:rsidTr="002515E0">
        <w:tc>
          <w:tcPr>
            <w:tcW w:w="10676" w:type="dxa"/>
            <w:gridSpan w:val="1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21FF8" w:rsidRPr="00861910" w:rsidRDefault="00321FF8" w:rsidP="00321FF8">
            <w:pPr>
              <w:snapToGrid w:val="0"/>
              <w:spacing w:line="440" w:lineRule="exact"/>
              <w:jc w:val="center"/>
              <w:rPr>
                <w:rFonts w:eastAsia="微軟正黑體"/>
                <w:szCs w:val="24"/>
              </w:rPr>
            </w:pPr>
            <w:r w:rsidRPr="00861910">
              <w:rPr>
                <w:rFonts w:eastAsia="微軟正黑體"/>
                <w:szCs w:val="24"/>
              </w:rPr>
              <w:t>*</w:t>
            </w:r>
            <w:r w:rsidRPr="00861910">
              <w:rPr>
                <w:rFonts w:eastAsia="微軟正黑體" w:hint="eastAsia"/>
                <w:szCs w:val="24"/>
              </w:rPr>
              <w:t>入會代表人</w:t>
            </w:r>
            <w:r w:rsidRPr="00861910">
              <w:rPr>
                <w:rFonts w:eastAsia="微軟正黑體"/>
                <w:szCs w:val="24"/>
              </w:rPr>
              <w:t>(</w:t>
            </w:r>
            <w:r>
              <w:rPr>
                <w:rFonts w:eastAsia="微軟正黑體"/>
                <w:szCs w:val="24"/>
              </w:rPr>
              <w:t>2</w:t>
            </w:r>
            <w:r w:rsidRPr="00861910">
              <w:rPr>
                <w:rFonts w:eastAsia="微軟正黑體"/>
                <w:szCs w:val="24"/>
              </w:rPr>
              <w:t xml:space="preserve">) </w:t>
            </w:r>
          </w:p>
        </w:tc>
      </w:tr>
      <w:tr w:rsidR="00321FF8" w:rsidRPr="00861910" w:rsidTr="002F24BC">
        <w:tc>
          <w:tcPr>
            <w:tcW w:w="1447" w:type="dxa"/>
            <w:gridSpan w:val="2"/>
            <w:tcBorders>
              <w:left w:val="single" w:sz="18" w:space="0" w:color="auto"/>
            </w:tcBorders>
            <w:vAlign w:val="center"/>
          </w:tcPr>
          <w:p w:rsidR="00321FF8" w:rsidRPr="00861910" w:rsidRDefault="00321FF8" w:rsidP="00321FF8">
            <w:pPr>
              <w:snapToGrid w:val="0"/>
              <w:spacing w:line="440" w:lineRule="exact"/>
              <w:jc w:val="both"/>
              <w:rPr>
                <w:rFonts w:eastAsia="微軟正黑體"/>
                <w:szCs w:val="24"/>
              </w:rPr>
            </w:pPr>
            <w:r w:rsidRPr="00861910">
              <w:rPr>
                <w:rFonts w:eastAsia="微軟正黑體"/>
                <w:szCs w:val="24"/>
              </w:rPr>
              <w:t>*</w:t>
            </w:r>
            <w:r w:rsidRPr="00861910">
              <w:rPr>
                <w:rFonts w:eastAsia="微軟正黑體" w:hint="eastAsia"/>
                <w:szCs w:val="24"/>
              </w:rPr>
              <w:t>姓名</w:t>
            </w:r>
          </w:p>
        </w:tc>
        <w:tc>
          <w:tcPr>
            <w:tcW w:w="4111" w:type="dxa"/>
            <w:gridSpan w:val="4"/>
            <w:tcBorders>
              <w:right w:val="single" w:sz="4" w:space="0" w:color="auto"/>
            </w:tcBorders>
            <w:vAlign w:val="center"/>
          </w:tcPr>
          <w:p w:rsidR="00321FF8" w:rsidRPr="00861910" w:rsidRDefault="00321FF8" w:rsidP="00321FF8">
            <w:pPr>
              <w:snapToGrid w:val="0"/>
              <w:spacing w:line="440" w:lineRule="exact"/>
              <w:jc w:val="both"/>
              <w:rPr>
                <w:rFonts w:eastAsia="微軟正黑體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FF8" w:rsidRPr="00861910" w:rsidRDefault="00321FF8" w:rsidP="00321FF8">
            <w:pPr>
              <w:snapToGrid w:val="0"/>
              <w:spacing w:line="440" w:lineRule="exact"/>
              <w:jc w:val="both"/>
              <w:rPr>
                <w:rFonts w:eastAsia="微軟正黑體"/>
                <w:szCs w:val="24"/>
              </w:rPr>
            </w:pPr>
            <w:r w:rsidRPr="00861910">
              <w:rPr>
                <w:rFonts w:eastAsia="微軟正黑體"/>
                <w:szCs w:val="24"/>
              </w:rPr>
              <w:t>*</w:t>
            </w:r>
            <w:r w:rsidRPr="00861910">
              <w:rPr>
                <w:rFonts w:eastAsia="微軟正黑體" w:hint="eastAsia"/>
                <w:szCs w:val="24"/>
              </w:rPr>
              <w:t>職稱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FF8" w:rsidRPr="00861910" w:rsidRDefault="00321FF8" w:rsidP="00321FF8">
            <w:pPr>
              <w:snapToGrid w:val="0"/>
              <w:spacing w:line="440" w:lineRule="exact"/>
              <w:jc w:val="both"/>
              <w:rPr>
                <w:rFonts w:eastAsia="微軟正黑體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FF8" w:rsidRPr="00861910" w:rsidRDefault="00321FF8" w:rsidP="00321FF8">
            <w:pPr>
              <w:snapToGrid w:val="0"/>
              <w:spacing w:line="440" w:lineRule="exact"/>
              <w:jc w:val="both"/>
              <w:rPr>
                <w:rFonts w:eastAsia="微軟正黑體"/>
                <w:szCs w:val="24"/>
              </w:rPr>
            </w:pPr>
            <w:r>
              <w:rPr>
                <w:rFonts w:eastAsia="微軟正黑體" w:hint="eastAsia"/>
                <w:szCs w:val="24"/>
              </w:rPr>
              <w:t>*</w:t>
            </w:r>
            <w:r w:rsidRPr="00861910">
              <w:rPr>
                <w:rFonts w:eastAsia="微軟正黑體" w:hint="eastAsia"/>
                <w:szCs w:val="24"/>
              </w:rPr>
              <w:t>分機</w:t>
            </w:r>
          </w:p>
        </w:tc>
        <w:tc>
          <w:tcPr>
            <w:tcW w:w="143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21FF8" w:rsidRPr="00861910" w:rsidRDefault="00321FF8" w:rsidP="00321FF8">
            <w:pPr>
              <w:snapToGrid w:val="0"/>
              <w:spacing w:line="440" w:lineRule="exact"/>
              <w:jc w:val="both"/>
              <w:rPr>
                <w:rFonts w:eastAsia="微軟正黑體"/>
                <w:szCs w:val="24"/>
              </w:rPr>
            </w:pPr>
          </w:p>
        </w:tc>
      </w:tr>
      <w:tr w:rsidR="00321FF8" w:rsidRPr="00861910" w:rsidTr="002515E0">
        <w:tc>
          <w:tcPr>
            <w:tcW w:w="1447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21FF8" w:rsidRPr="00861910" w:rsidRDefault="00321FF8" w:rsidP="00321FF8">
            <w:pPr>
              <w:snapToGrid w:val="0"/>
              <w:spacing w:line="440" w:lineRule="exact"/>
              <w:jc w:val="both"/>
              <w:rPr>
                <w:rFonts w:eastAsia="微軟正黑體"/>
                <w:szCs w:val="24"/>
              </w:rPr>
            </w:pPr>
            <w:r w:rsidRPr="00861910">
              <w:rPr>
                <w:rFonts w:eastAsia="微軟正黑體"/>
                <w:szCs w:val="24"/>
              </w:rPr>
              <w:t>*</w:t>
            </w:r>
            <w:r>
              <w:rPr>
                <w:rFonts w:eastAsia="微軟正黑體" w:hint="eastAsia"/>
                <w:szCs w:val="24"/>
              </w:rPr>
              <w:t>E</w:t>
            </w:r>
            <w:r>
              <w:rPr>
                <w:rFonts w:eastAsia="微軟正黑體"/>
                <w:szCs w:val="24"/>
              </w:rPr>
              <w:t>-mail</w:t>
            </w:r>
          </w:p>
        </w:tc>
        <w:tc>
          <w:tcPr>
            <w:tcW w:w="4111" w:type="dxa"/>
            <w:gridSpan w:val="4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321FF8" w:rsidRPr="00861910" w:rsidRDefault="00321FF8" w:rsidP="00321FF8">
            <w:pPr>
              <w:snapToGrid w:val="0"/>
              <w:spacing w:line="440" w:lineRule="exact"/>
              <w:jc w:val="both"/>
              <w:rPr>
                <w:rFonts w:eastAsia="微軟正黑體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21FF8" w:rsidRPr="00861910" w:rsidRDefault="00321FF8" w:rsidP="00321FF8">
            <w:pPr>
              <w:snapToGrid w:val="0"/>
              <w:spacing w:line="440" w:lineRule="exact"/>
              <w:jc w:val="center"/>
              <w:rPr>
                <w:rFonts w:eastAsia="微軟正黑體"/>
                <w:szCs w:val="24"/>
              </w:rPr>
            </w:pPr>
            <w:r w:rsidRPr="00861910">
              <w:rPr>
                <w:rFonts w:eastAsia="微軟正黑體" w:hint="eastAsia"/>
                <w:szCs w:val="24"/>
              </w:rPr>
              <w:t>手機</w:t>
            </w:r>
          </w:p>
        </w:tc>
        <w:tc>
          <w:tcPr>
            <w:tcW w:w="4267" w:type="dxa"/>
            <w:gridSpan w:val="6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21FF8" w:rsidRPr="00861910" w:rsidRDefault="00321FF8" w:rsidP="00321FF8">
            <w:pPr>
              <w:snapToGrid w:val="0"/>
              <w:spacing w:line="440" w:lineRule="exact"/>
              <w:jc w:val="both"/>
              <w:rPr>
                <w:rFonts w:eastAsia="微軟正黑體"/>
                <w:szCs w:val="24"/>
              </w:rPr>
            </w:pPr>
          </w:p>
        </w:tc>
      </w:tr>
    </w:tbl>
    <w:p w:rsidR="002515E0" w:rsidRDefault="002515E0"/>
    <w:p w:rsidR="00B0522E" w:rsidRPr="00321FF8" w:rsidRDefault="00BC0CEB" w:rsidP="00992118">
      <w:pPr>
        <w:snapToGrid w:val="0"/>
        <w:spacing w:line="440" w:lineRule="exact"/>
        <w:jc w:val="center"/>
        <w:rPr>
          <w:rFonts w:eastAsia="微軟正黑體"/>
          <w:b/>
          <w:sz w:val="28"/>
          <w:szCs w:val="28"/>
        </w:rPr>
      </w:pPr>
      <w:r>
        <w:rPr>
          <w:rFonts w:eastAsia="微軟正黑體" w:hint="eastAsia"/>
          <w:b/>
          <w:sz w:val="28"/>
          <w:szCs w:val="28"/>
        </w:rPr>
        <w:lastRenderedPageBreak/>
        <w:t>《</w:t>
      </w:r>
      <w:r w:rsidR="00B0522E" w:rsidRPr="00321FF8">
        <w:rPr>
          <w:rFonts w:eastAsia="微軟正黑體" w:hint="eastAsia"/>
          <w:b/>
          <w:sz w:val="28"/>
          <w:szCs w:val="28"/>
        </w:rPr>
        <w:t>加入物流</w:t>
      </w:r>
      <w:r w:rsidR="00CF189E" w:rsidRPr="00321FF8">
        <w:rPr>
          <w:rFonts w:eastAsia="微軟正黑體" w:hint="eastAsia"/>
          <w:b/>
          <w:sz w:val="28"/>
          <w:szCs w:val="28"/>
        </w:rPr>
        <w:t>聯盟後，企業可提出下列三項服務之申請</w:t>
      </w:r>
      <w:r w:rsidR="009012EE" w:rsidRPr="00321FF8">
        <w:rPr>
          <w:rFonts w:eastAsia="微軟正黑體" w:hint="eastAsia"/>
          <w:b/>
          <w:sz w:val="28"/>
          <w:szCs w:val="28"/>
        </w:rPr>
        <w:t>，</w:t>
      </w:r>
      <w:r w:rsidR="00321FF8" w:rsidRPr="00321FF8">
        <w:rPr>
          <w:rFonts w:eastAsia="微軟正黑體" w:hint="eastAsia"/>
          <w:b/>
          <w:sz w:val="28"/>
          <w:szCs w:val="28"/>
        </w:rPr>
        <w:t>6</w:t>
      </w:r>
      <w:r w:rsidR="009012EE" w:rsidRPr="00321FF8">
        <w:rPr>
          <w:rFonts w:eastAsia="微軟正黑體" w:hint="eastAsia"/>
          <w:b/>
          <w:sz w:val="28"/>
          <w:szCs w:val="28"/>
        </w:rPr>
        <w:t>月</w:t>
      </w:r>
      <w:r w:rsidR="00321FF8" w:rsidRPr="00321FF8">
        <w:rPr>
          <w:rFonts w:eastAsia="微軟正黑體" w:hint="eastAsia"/>
          <w:b/>
          <w:sz w:val="28"/>
          <w:szCs w:val="28"/>
        </w:rPr>
        <w:t>3</w:t>
      </w:r>
      <w:r w:rsidR="009012EE" w:rsidRPr="00321FF8">
        <w:rPr>
          <w:rFonts w:eastAsia="微軟正黑體" w:hint="eastAsia"/>
          <w:b/>
          <w:sz w:val="28"/>
          <w:szCs w:val="28"/>
        </w:rPr>
        <w:t>日</w:t>
      </w:r>
      <w:r w:rsidR="00321FF8" w:rsidRPr="00321FF8">
        <w:rPr>
          <w:rFonts w:eastAsia="微軟正黑體" w:hint="eastAsia"/>
          <w:b/>
          <w:sz w:val="28"/>
          <w:szCs w:val="28"/>
        </w:rPr>
        <w:t>前</w:t>
      </w:r>
      <w:r w:rsidR="009012EE" w:rsidRPr="00321FF8">
        <w:rPr>
          <w:rFonts w:eastAsia="微軟正黑體" w:hint="eastAsia"/>
          <w:b/>
          <w:sz w:val="28"/>
          <w:szCs w:val="28"/>
        </w:rPr>
        <w:t>提出</w:t>
      </w:r>
      <w:r>
        <w:rPr>
          <w:rFonts w:eastAsia="微軟正黑體" w:hint="eastAsia"/>
          <w:b/>
          <w:sz w:val="28"/>
          <w:szCs w:val="28"/>
        </w:rPr>
        <w:t>》</w:t>
      </w:r>
      <w:bookmarkStart w:id="0" w:name="_GoBack"/>
      <w:bookmarkEnd w:id="0"/>
    </w:p>
    <w:tbl>
      <w:tblPr>
        <w:tblStyle w:val="af0"/>
        <w:tblW w:w="10676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254"/>
        <w:gridCol w:w="6422"/>
      </w:tblGrid>
      <w:tr w:rsidR="00A70AFE" w:rsidRPr="00321FF8" w:rsidTr="001B0F50">
        <w:tc>
          <w:tcPr>
            <w:tcW w:w="1067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70AFE" w:rsidRPr="00321FF8" w:rsidRDefault="00A70AFE" w:rsidP="009B3346">
            <w:pPr>
              <w:snapToGrid w:val="0"/>
              <w:spacing w:line="440" w:lineRule="exact"/>
              <w:jc w:val="center"/>
              <w:rPr>
                <w:rFonts w:eastAsia="微軟正黑體"/>
                <w:b/>
                <w:sz w:val="28"/>
                <w:szCs w:val="28"/>
              </w:rPr>
            </w:pPr>
            <w:r w:rsidRPr="00321FF8">
              <w:rPr>
                <w:rFonts w:eastAsia="微軟正黑體" w:hint="eastAsia"/>
                <w:b/>
                <w:sz w:val="28"/>
                <w:szCs w:val="28"/>
              </w:rPr>
              <w:t>企業</w:t>
            </w:r>
            <w:r w:rsidR="009B3346" w:rsidRPr="00321FF8">
              <w:rPr>
                <w:rFonts w:eastAsia="微軟正黑體" w:hint="eastAsia"/>
                <w:b/>
                <w:sz w:val="28"/>
                <w:szCs w:val="28"/>
              </w:rPr>
              <w:t>服務需求</w:t>
            </w:r>
            <w:r w:rsidRPr="00321FF8">
              <w:rPr>
                <w:rFonts w:eastAsia="微軟正黑體" w:hint="eastAsia"/>
                <w:b/>
                <w:sz w:val="28"/>
                <w:szCs w:val="28"/>
              </w:rPr>
              <w:t>調查</w:t>
            </w:r>
          </w:p>
        </w:tc>
      </w:tr>
      <w:tr w:rsidR="009B3346" w:rsidRPr="00861910" w:rsidTr="001B0F50">
        <w:tc>
          <w:tcPr>
            <w:tcW w:w="4254" w:type="dxa"/>
            <w:tcBorders>
              <w:top w:val="single" w:sz="12" w:space="0" w:color="auto"/>
            </w:tcBorders>
            <w:vAlign w:val="center"/>
          </w:tcPr>
          <w:p w:rsidR="009B3346" w:rsidRPr="00CF189E" w:rsidRDefault="009B3346" w:rsidP="00D51BFC">
            <w:pPr>
              <w:pStyle w:val="a3"/>
              <w:numPr>
                <w:ilvl w:val="0"/>
                <w:numId w:val="3"/>
              </w:numPr>
              <w:snapToGrid w:val="0"/>
              <w:spacing w:line="440" w:lineRule="exact"/>
              <w:ind w:leftChars="0" w:left="318" w:hanging="318"/>
              <w:jc w:val="both"/>
              <w:rPr>
                <w:rFonts w:eastAsia="微軟正黑體"/>
                <w:szCs w:val="24"/>
              </w:rPr>
            </w:pPr>
            <w:r w:rsidRPr="00CF189E">
              <w:rPr>
                <w:rFonts w:eastAsia="微軟正黑體" w:hint="eastAsia"/>
                <w:szCs w:val="24"/>
              </w:rPr>
              <w:t>是否有</w:t>
            </w:r>
            <w:r w:rsidR="004C2ABB">
              <w:rPr>
                <w:rFonts w:eastAsia="微軟正黑體" w:hint="eastAsia"/>
                <w:szCs w:val="24"/>
              </w:rPr>
              <w:t>企業輔導訪視</w:t>
            </w:r>
            <w:r w:rsidR="00CF189E" w:rsidRPr="00CF189E">
              <w:rPr>
                <w:rFonts w:eastAsia="微軟正黑體" w:hint="eastAsia"/>
                <w:szCs w:val="24"/>
              </w:rPr>
              <w:t>服務</w:t>
            </w:r>
            <w:r w:rsidRPr="00CF189E">
              <w:rPr>
                <w:rFonts w:eastAsia="微軟正黑體" w:hint="eastAsia"/>
                <w:szCs w:val="24"/>
              </w:rPr>
              <w:t>的需求？</w:t>
            </w:r>
          </w:p>
        </w:tc>
        <w:tc>
          <w:tcPr>
            <w:tcW w:w="6422" w:type="dxa"/>
            <w:tcBorders>
              <w:top w:val="single" w:sz="12" w:space="0" w:color="auto"/>
            </w:tcBorders>
            <w:vAlign w:val="center"/>
          </w:tcPr>
          <w:p w:rsidR="002C0E36" w:rsidRDefault="009B3346" w:rsidP="002C0E36">
            <w:pPr>
              <w:snapToGrid w:val="0"/>
              <w:spacing w:line="440" w:lineRule="exact"/>
              <w:rPr>
                <w:rFonts w:eastAsia="微軟正黑體"/>
                <w:sz w:val="22"/>
                <w:szCs w:val="22"/>
              </w:rPr>
            </w:pPr>
            <w:r w:rsidRPr="00642715">
              <w:rPr>
                <w:rFonts w:eastAsia="微軟正黑體"/>
                <w:sz w:val="22"/>
                <w:szCs w:val="22"/>
              </w:rPr>
              <w:sym w:font="Wingdings" w:char="F06F"/>
            </w:r>
            <w:r>
              <w:rPr>
                <w:rFonts w:eastAsia="微軟正黑體" w:hint="eastAsia"/>
                <w:sz w:val="22"/>
                <w:szCs w:val="22"/>
              </w:rPr>
              <w:t>是</w:t>
            </w:r>
            <w:r w:rsidR="002C0E36">
              <w:rPr>
                <w:rFonts w:eastAsia="微軟正黑體" w:hint="eastAsia"/>
                <w:sz w:val="22"/>
                <w:szCs w:val="22"/>
              </w:rPr>
              <w:t>，請說明</w:t>
            </w:r>
            <w:r w:rsidR="00CF189E">
              <w:rPr>
                <w:rFonts w:eastAsia="微軟正黑體" w:hint="eastAsia"/>
                <w:sz w:val="22"/>
                <w:szCs w:val="22"/>
              </w:rPr>
              <w:t>輔導需求項目</w:t>
            </w:r>
            <w:r w:rsidR="002C0E36">
              <w:rPr>
                <w:rFonts w:eastAsia="微軟正黑體" w:hint="eastAsia"/>
                <w:sz w:val="22"/>
                <w:szCs w:val="22"/>
              </w:rPr>
              <w:t>：</w:t>
            </w:r>
          </w:p>
          <w:p w:rsidR="00AE08E3" w:rsidRDefault="00AE08E3" w:rsidP="005A19EA">
            <w:pPr>
              <w:snapToGrid w:val="0"/>
              <w:spacing w:line="440" w:lineRule="exact"/>
              <w:ind w:firstLineChars="100" w:firstLine="220"/>
              <w:rPr>
                <w:rFonts w:eastAsia="微軟正黑體"/>
                <w:sz w:val="22"/>
                <w:szCs w:val="22"/>
              </w:rPr>
            </w:pPr>
            <w:r>
              <w:rPr>
                <w:rFonts w:eastAsia="微軟正黑體" w:hint="eastAsia"/>
                <w:sz w:val="22"/>
                <w:szCs w:val="22"/>
              </w:rPr>
              <w:t>本案聯繫窗口：　　　　　　　電話：</w:t>
            </w:r>
          </w:p>
          <w:p w:rsidR="009B3346" w:rsidRDefault="009B3346" w:rsidP="002C0E36">
            <w:pPr>
              <w:snapToGrid w:val="0"/>
              <w:spacing w:line="440" w:lineRule="exact"/>
              <w:rPr>
                <w:rFonts w:eastAsia="微軟正黑體"/>
                <w:szCs w:val="24"/>
              </w:rPr>
            </w:pPr>
            <w:r w:rsidRPr="00642715">
              <w:rPr>
                <w:rFonts w:eastAsia="微軟正黑體"/>
                <w:sz w:val="22"/>
                <w:szCs w:val="22"/>
              </w:rPr>
              <w:sym w:font="Wingdings" w:char="F06F"/>
            </w:r>
            <w:r>
              <w:rPr>
                <w:rFonts w:eastAsia="微軟正黑體" w:hint="eastAsia"/>
                <w:sz w:val="22"/>
                <w:szCs w:val="22"/>
              </w:rPr>
              <w:t>否</w:t>
            </w:r>
          </w:p>
        </w:tc>
      </w:tr>
      <w:tr w:rsidR="00A70AFE" w:rsidRPr="00861910" w:rsidTr="001B0F50">
        <w:tc>
          <w:tcPr>
            <w:tcW w:w="4254" w:type="dxa"/>
            <w:vAlign w:val="center"/>
          </w:tcPr>
          <w:p w:rsidR="001B0F50" w:rsidRPr="00CF189E" w:rsidRDefault="001B0F50" w:rsidP="00D51BFC">
            <w:pPr>
              <w:pStyle w:val="a3"/>
              <w:numPr>
                <w:ilvl w:val="0"/>
                <w:numId w:val="3"/>
              </w:numPr>
              <w:snapToGrid w:val="0"/>
              <w:spacing w:line="440" w:lineRule="exact"/>
              <w:ind w:leftChars="0" w:left="318" w:hanging="318"/>
              <w:jc w:val="both"/>
              <w:rPr>
                <w:rFonts w:eastAsia="微軟正黑體"/>
                <w:szCs w:val="24"/>
              </w:rPr>
            </w:pPr>
            <w:r w:rsidRPr="00CF189E">
              <w:rPr>
                <w:rFonts w:eastAsia="微軟正黑體" w:hint="eastAsia"/>
                <w:szCs w:val="24"/>
              </w:rPr>
              <w:t>是否有興趣申請「</w:t>
            </w:r>
            <w:r w:rsidR="002C0E36" w:rsidRPr="00CF189E">
              <w:rPr>
                <w:rFonts w:eastAsia="微軟正黑體" w:hint="eastAsia"/>
                <w:szCs w:val="24"/>
              </w:rPr>
              <w:t>桃園市地方產業創新研發推動計畫</w:t>
            </w:r>
            <w:r w:rsidR="002C0E36" w:rsidRPr="00CF189E">
              <w:rPr>
                <w:rFonts w:eastAsia="微軟正黑體" w:hint="eastAsia"/>
                <w:szCs w:val="24"/>
              </w:rPr>
              <w:t>(SBIR)</w:t>
            </w:r>
            <w:r w:rsidRPr="00CF189E">
              <w:rPr>
                <w:rFonts w:eastAsia="微軟正黑體" w:hint="eastAsia"/>
                <w:szCs w:val="24"/>
              </w:rPr>
              <w:t>」</w:t>
            </w:r>
          </w:p>
          <w:p w:rsidR="002C0E36" w:rsidRDefault="002C0E36" w:rsidP="005A19EA">
            <w:pPr>
              <w:snapToGrid w:val="0"/>
              <w:spacing w:line="440" w:lineRule="exact"/>
              <w:ind w:firstLineChars="150" w:firstLine="360"/>
              <w:jc w:val="both"/>
              <w:rPr>
                <w:rFonts w:eastAsia="微軟正黑體"/>
                <w:szCs w:val="24"/>
              </w:rPr>
            </w:pPr>
            <w:r w:rsidRPr="002C0E36">
              <w:rPr>
                <w:rFonts w:eastAsia="微軟正黑體" w:hint="eastAsia"/>
                <w:szCs w:val="24"/>
              </w:rPr>
              <w:t>※創新服務</w:t>
            </w:r>
            <w:r w:rsidRPr="002C0E36">
              <w:rPr>
                <w:rFonts w:eastAsia="微軟正黑體" w:hint="eastAsia"/>
                <w:szCs w:val="24"/>
              </w:rPr>
              <w:t>-</w:t>
            </w:r>
            <w:r w:rsidRPr="002C0E36">
              <w:rPr>
                <w:rFonts w:eastAsia="微軟正黑體" w:hint="eastAsia"/>
                <w:szCs w:val="24"/>
              </w:rPr>
              <w:t>最高補助</w:t>
            </w:r>
            <w:r w:rsidRPr="002C0E36">
              <w:rPr>
                <w:rFonts w:eastAsia="微軟正黑體" w:hint="eastAsia"/>
                <w:szCs w:val="24"/>
              </w:rPr>
              <w:t>100</w:t>
            </w:r>
            <w:r w:rsidRPr="002C0E36">
              <w:rPr>
                <w:rFonts w:eastAsia="微軟正黑體" w:hint="eastAsia"/>
                <w:szCs w:val="24"/>
              </w:rPr>
              <w:t>萬</w:t>
            </w:r>
          </w:p>
          <w:p w:rsidR="00CF189E" w:rsidRDefault="00CF189E" w:rsidP="005A19EA">
            <w:pPr>
              <w:snapToGrid w:val="0"/>
              <w:spacing w:line="440" w:lineRule="exact"/>
              <w:ind w:firstLineChars="150" w:firstLine="360"/>
              <w:jc w:val="both"/>
              <w:rPr>
                <w:rFonts w:eastAsia="微軟正黑體"/>
                <w:szCs w:val="24"/>
              </w:rPr>
            </w:pPr>
            <w:r w:rsidRPr="002C0E36">
              <w:rPr>
                <w:rFonts w:eastAsia="微軟正黑體" w:hint="eastAsia"/>
                <w:szCs w:val="24"/>
              </w:rPr>
              <w:t>※</w:t>
            </w:r>
            <w:r w:rsidR="00AE08E3">
              <w:rPr>
                <w:rFonts w:eastAsia="微軟正黑體" w:hint="eastAsia"/>
                <w:szCs w:val="24"/>
              </w:rPr>
              <w:t>經審核後，協助提案撰寫</w:t>
            </w:r>
          </w:p>
        </w:tc>
        <w:tc>
          <w:tcPr>
            <w:tcW w:w="6422" w:type="dxa"/>
            <w:vAlign w:val="center"/>
          </w:tcPr>
          <w:p w:rsidR="009B3346" w:rsidRDefault="009B3346" w:rsidP="00A87DCF">
            <w:pPr>
              <w:snapToGrid w:val="0"/>
              <w:spacing w:line="440" w:lineRule="exact"/>
              <w:jc w:val="both"/>
              <w:rPr>
                <w:rFonts w:eastAsia="微軟正黑體"/>
                <w:sz w:val="22"/>
                <w:szCs w:val="22"/>
              </w:rPr>
            </w:pPr>
            <w:r w:rsidRPr="00642715">
              <w:rPr>
                <w:rFonts w:eastAsia="微軟正黑體"/>
                <w:sz w:val="22"/>
                <w:szCs w:val="22"/>
              </w:rPr>
              <w:sym w:font="Wingdings" w:char="F06F"/>
            </w:r>
            <w:r w:rsidR="002C0E36">
              <w:rPr>
                <w:rFonts w:eastAsia="微軟正黑體" w:hint="eastAsia"/>
                <w:sz w:val="22"/>
                <w:szCs w:val="22"/>
              </w:rPr>
              <w:t>是，我有興趣了解</w:t>
            </w:r>
          </w:p>
          <w:p w:rsidR="001B0F50" w:rsidRPr="001B0F50" w:rsidRDefault="00BC5DD0" w:rsidP="00A87DCF">
            <w:pPr>
              <w:snapToGrid w:val="0"/>
              <w:spacing w:line="440" w:lineRule="exact"/>
              <w:jc w:val="both"/>
              <w:rPr>
                <w:rFonts w:eastAsia="微軟正黑體"/>
                <w:sz w:val="22"/>
                <w:szCs w:val="22"/>
              </w:rPr>
            </w:pPr>
            <w:r>
              <w:rPr>
                <w:rFonts w:eastAsia="微軟正黑體" w:hint="eastAsia"/>
                <w:sz w:val="22"/>
                <w:szCs w:val="22"/>
              </w:rPr>
              <w:t xml:space="preserve">　</w:t>
            </w:r>
            <w:r w:rsidR="00AE08E3">
              <w:rPr>
                <w:rFonts w:eastAsia="微軟正黑體" w:hint="eastAsia"/>
                <w:sz w:val="22"/>
                <w:szCs w:val="22"/>
              </w:rPr>
              <w:t>本案聯繫窗口</w:t>
            </w:r>
            <w:r w:rsidR="001B0F50">
              <w:rPr>
                <w:rFonts w:eastAsia="微軟正黑體" w:hint="eastAsia"/>
                <w:sz w:val="22"/>
                <w:szCs w:val="22"/>
              </w:rPr>
              <w:t>：　　　　　　　電話：</w:t>
            </w:r>
          </w:p>
          <w:p w:rsidR="009B3346" w:rsidRPr="00642715" w:rsidRDefault="009B3346" w:rsidP="002C0E36">
            <w:pPr>
              <w:snapToGrid w:val="0"/>
              <w:spacing w:line="440" w:lineRule="exact"/>
              <w:jc w:val="both"/>
              <w:rPr>
                <w:rFonts w:eastAsia="微軟正黑體"/>
                <w:sz w:val="22"/>
                <w:szCs w:val="22"/>
              </w:rPr>
            </w:pPr>
            <w:r w:rsidRPr="00642715">
              <w:rPr>
                <w:rFonts w:eastAsia="微軟正黑體"/>
                <w:sz w:val="22"/>
                <w:szCs w:val="22"/>
              </w:rPr>
              <w:sym w:font="Wingdings" w:char="F06F"/>
            </w:r>
            <w:r w:rsidR="002C0E36">
              <w:rPr>
                <w:rFonts w:eastAsia="微軟正黑體" w:hint="eastAsia"/>
                <w:sz w:val="22"/>
                <w:szCs w:val="22"/>
              </w:rPr>
              <w:t>否</w:t>
            </w:r>
          </w:p>
        </w:tc>
      </w:tr>
      <w:tr w:rsidR="002C0E36" w:rsidRPr="00861910" w:rsidTr="001B0F50">
        <w:tc>
          <w:tcPr>
            <w:tcW w:w="4254" w:type="dxa"/>
            <w:vAlign w:val="center"/>
          </w:tcPr>
          <w:p w:rsidR="00AE08E3" w:rsidRDefault="001B0F50" w:rsidP="00D51BFC">
            <w:pPr>
              <w:pStyle w:val="a3"/>
              <w:numPr>
                <w:ilvl w:val="0"/>
                <w:numId w:val="3"/>
              </w:numPr>
              <w:snapToGrid w:val="0"/>
              <w:spacing w:line="440" w:lineRule="exact"/>
              <w:ind w:leftChars="0" w:left="318" w:hanging="318"/>
              <w:jc w:val="both"/>
              <w:rPr>
                <w:rFonts w:eastAsia="微軟正黑體"/>
                <w:szCs w:val="24"/>
              </w:rPr>
            </w:pPr>
            <w:r w:rsidRPr="00CF189E">
              <w:rPr>
                <w:rFonts w:eastAsia="微軟正黑體" w:hint="eastAsia"/>
                <w:szCs w:val="24"/>
              </w:rPr>
              <w:t>是否有興趣申請「</w:t>
            </w:r>
            <w:r w:rsidR="002C0E36" w:rsidRPr="00CF189E">
              <w:rPr>
                <w:rFonts w:eastAsia="微軟正黑體" w:hint="eastAsia"/>
                <w:szCs w:val="24"/>
              </w:rPr>
              <w:t>中小企業信用保證融資貸款專案</w:t>
            </w:r>
            <w:r w:rsidRPr="00CF189E">
              <w:rPr>
                <w:rFonts w:eastAsia="微軟正黑體" w:hint="eastAsia"/>
                <w:szCs w:val="24"/>
              </w:rPr>
              <w:t>」</w:t>
            </w:r>
            <w:r w:rsidR="002C0E36" w:rsidRPr="00CF189E">
              <w:rPr>
                <w:rFonts w:eastAsia="微軟正黑體" w:hint="eastAsia"/>
                <w:szCs w:val="24"/>
              </w:rPr>
              <w:t>(</w:t>
            </w:r>
            <w:r w:rsidR="002C0E36" w:rsidRPr="00CF189E">
              <w:rPr>
                <w:rFonts w:eastAsia="微軟正黑體" w:hint="eastAsia"/>
                <w:szCs w:val="24"/>
              </w:rPr>
              <w:t>火金姑專案</w:t>
            </w:r>
            <w:r w:rsidR="002C0E36" w:rsidRPr="00CF189E">
              <w:rPr>
                <w:rFonts w:eastAsia="微軟正黑體" w:hint="eastAsia"/>
                <w:szCs w:val="24"/>
              </w:rPr>
              <w:t>)</w:t>
            </w:r>
          </w:p>
          <w:p w:rsidR="002C0E36" w:rsidRPr="00AE08E3" w:rsidRDefault="002C0E36" w:rsidP="00D51BFC">
            <w:pPr>
              <w:pStyle w:val="a3"/>
              <w:snapToGrid w:val="0"/>
              <w:spacing w:line="440" w:lineRule="exact"/>
              <w:ind w:leftChars="0" w:left="318"/>
              <w:jc w:val="both"/>
              <w:rPr>
                <w:rFonts w:eastAsia="微軟正黑體"/>
                <w:szCs w:val="24"/>
              </w:rPr>
            </w:pPr>
            <w:r w:rsidRPr="00AE08E3">
              <w:rPr>
                <w:rFonts w:ascii="新細明體" w:eastAsia="新細明體" w:hAnsi="新細明體" w:cs="新細明體" w:hint="eastAsia"/>
                <w:szCs w:val="24"/>
              </w:rPr>
              <w:t>※信貸融資，最高可放款500萬</w:t>
            </w:r>
            <w:r w:rsidR="00AE08E3" w:rsidRPr="00AE08E3">
              <w:rPr>
                <w:rFonts w:ascii="新細明體" w:eastAsia="新細明體" w:hAnsi="新細明體" w:cs="新細明體" w:hint="eastAsia"/>
                <w:szCs w:val="24"/>
              </w:rPr>
              <w:t>；  給予利息補貼</w:t>
            </w:r>
            <w:r w:rsidR="00AE08E3">
              <w:rPr>
                <w:rFonts w:ascii="新細明體" w:eastAsia="新細明體" w:hAnsi="新細明體" w:cs="新細明體" w:hint="eastAsia"/>
                <w:szCs w:val="24"/>
              </w:rPr>
              <w:t>一年</w:t>
            </w:r>
          </w:p>
        </w:tc>
        <w:tc>
          <w:tcPr>
            <w:tcW w:w="6422" w:type="dxa"/>
            <w:vAlign w:val="center"/>
          </w:tcPr>
          <w:p w:rsidR="002C0E36" w:rsidRDefault="002C0E36" w:rsidP="002C0E36">
            <w:pPr>
              <w:snapToGrid w:val="0"/>
              <w:spacing w:line="440" w:lineRule="exact"/>
              <w:jc w:val="both"/>
              <w:rPr>
                <w:rFonts w:eastAsia="微軟正黑體"/>
                <w:sz w:val="22"/>
                <w:szCs w:val="22"/>
              </w:rPr>
            </w:pPr>
            <w:r w:rsidRPr="00642715">
              <w:rPr>
                <w:rFonts w:eastAsia="微軟正黑體"/>
                <w:sz w:val="22"/>
                <w:szCs w:val="22"/>
              </w:rPr>
              <w:sym w:font="Wingdings" w:char="F06F"/>
            </w:r>
            <w:r>
              <w:rPr>
                <w:rFonts w:eastAsia="微軟正黑體" w:hint="eastAsia"/>
                <w:sz w:val="22"/>
                <w:szCs w:val="22"/>
              </w:rPr>
              <w:t>是，我有興趣了解</w:t>
            </w:r>
            <w:r w:rsidR="001B0F50">
              <w:rPr>
                <w:rFonts w:eastAsia="微軟正黑體" w:hint="eastAsia"/>
                <w:sz w:val="22"/>
                <w:szCs w:val="22"/>
              </w:rPr>
              <w:t>，請與我聯絡</w:t>
            </w:r>
          </w:p>
          <w:p w:rsidR="001B0F50" w:rsidRDefault="00BC5DD0" w:rsidP="002C0E36">
            <w:pPr>
              <w:snapToGrid w:val="0"/>
              <w:spacing w:line="440" w:lineRule="exact"/>
              <w:jc w:val="both"/>
              <w:rPr>
                <w:rFonts w:eastAsia="微軟正黑體"/>
                <w:sz w:val="22"/>
                <w:szCs w:val="22"/>
              </w:rPr>
            </w:pPr>
            <w:r>
              <w:rPr>
                <w:rFonts w:eastAsia="微軟正黑體" w:hint="eastAsia"/>
                <w:sz w:val="22"/>
                <w:szCs w:val="22"/>
              </w:rPr>
              <w:t xml:space="preserve">　</w:t>
            </w:r>
            <w:r w:rsidR="00AE08E3">
              <w:rPr>
                <w:rFonts w:eastAsia="微軟正黑體" w:hint="eastAsia"/>
                <w:sz w:val="22"/>
                <w:szCs w:val="22"/>
              </w:rPr>
              <w:t>本案聯繫窗口：　　　　　　　電話：</w:t>
            </w:r>
          </w:p>
          <w:p w:rsidR="002C0E36" w:rsidRPr="00642715" w:rsidRDefault="002C0E36" w:rsidP="002C0E36">
            <w:pPr>
              <w:snapToGrid w:val="0"/>
              <w:spacing w:line="440" w:lineRule="exact"/>
              <w:jc w:val="both"/>
              <w:rPr>
                <w:rFonts w:eastAsia="微軟正黑體"/>
                <w:sz w:val="22"/>
                <w:szCs w:val="22"/>
              </w:rPr>
            </w:pPr>
            <w:r w:rsidRPr="00642715">
              <w:rPr>
                <w:rFonts w:eastAsia="微軟正黑體"/>
                <w:sz w:val="22"/>
                <w:szCs w:val="22"/>
              </w:rPr>
              <w:sym w:font="Wingdings" w:char="F06F"/>
            </w:r>
            <w:r>
              <w:rPr>
                <w:rFonts w:eastAsia="微軟正黑體" w:hint="eastAsia"/>
                <w:sz w:val="22"/>
                <w:szCs w:val="22"/>
              </w:rPr>
              <w:t>否</w:t>
            </w:r>
          </w:p>
        </w:tc>
      </w:tr>
    </w:tbl>
    <w:p w:rsidR="00A70AFE" w:rsidRDefault="00A70AFE"/>
    <w:tbl>
      <w:tblPr>
        <w:tblStyle w:val="af0"/>
        <w:tblW w:w="10676" w:type="dxa"/>
        <w:tblInd w:w="-318" w:type="dxa"/>
        <w:tblBorders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676"/>
      </w:tblGrid>
      <w:tr w:rsidR="00910ABC" w:rsidRPr="00861910" w:rsidTr="00910ABC">
        <w:trPr>
          <w:trHeight w:val="900"/>
        </w:trPr>
        <w:tc>
          <w:tcPr>
            <w:tcW w:w="10676" w:type="dxa"/>
            <w:tcBorders>
              <w:bottom w:val="single" w:sz="4" w:space="0" w:color="auto"/>
            </w:tcBorders>
            <w:vAlign w:val="center"/>
          </w:tcPr>
          <w:p w:rsidR="00910ABC" w:rsidRPr="006E4B7D" w:rsidRDefault="00910ABC" w:rsidP="00B0522E">
            <w:pPr>
              <w:snapToGrid w:val="0"/>
              <w:spacing w:line="240" w:lineRule="auto"/>
              <w:ind w:leftChars="132" w:left="317" w:firstLine="1"/>
              <w:jc w:val="center"/>
              <w:rPr>
                <w:rFonts w:eastAsia="微軟正黑體"/>
                <w:szCs w:val="24"/>
              </w:rPr>
            </w:pPr>
            <w:r>
              <w:rPr>
                <w:rFonts w:eastAsia="微軟正黑體" w:hint="eastAsia"/>
                <w:sz w:val="28"/>
                <w:szCs w:val="28"/>
              </w:rPr>
              <w:t>台灣物流聯盟</w:t>
            </w:r>
            <w:r w:rsidR="00B0522E">
              <w:rPr>
                <w:rFonts w:eastAsia="微軟正黑體" w:hint="eastAsia"/>
                <w:sz w:val="28"/>
                <w:szCs w:val="28"/>
              </w:rPr>
              <w:t>會員</w:t>
            </w:r>
            <w:r>
              <w:rPr>
                <w:rFonts w:eastAsia="微軟正黑體" w:hint="eastAsia"/>
                <w:sz w:val="28"/>
                <w:szCs w:val="28"/>
              </w:rPr>
              <w:t>入會</w:t>
            </w:r>
            <w:r w:rsidR="00B0522E">
              <w:rPr>
                <w:rFonts w:eastAsia="微軟正黑體" w:hint="eastAsia"/>
                <w:sz w:val="28"/>
                <w:szCs w:val="28"/>
              </w:rPr>
              <w:t>個人</w:t>
            </w:r>
            <w:r w:rsidRPr="00910ABC">
              <w:rPr>
                <w:rFonts w:eastAsia="微軟正黑體"/>
                <w:sz w:val="28"/>
                <w:szCs w:val="28"/>
              </w:rPr>
              <w:t>資料同意聲明</w:t>
            </w:r>
            <w:r w:rsidR="00B0522E">
              <w:rPr>
                <w:rFonts w:eastAsia="微軟正黑體" w:hint="eastAsia"/>
                <w:sz w:val="28"/>
                <w:szCs w:val="28"/>
              </w:rPr>
              <w:t>書</w:t>
            </w:r>
          </w:p>
        </w:tc>
      </w:tr>
      <w:tr w:rsidR="00910ABC" w:rsidRPr="00861910" w:rsidTr="000662A9">
        <w:trPr>
          <w:trHeight w:val="5106"/>
        </w:trPr>
        <w:tc>
          <w:tcPr>
            <w:tcW w:w="10676" w:type="dxa"/>
            <w:tcBorders>
              <w:top w:val="single" w:sz="4" w:space="0" w:color="auto"/>
            </w:tcBorders>
            <w:vAlign w:val="center"/>
          </w:tcPr>
          <w:p w:rsidR="00910ABC" w:rsidRPr="006E4B7D" w:rsidRDefault="00910ABC" w:rsidP="00910ABC">
            <w:pPr>
              <w:snapToGrid w:val="0"/>
              <w:spacing w:line="440" w:lineRule="exact"/>
              <w:jc w:val="both"/>
              <w:rPr>
                <w:rFonts w:eastAsia="微軟正黑體"/>
                <w:szCs w:val="24"/>
              </w:rPr>
            </w:pPr>
            <w:r>
              <w:rPr>
                <w:rFonts w:eastAsia="微軟正黑體" w:hint="eastAsia"/>
                <w:szCs w:val="24"/>
              </w:rPr>
              <w:t>社團法人台灣全球運籌發展協會受</w:t>
            </w:r>
            <w:r w:rsidR="008A41AA">
              <w:rPr>
                <w:rFonts w:eastAsia="微軟正黑體" w:hint="eastAsia"/>
                <w:szCs w:val="24"/>
              </w:rPr>
              <w:t>桃園市政府</w:t>
            </w:r>
            <w:r w:rsidRPr="006E4B7D">
              <w:rPr>
                <w:rFonts w:eastAsia="微軟正黑體"/>
                <w:szCs w:val="24"/>
              </w:rPr>
              <w:t>委託執行「</w:t>
            </w:r>
            <w:r w:rsidRPr="00910ABC">
              <w:rPr>
                <w:rFonts w:eastAsia="微軟正黑體" w:hint="eastAsia"/>
                <w:szCs w:val="24"/>
              </w:rPr>
              <w:t>台灣物流聯盟推動計畫</w:t>
            </w:r>
            <w:r w:rsidRPr="006E4B7D">
              <w:rPr>
                <w:rFonts w:eastAsia="微軟正黑體"/>
                <w:szCs w:val="24"/>
              </w:rPr>
              <w:t>」</w:t>
            </w:r>
            <w:r w:rsidRPr="006E4B7D">
              <w:rPr>
                <w:rFonts w:eastAsia="微軟正黑體"/>
                <w:szCs w:val="24"/>
              </w:rPr>
              <w:t xml:space="preserve"> (</w:t>
            </w:r>
            <w:r w:rsidRPr="006E4B7D">
              <w:rPr>
                <w:rFonts w:eastAsia="微軟正黑體"/>
                <w:szCs w:val="24"/>
              </w:rPr>
              <w:t>以下簡稱本計畫</w:t>
            </w:r>
            <w:r w:rsidRPr="006E4B7D">
              <w:rPr>
                <w:rFonts w:eastAsia="微軟正黑體"/>
                <w:szCs w:val="24"/>
              </w:rPr>
              <w:t>)</w:t>
            </w:r>
            <w:r w:rsidRPr="006E4B7D">
              <w:rPr>
                <w:rFonts w:eastAsia="微軟正黑體"/>
                <w:szCs w:val="24"/>
              </w:rPr>
              <w:t>，並辦理相關活動，依個人資料保護法第</w:t>
            </w:r>
            <w:r w:rsidRPr="006E4B7D">
              <w:rPr>
                <w:rFonts w:eastAsia="微軟正黑體"/>
                <w:szCs w:val="24"/>
              </w:rPr>
              <w:t>8</w:t>
            </w:r>
            <w:r w:rsidRPr="006E4B7D">
              <w:rPr>
                <w:rFonts w:eastAsia="微軟正黑體"/>
                <w:szCs w:val="24"/>
              </w:rPr>
              <w:t>條之規定，告知台端下列事項，請台端於填寫報名表前詳閱：</w:t>
            </w:r>
          </w:p>
          <w:p w:rsidR="00910ABC" w:rsidRPr="006E4B7D" w:rsidRDefault="00910ABC" w:rsidP="00910ABC">
            <w:pPr>
              <w:snapToGrid w:val="0"/>
              <w:spacing w:line="440" w:lineRule="exact"/>
              <w:jc w:val="both"/>
              <w:rPr>
                <w:rFonts w:eastAsia="微軟正黑體"/>
                <w:szCs w:val="24"/>
              </w:rPr>
            </w:pPr>
            <w:r w:rsidRPr="006E4B7D">
              <w:rPr>
                <w:rFonts w:eastAsia="微軟正黑體"/>
                <w:szCs w:val="24"/>
              </w:rPr>
              <w:t>1.</w:t>
            </w:r>
            <w:r w:rsidRPr="006E4B7D">
              <w:rPr>
                <w:rFonts w:eastAsia="微軟正黑體"/>
                <w:szCs w:val="24"/>
              </w:rPr>
              <w:t>蒐集目的：辦理本</w:t>
            </w:r>
            <w:r w:rsidR="007B74A6">
              <w:rPr>
                <w:rFonts w:eastAsia="微軟正黑體" w:hint="eastAsia"/>
                <w:szCs w:val="24"/>
              </w:rPr>
              <w:t>聯盟</w:t>
            </w:r>
            <w:r w:rsidRPr="006E4B7D">
              <w:rPr>
                <w:rFonts w:eastAsia="微軟正黑體"/>
                <w:szCs w:val="24"/>
              </w:rPr>
              <w:t>計畫相關事宜。</w:t>
            </w:r>
          </w:p>
          <w:p w:rsidR="00910ABC" w:rsidRPr="006E4B7D" w:rsidRDefault="00910ABC" w:rsidP="00910ABC">
            <w:pPr>
              <w:snapToGrid w:val="0"/>
              <w:spacing w:line="440" w:lineRule="exact"/>
              <w:jc w:val="both"/>
              <w:rPr>
                <w:rFonts w:eastAsia="微軟正黑體"/>
                <w:szCs w:val="24"/>
              </w:rPr>
            </w:pPr>
            <w:r w:rsidRPr="006E4B7D">
              <w:rPr>
                <w:rFonts w:eastAsia="微軟正黑體"/>
                <w:szCs w:val="24"/>
              </w:rPr>
              <w:t>2.</w:t>
            </w:r>
            <w:r w:rsidRPr="006E4B7D">
              <w:rPr>
                <w:rFonts w:eastAsia="微軟正黑體"/>
                <w:szCs w:val="24"/>
              </w:rPr>
              <w:t>個資類別：以上報名表所載之個資。</w:t>
            </w:r>
          </w:p>
          <w:p w:rsidR="00910ABC" w:rsidRPr="006E4B7D" w:rsidRDefault="00910ABC" w:rsidP="00910ABC">
            <w:pPr>
              <w:snapToGrid w:val="0"/>
              <w:spacing w:line="440" w:lineRule="exact"/>
              <w:jc w:val="both"/>
              <w:rPr>
                <w:rFonts w:eastAsia="微軟正黑體"/>
                <w:szCs w:val="24"/>
              </w:rPr>
            </w:pPr>
            <w:r w:rsidRPr="006E4B7D">
              <w:rPr>
                <w:rFonts w:eastAsia="微軟正黑體"/>
                <w:szCs w:val="24"/>
              </w:rPr>
              <w:t>3.</w:t>
            </w:r>
            <w:r w:rsidRPr="006E4B7D">
              <w:rPr>
                <w:rFonts w:eastAsia="微軟正黑體"/>
                <w:szCs w:val="24"/>
              </w:rPr>
              <w:t>利用者：</w:t>
            </w:r>
            <w:r w:rsidR="0092361E">
              <w:rPr>
                <w:rFonts w:eastAsia="微軟正黑體" w:hint="eastAsia"/>
                <w:szCs w:val="24"/>
              </w:rPr>
              <w:t>桃園市政府</w:t>
            </w:r>
            <w:r w:rsidR="0092361E" w:rsidRPr="006E4B7D">
              <w:rPr>
                <w:rFonts w:eastAsia="微軟正黑體"/>
                <w:szCs w:val="24"/>
              </w:rPr>
              <w:t>、經濟部商業司、</w:t>
            </w:r>
            <w:r w:rsidR="00FA0CE0">
              <w:rPr>
                <w:rFonts w:eastAsia="微軟正黑體" w:hint="eastAsia"/>
                <w:szCs w:val="24"/>
              </w:rPr>
              <w:t>台灣物流聯盟、</w:t>
            </w:r>
            <w:r>
              <w:rPr>
                <w:rFonts w:eastAsia="微軟正黑體" w:hint="eastAsia"/>
                <w:szCs w:val="24"/>
              </w:rPr>
              <w:t>社團法人台灣全球運籌發展協會</w:t>
            </w:r>
            <w:r w:rsidRPr="006E4B7D">
              <w:rPr>
                <w:rFonts w:eastAsia="微軟正黑體"/>
                <w:szCs w:val="24"/>
              </w:rPr>
              <w:t>。</w:t>
            </w:r>
          </w:p>
          <w:p w:rsidR="00910ABC" w:rsidRPr="006E4B7D" w:rsidRDefault="00910ABC" w:rsidP="00910ABC">
            <w:pPr>
              <w:snapToGrid w:val="0"/>
              <w:spacing w:line="440" w:lineRule="exact"/>
              <w:jc w:val="both"/>
              <w:rPr>
                <w:rFonts w:eastAsia="微軟正黑體"/>
                <w:szCs w:val="24"/>
              </w:rPr>
            </w:pPr>
            <w:r w:rsidRPr="006E4B7D">
              <w:rPr>
                <w:rFonts w:eastAsia="微軟正黑體"/>
                <w:szCs w:val="24"/>
              </w:rPr>
              <w:t>4.</w:t>
            </w:r>
            <w:r w:rsidRPr="006E4B7D">
              <w:rPr>
                <w:rFonts w:eastAsia="微軟正黑體"/>
                <w:szCs w:val="24"/>
              </w:rPr>
              <w:t>利用方式：以電話、簡訊、電子郵件、紙本或其他合法方式利用個人資料。</w:t>
            </w:r>
          </w:p>
          <w:p w:rsidR="00910ABC" w:rsidRPr="006E4B7D" w:rsidRDefault="00910ABC" w:rsidP="00910ABC">
            <w:pPr>
              <w:snapToGrid w:val="0"/>
              <w:spacing w:line="440" w:lineRule="exact"/>
              <w:jc w:val="both"/>
              <w:rPr>
                <w:rFonts w:eastAsia="微軟正黑體"/>
                <w:szCs w:val="24"/>
              </w:rPr>
            </w:pPr>
            <w:r w:rsidRPr="006E4B7D">
              <w:rPr>
                <w:rFonts w:eastAsia="微軟正黑體"/>
                <w:szCs w:val="24"/>
              </w:rPr>
              <w:t>5.</w:t>
            </w:r>
            <w:r w:rsidRPr="006E4B7D">
              <w:rPr>
                <w:rFonts w:eastAsia="微軟正黑體"/>
                <w:szCs w:val="24"/>
              </w:rPr>
              <w:t>您得以書面主張下列權利：</w:t>
            </w:r>
          </w:p>
          <w:p w:rsidR="00910ABC" w:rsidRPr="006E4B7D" w:rsidRDefault="00910ABC" w:rsidP="00910ABC">
            <w:pPr>
              <w:numPr>
                <w:ilvl w:val="0"/>
                <w:numId w:val="2"/>
              </w:numPr>
              <w:snapToGrid w:val="0"/>
              <w:spacing w:line="440" w:lineRule="exact"/>
              <w:jc w:val="both"/>
              <w:rPr>
                <w:rFonts w:eastAsia="微軟正黑體"/>
                <w:szCs w:val="24"/>
              </w:rPr>
            </w:pPr>
            <w:r w:rsidRPr="006E4B7D">
              <w:rPr>
                <w:rFonts w:eastAsia="微軟正黑體"/>
                <w:szCs w:val="24"/>
              </w:rPr>
              <w:t>請求查詢、閱覽或製給複製本。</w:t>
            </w:r>
          </w:p>
          <w:p w:rsidR="00910ABC" w:rsidRPr="006E4B7D" w:rsidRDefault="00910ABC" w:rsidP="00910ABC">
            <w:pPr>
              <w:numPr>
                <w:ilvl w:val="0"/>
                <w:numId w:val="2"/>
              </w:numPr>
              <w:snapToGrid w:val="0"/>
              <w:spacing w:line="440" w:lineRule="exact"/>
              <w:jc w:val="both"/>
              <w:rPr>
                <w:rFonts w:eastAsia="微軟正黑體"/>
                <w:szCs w:val="24"/>
              </w:rPr>
            </w:pPr>
            <w:r w:rsidRPr="006E4B7D">
              <w:rPr>
                <w:rFonts w:eastAsia="微軟正黑體"/>
                <w:szCs w:val="24"/>
              </w:rPr>
              <w:t>請求補充或更正。</w:t>
            </w:r>
          </w:p>
          <w:p w:rsidR="00910ABC" w:rsidRPr="000662A9" w:rsidRDefault="00910ABC" w:rsidP="00910ABC">
            <w:pPr>
              <w:numPr>
                <w:ilvl w:val="0"/>
                <w:numId w:val="2"/>
              </w:numPr>
              <w:snapToGrid w:val="0"/>
              <w:spacing w:line="440" w:lineRule="exact"/>
              <w:jc w:val="both"/>
              <w:rPr>
                <w:rFonts w:eastAsia="微軟正黑體"/>
                <w:szCs w:val="24"/>
              </w:rPr>
            </w:pPr>
            <w:r w:rsidRPr="006E4B7D">
              <w:rPr>
                <w:rFonts w:eastAsia="微軟正黑體"/>
                <w:szCs w:val="24"/>
              </w:rPr>
              <w:t>個人資料蒐集之特定目的消失或期限屆滿時，請求刪除、停止處理或利用您的個人資料。</w:t>
            </w:r>
          </w:p>
        </w:tc>
      </w:tr>
    </w:tbl>
    <w:p w:rsidR="00AD4AC1" w:rsidRDefault="00AD4AC1" w:rsidP="00D209DF">
      <w:pPr>
        <w:snapToGrid w:val="0"/>
        <w:spacing w:line="240" w:lineRule="auto"/>
        <w:ind w:left="426" w:hanging="426"/>
        <w:jc w:val="both"/>
        <w:rPr>
          <w:rFonts w:eastAsia="微軟正黑體"/>
          <w:szCs w:val="24"/>
        </w:rPr>
      </w:pPr>
    </w:p>
    <w:p w:rsidR="00420C80" w:rsidRPr="00861910" w:rsidRDefault="00910ABC" w:rsidP="002515E0">
      <w:pPr>
        <w:snapToGrid w:val="0"/>
        <w:spacing w:line="240" w:lineRule="auto"/>
        <w:ind w:left="708" w:hangingChars="295" w:hanging="708"/>
        <w:rPr>
          <w:rFonts w:eastAsia="微軟正黑體"/>
          <w:szCs w:val="24"/>
        </w:rPr>
      </w:pPr>
      <w:r>
        <w:rPr>
          <w:rFonts w:eastAsia="微軟正黑體" w:hint="eastAsia"/>
          <w:szCs w:val="24"/>
        </w:rPr>
        <w:t>註：</w:t>
      </w:r>
      <w:r w:rsidR="002515E0" w:rsidRPr="002515E0">
        <w:rPr>
          <w:rFonts w:eastAsia="微軟正黑體" w:hint="eastAsia"/>
          <w:szCs w:val="24"/>
        </w:rPr>
        <w:t>台灣物流聯盟推動辦公室</w:t>
      </w:r>
      <w:r w:rsidR="00426ABF" w:rsidRPr="00861910">
        <w:rPr>
          <w:rFonts w:eastAsia="微軟正黑體" w:hint="eastAsia"/>
          <w:szCs w:val="24"/>
        </w:rPr>
        <w:t>保留審核入會資格權利，並將於</w:t>
      </w:r>
      <w:r w:rsidR="00FA0CE0">
        <w:rPr>
          <w:rFonts w:eastAsia="微軟正黑體" w:hint="eastAsia"/>
          <w:szCs w:val="24"/>
        </w:rPr>
        <w:t>1</w:t>
      </w:r>
      <w:r w:rsidR="0047309C" w:rsidRPr="00861910">
        <w:rPr>
          <w:rFonts w:eastAsia="微軟正黑體" w:hint="eastAsia"/>
          <w:szCs w:val="24"/>
        </w:rPr>
        <w:t>週</w:t>
      </w:r>
      <w:r w:rsidR="00426ABF" w:rsidRPr="00861910">
        <w:rPr>
          <w:rFonts w:eastAsia="微軟正黑體" w:hint="eastAsia"/>
          <w:szCs w:val="24"/>
        </w:rPr>
        <w:t>內通知</w:t>
      </w:r>
      <w:r w:rsidR="0047309C" w:rsidRPr="00861910">
        <w:rPr>
          <w:rFonts w:eastAsia="微軟正黑體" w:hint="eastAsia"/>
          <w:szCs w:val="24"/>
        </w:rPr>
        <w:t>入會申請結果</w:t>
      </w:r>
      <w:r w:rsidR="00426ABF" w:rsidRPr="00861910">
        <w:rPr>
          <w:rFonts w:eastAsia="微軟正黑體" w:hint="eastAsia"/>
          <w:szCs w:val="24"/>
        </w:rPr>
        <w:t>，以確立會員資格。</w:t>
      </w:r>
    </w:p>
    <w:p w:rsidR="00426ABF" w:rsidRPr="00861910" w:rsidRDefault="00910ABC" w:rsidP="00773ACC">
      <w:pPr>
        <w:numPr>
          <w:ilvl w:val="0"/>
          <w:numId w:val="1"/>
        </w:numPr>
        <w:snapToGrid w:val="0"/>
        <w:spacing w:line="240" w:lineRule="auto"/>
        <w:rPr>
          <w:rFonts w:eastAsia="微軟正黑體"/>
          <w:szCs w:val="24"/>
        </w:rPr>
      </w:pPr>
      <w:r w:rsidRPr="00910ABC">
        <w:rPr>
          <w:rFonts w:eastAsia="微軟正黑體" w:hint="eastAsia"/>
          <w:szCs w:val="24"/>
        </w:rPr>
        <w:t>台灣物流聯盟</w:t>
      </w:r>
      <w:r w:rsidR="000662A9">
        <w:rPr>
          <w:rFonts w:eastAsia="微軟正黑體" w:hint="eastAsia"/>
          <w:szCs w:val="24"/>
        </w:rPr>
        <w:t>執行單位及窗口</w:t>
      </w:r>
    </w:p>
    <w:p w:rsidR="00910ABC" w:rsidRDefault="00910ABC" w:rsidP="00910ABC">
      <w:pPr>
        <w:snapToGrid w:val="0"/>
        <w:spacing w:line="240" w:lineRule="auto"/>
        <w:ind w:leftChars="100" w:left="1200" w:hangingChars="400" w:hanging="960"/>
        <w:rPr>
          <w:rFonts w:eastAsia="微軟正黑體"/>
          <w:szCs w:val="24"/>
        </w:rPr>
      </w:pPr>
      <w:r>
        <w:rPr>
          <w:rFonts w:eastAsia="微軟正黑體" w:hint="eastAsia"/>
          <w:szCs w:val="24"/>
        </w:rPr>
        <w:t>社團法人台灣全球運籌發展協會</w:t>
      </w:r>
      <w:r w:rsidR="000E2513" w:rsidRPr="00861910">
        <w:rPr>
          <w:rFonts w:eastAsia="微軟正黑體"/>
          <w:szCs w:val="24"/>
        </w:rPr>
        <w:t>(</w:t>
      </w:r>
      <w:r w:rsidR="00442F87">
        <w:rPr>
          <w:rFonts w:eastAsia="微軟正黑體" w:hint="eastAsia"/>
          <w:szCs w:val="24"/>
        </w:rPr>
        <w:t>104</w:t>
      </w:r>
      <w:r>
        <w:rPr>
          <w:rFonts w:eastAsia="微軟正黑體" w:hint="eastAsia"/>
          <w:szCs w:val="24"/>
        </w:rPr>
        <w:t>台北市中山區民權西路</w:t>
      </w:r>
      <w:r>
        <w:rPr>
          <w:rFonts w:eastAsia="微軟正黑體" w:hint="eastAsia"/>
          <w:szCs w:val="24"/>
        </w:rPr>
        <w:t>27</w:t>
      </w:r>
      <w:r>
        <w:rPr>
          <w:rFonts w:eastAsia="微軟正黑體" w:hint="eastAsia"/>
          <w:szCs w:val="24"/>
        </w:rPr>
        <w:t>號</w:t>
      </w:r>
      <w:r>
        <w:rPr>
          <w:rFonts w:eastAsia="微軟正黑體" w:hint="eastAsia"/>
          <w:szCs w:val="24"/>
        </w:rPr>
        <w:t>5</w:t>
      </w:r>
      <w:r>
        <w:rPr>
          <w:rFonts w:eastAsia="微軟正黑體" w:hint="eastAsia"/>
          <w:szCs w:val="24"/>
        </w:rPr>
        <w:t>樓</w:t>
      </w:r>
      <w:r w:rsidR="0083699B" w:rsidRPr="00861910">
        <w:rPr>
          <w:rFonts w:eastAsia="微軟正黑體"/>
          <w:szCs w:val="24"/>
        </w:rPr>
        <w:t>)</w:t>
      </w:r>
    </w:p>
    <w:p w:rsidR="00910ABC" w:rsidRDefault="00910ABC" w:rsidP="00910ABC">
      <w:pPr>
        <w:snapToGrid w:val="0"/>
        <w:spacing w:line="240" w:lineRule="auto"/>
        <w:ind w:leftChars="100" w:left="1200" w:hangingChars="400" w:hanging="960"/>
        <w:rPr>
          <w:rFonts w:eastAsia="微軟正黑體"/>
          <w:szCs w:val="24"/>
        </w:rPr>
      </w:pPr>
      <w:r>
        <w:rPr>
          <w:rFonts w:eastAsia="微軟正黑體" w:hint="eastAsia"/>
          <w:szCs w:val="24"/>
        </w:rPr>
        <w:t>黃羽君小姐</w:t>
      </w:r>
      <w:r w:rsidRPr="006E4B7D">
        <w:rPr>
          <w:rFonts w:eastAsia="微軟正黑體"/>
          <w:szCs w:val="24"/>
        </w:rPr>
        <w:t>電話</w:t>
      </w:r>
      <w:r>
        <w:rPr>
          <w:rFonts w:eastAsia="微軟正黑體" w:hint="eastAsia"/>
          <w:szCs w:val="24"/>
        </w:rPr>
        <w:t>02-25997287 E</w:t>
      </w:r>
      <w:r>
        <w:rPr>
          <w:rFonts w:eastAsia="微軟正黑體"/>
          <w:szCs w:val="24"/>
        </w:rPr>
        <w:t>-Mail</w:t>
      </w:r>
      <w:r>
        <w:rPr>
          <w:rFonts w:eastAsia="微軟正黑體" w:hint="eastAsia"/>
          <w:szCs w:val="24"/>
        </w:rPr>
        <w:t>：</w:t>
      </w:r>
      <w:r>
        <w:rPr>
          <w:rFonts w:eastAsia="微軟正黑體" w:hint="eastAsia"/>
          <w:szCs w:val="24"/>
        </w:rPr>
        <w:t>momo.huang@glct.org.tw</w:t>
      </w:r>
    </w:p>
    <w:p w:rsidR="00AA2731" w:rsidRPr="00861910" w:rsidRDefault="00AA2731" w:rsidP="006E4B7D">
      <w:pPr>
        <w:snapToGrid w:val="0"/>
        <w:spacing w:line="240" w:lineRule="auto"/>
        <w:rPr>
          <w:rStyle w:val="af"/>
          <w:color w:val="auto"/>
          <w:sz w:val="28"/>
          <w:szCs w:val="28"/>
          <w:u w:val="none"/>
        </w:rPr>
      </w:pPr>
    </w:p>
    <w:sectPr w:rsidR="00AA2731" w:rsidRPr="00861910" w:rsidSect="00442F87">
      <w:pgSz w:w="11906" w:h="16838"/>
      <w:pgMar w:top="567" w:right="1134" w:bottom="567" w:left="1134" w:header="567" w:footer="38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EDA" w:rsidRDefault="000B5EDA" w:rsidP="00BC08B3">
      <w:pPr>
        <w:spacing w:line="240" w:lineRule="auto"/>
      </w:pPr>
      <w:r>
        <w:separator/>
      </w:r>
    </w:p>
  </w:endnote>
  <w:endnote w:type="continuationSeparator" w:id="0">
    <w:p w:rsidR="000B5EDA" w:rsidRDefault="000B5EDA" w:rsidP="00BC08B3">
      <w:pPr>
        <w:spacing w:line="240" w:lineRule="auto"/>
      </w:pPr>
      <w:r>
        <w:continuationSeparator/>
      </w:r>
    </w:p>
  </w:endnote>
  <w:endnote w:type="continuationNotice" w:id="1">
    <w:p w:rsidR="000B5EDA" w:rsidRDefault="000B5ED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粗圓體">
    <w:panose1 w:val="020F0709000000000000"/>
    <w:charset w:val="88"/>
    <w:family w:val="modern"/>
    <w:pitch w:val="fixed"/>
    <w:sig w:usb0="80000001" w:usb1="28091800" w:usb2="00000016" w:usb3="00000000" w:csb0="00100000" w:csb1="00000000"/>
  </w:font>
  <w:font w:name="華康粗黑體">
    <w:panose1 w:val="020B0709000000000000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EDA" w:rsidRDefault="000B5EDA" w:rsidP="00BC08B3">
      <w:pPr>
        <w:spacing w:line="240" w:lineRule="auto"/>
      </w:pPr>
      <w:r>
        <w:separator/>
      </w:r>
    </w:p>
  </w:footnote>
  <w:footnote w:type="continuationSeparator" w:id="0">
    <w:p w:rsidR="000B5EDA" w:rsidRDefault="000B5EDA" w:rsidP="00BC08B3">
      <w:pPr>
        <w:spacing w:line="240" w:lineRule="auto"/>
      </w:pPr>
      <w:r>
        <w:continuationSeparator/>
      </w:r>
    </w:p>
  </w:footnote>
  <w:footnote w:type="continuationNotice" w:id="1">
    <w:p w:rsidR="000B5EDA" w:rsidRDefault="000B5EDA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44773"/>
    <w:multiLevelType w:val="hybridMultilevel"/>
    <w:tmpl w:val="7DF0C0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97260B1"/>
    <w:multiLevelType w:val="multilevel"/>
    <w:tmpl w:val="5986C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DC4FC7"/>
    <w:multiLevelType w:val="hybridMultilevel"/>
    <w:tmpl w:val="3BB02B4E"/>
    <w:lvl w:ilvl="0" w:tplc="04090005">
      <w:start w:val="1"/>
      <w:numFmt w:val="bullet"/>
      <w:lvlText w:val="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3" w15:restartNumberingAfterBreak="0">
    <w:nsid w:val="2B6200C0"/>
    <w:multiLevelType w:val="hybridMultilevel"/>
    <w:tmpl w:val="EA985FA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5361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DCD"/>
    <w:rsid w:val="00001239"/>
    <w:rsid w:val="00003259"/>
    <w:rsid w:val="000046B5"/>
    <w:rsid w:val="00006A1B"/>
    <w:rsid w:val="00017AF0"/>
    <w:rsid w:val="000203EE"/>
    <w:rsid w:val="000218C7"/>
    <w:rsid w:val="00021937"/>
    <w:rsid w:val="000300C2"/>
    <w:rsid w:val="000343FD"/>
    <w:rsid w:val="000353BE"/>
    <w:rsid w:val="000358DF"/>
    <w:rsid w:val="000366A7"/>
    <w:rsid w:val="000437B4"/>
    <w:rsid w:val="000447C6"/>
    <w:rsid w:val="0004521D"/>
    <w:rsid w:val="00045E51"/>
    <w:rsid w:val="000469AC"/>
    <w:rsid w:val="000519D9"/>
    <w:rsid w:val="000617F9"/>
    <w:rsid w:val="00062043"/>
    <w:rsid w:val="000662A9"/>
    <w:rsid w:val="00066929"/>
    <w:rsid w:val="000674A1"/>
    <w:rsid w:val="00067836"/>
    <w:rsid w:val="00067DCB"/>
    <w:rsid w:val="00067EC5"/>
    <w:rsid w:val="00071424"/>
    <w:rsid w:val="00072B43"/>
    <w:rsid w:val="0007465A"/>
    <w:rsid w:val="00076B31"/>
    <w:rsid w:val="00082498"/>
    <w:rsid w:val="0008732C"/>
    <w:rsid w:val="000972AA"/>
    <w:rsid w:val="000A1D58"/>
    <w:rsid w:val="000A3548"/>
    <w:rsid w:val="000A6200"/>
    <w:rsid w:val="000B1ED7"/>
    <w:rsid w:val="000B5EDA"/>
    <w:rsid w:val="000C3662"/>
    <w:rsid w:val="000C7F9F"/>
    <w:rsid w:val="000D2856"/>
    <w:rsid w:val="000D3A46"/>
    <w:rsid w:val="000D444B"/>
    <w:rsid w:val="000D5D4C"/>
    <w:rsid w:val="000D74BD"/>
    <w:rsid w:val="000E03CF"/>
    <w:rsid w:val="000E2513"/>
    <w:rsid w:val="000E25B5"/>
    <w:rsid w:val="000F05A8"/>
    <w:rsid w:val="000F22B3"/>
    <w:rsid w:val="000F68EE"/>
    <w:rsid w:val="000F7A36"/>
    <w:rsid w:val="0010147F"/>
    <w:rsid w:val="00105065"/>
    <w:rsid w:val="00106E3F"/>
    <w:rsid w:val="00107E88"/>
    <w:rsid w:val="00110DE2"/>
    <w:rsid w:val="00111B8C"/>
    <w:rsid w:val="00114BF3"/>
    <w:rsid w:val="0011795A"/>
    <w:rsid w:val="0012374C"/>
    <w:rsid w:val="00126A02"/>
    <w:rsid w:val="00130497"/>
    <w:rsid w:val="00133AB5"/>
    <w:rsid w:val="00133D35"/>
    <w:rsid w:val="00134227"/>
    <w:rsid w:val="00137373"/>
    <w:rsid w:val="001442B9"/>
    <w:rsid w:val="001567EF"/>
    <w:rsid w:val="00161DDF"/>
    <w:rsid w:val="001713B0"/>
    <w:rsid w:val="001750F9"/>
    <w:rsid w:val="0017530D"/>
    <w:rsid w:val="00175F34"/>
    <w:rsid w:val="00177DAD"/>
    <w:rsid w:val="001808A1"/>
    <w:rsid w:val="00183BC3"/>
    <w:rsid w:val="00183DB4"/>
    <w:rsid w:val="001841A0"/>
    <w:rsid w:val="0019069B"/>
    <w:rsid w:val="00193104"/>
    <w:rsid w:val="00196081"/>
    <w:rsid w:val="0019675C"/>
    <w:rsid w:val="001A541F"/>
    <w:rsid w:val="001A72ED"/>
    <w:rsid w:val="001B0F50"/>
    <w:rsid w:val="001B218D"/>
    <w:rsid w:val="001B70E4"/>
    <w:rsid w:val="001C1899"/>
    <w:rsid w:val="001C2177"/>
    <w:rsid w:val="001C6209"/>
    <w:rsid w:val="001D1C7A"/>
    <w:rsid w:val="001D1DCD"/>
    <w:rsid w:val="001D3A57"/>
    <w:rsid w:val="001D455B"/>
    <w:rsid w:val="001D4CD1"/>
    <w:rsid w:val="001D5ACA"/>
    <w:rsid w:val="001D5E2C"/>
    <w:rsid w:val="001D6E47"/>
    <w:rsid w:val="001E0765"/>
    <w:rsid w:val="001E1265"/>
    <w:rsid w:val="001E217A"/>
    <w:rsid w:val="001E3E92"/>
    <w:rsid w:val="001E7B98"/>
    <w:rsid w:val="001E7BB2"/>
    <w:rsid w:val="001F20B7"/>
    <w:rsid w:val="001F293B"/>
    <w:rsid w:val="001F4D88"/>
    <w:rsid w:val="001F7F0E"/>
    <w:rsid w:val="00201906"/>
    <w:rsid w:val="00202631"/>
    <w:rsid w:val="00203BD0"/>
    <w:rsid w:val="00210347"/>
    <w:rsid w:val="00215839"/>
    <w:rsid w:val="00220436"/>
    <w:rsid w:val="0022588A"/>
    <w:rsid w:val="00225BB8"/>
    <w:rsid w:val="002264CC"/>
    <w:rsid w:val="002273A4"/>
    <w:rsid w:val="00231E14"/>
    <w:rsid w:val="0023221F"/>
    <w:rsid w:val="002349DE"/>
    <w:rsid w:val="00234E6D"/>
    <w:rsid w:val="00235BF5"/>
    <w:rsid w:val="002379B8"/>
    <w:rsid w:val="00245230"/>
    <w:rsid w:val="002515E0"/>
    <w:rsid w:val="002636A4"/>
    <w:rsid w:val="00266237"/>
    <w:rsid w:val="002707E8"/>
    <w:rsid w:val="00274849"/>
    <w:rsid w:val="00275391"/>
    <w:rsid w:val="00280A02"/>
    <w:rsid w:val="00283024"/>
    <w:rsid w:val="00285061"/>
    <w:rsid w:val="0028770A"/>
    <w:rsid w:val="00291A6D"/>
    <w:rsid w:val="00295738"/>
    <w:rsid w:val="0029600D"/>
    <w:rsid w:val="002A078E"/>
    <w:rsid w:val="002A2957"/>
    <w:rsid w:val="002A57E5"/>
    <w:rsid w:val="002B0617"/>
    <w:rsid w:val="002B4501"/>
    <w:rsid w:val="002B4DAF"/>
    <w:rsid w:val="002C0572"/>
    <w:rsid w:val="002C0E36"/>
    <w:rsid w:val="002D5E33"/>
    <w:rsid w:val="002D5FB1"/>
    <w:rsid w:val="002E3792"/>
    <w:rsid w:val="002E5D93"/>
    <w:rsid w:val="002E72A9"/>
    <w:rsid w:val="002F01BF"/>
    <w:rsid w:val="002F24BC"/>
    <w:rsid w:val="002F6A93"/>
    <w:rsid w:val="0030175A"/>
    <w:rsid w:val="003030EA"/>
    <w:rsid w:val="00303B42"/>
    <w:rsid w:val="00304988"/>
    <w:rsid w:val="003053BD"/>
    <w:rsid w:val="003105A1"/>
    <w:rsid w:val="00313B91"/>
    <w:rsid w:val="00316AFC"/>
    <w:rsid w:val="00316CD7"/>
    <w:rsid w:val="00321FF8"/>
    <w:rsid w:val="00325B0D"/>
    <w:rsid w:val="003261A3"/>
    <w:rsid w:val="00334C44"/>
    <w:rsid w:val="00334E8C"/>
    <w:rsid w:val="003462E7"/>
    <w:rsid w:val="00352A01"/>
    <w:rsid w:val="00357E80"/>
    <w:rsid w:val="00362CBB"/>
    <w:rsid w:val="00364602"/>
    <w:rsid w:val="003669E6"/>
    <w:rsid w:val="0037114A"/>
    <w:rsid w:val="00372E4A"/>
    <w:rsid w:val="003754FA"/>
    <w:rsid w:val="00376EE8"/>
    <w:rsid w:val="00382913"/>
    <w:rsid w:val="0038356C"/>
    <w:rsid w:val="00390BB1"/>
    <w:rsid w:val="00392D23"/>
    <w:rsid w:val="003A32E5"/>
    <w:rsid w:val="003A737E"/>
    <w:rsid w:val="003B0EE5"/>
    <w:rsid w:val="003B33E7"/>
    <w:rsid w:val="003C21AB"/>
    <w:rsid w:val="003D247A"/>
    <w:rsid w:val="003D4927"/>
    <w:rsid w:val="003D4DC7"/>
    <w:rsid w:val="003D6B3D"/>
    <w:rsid w:val="003E3C25"/>
    <w:rsid w:val="003F05AF"/>
    <w:rsid w:val="004010E2"/>
    <w:rsid w:val="00407B50"/>
    <w:rsid w:val="00410B05"/>
    <w:rsid w:val="00412864"/>
    <w:rsid w:val="00414A70"/>
    <w:rsid w:val="004163C4"/>
    <w:rsid w:val="00420C80"/>
    <w:rsid w:val="00426ABF"/>
    <w:rsid w:val="00432D08"/>
    <w:rsid w:val="004336EB"/>
    <w:rsid w:val="00434DC7"/>
    <w:rsid w:val="00434E35"/>
    <w:rsid w:val="00435FFC"/>
    <w:rsid w:val="00436BD0"/>
    <w:rsid w:val="00440480"/>
    <w:rsid w:val="00441849"/>
    <w:rsid w:val="00441AD8"/>
    <w:rsid w:val="00441E04"/>
    <w:rsid w:val="00442F87"/>
    <w:rsid w:val="00443765"/>
    <w:rsid w:val="004448ED"/>
    <w:rsid w:val="00445904"/>
    <w:rsid w:val="00451899"/>
    <w:rsid w:val="00452B08"/>
    <w:rsid w:val="004534E3"/>
    <w:rsid w:val="00454264"/>
    <w:rsid w:val="004562AC"/>
    <w:rsid w:val="00457C7F"/>
    <w:rsid w:val="00460276"/>
    <w:rsid w:val="00465C25"/>
    <w:rsid w:val="00471920"/>
    <w:rsid w:val="00472753"/>
    <w:rsid w:val="0047309C"/>
    <w:rsid w:val="00475FAC"/>
    <w:rsid w:val="004828F3"/>
    <w:rsid w:val="00493077"/>
    <w:rsid w:val="00494683"/>
    <w:rsid w:val="00494E80"/>
    <w:rsid w:val="0049510E"/>
    <w:rsid w:val="0049695D"/>
    <w:rsid w:val="004A21C7"/>
    <w:rsid w:val="004B1298"/>
    <w:rsid w:val="004B2DBF"/>
    <w:rsid w:val="004B3195"/>
    <w:rsid w:val="004C21C1"/>
    <w:rsid w:val="004C26FF"/>
    <w:rsid w:val="004C2ABB"/>
    <w:rsid w:val="004C5D7C"/>
    <w:rsid w:val="004D08B8"/>
    <w:rsid w:val="004D4CD1"/>
    <w:rsid w:val="004D4E34"/>
    <w:rsid w:val="004D7F05"/>
    <w:rsid w:val="004E1946"/>
    <w:rsid w:val="004E4321"/>
    <w:rsid w:val="004F44E0"/>
    <w:rsid w:val="004F5DB5"/>
    <w:rsid w:val="00500621"/>
    <w:rsid w:val="00500C02"/>
    <w:rsid w:val="00500FC4"/>
    <w:rsid w:val="00507AE3"/>
    <w:rsid w:val="00510647"/>
    <w:rsid w:val="00516C66"/>
    <w:rsid w:val="00520EC3"/>
    <w:rsid w:val="005238BE"/>
    <w:rsid w:val="005326EB"/>
    <w:rsid w:val="00532D2E"/>
    <w:rsid w:val="00542A4B"/>
    <w:rsid w:val="0055219F"/>
    <w:rsid w:val="00554C8A"/>
    <w:rsid w:val="005626DE"/>
    <w:rsid w:val="00562E46"/>
    <w:rsid w:val="00567D0A"/>
    <w:rsid w:val="005713CC"/>
    <w:rsid w:val="0057412D"/>
    <w:rsid w:val="005759C0"/>
    <w:rsid w:val="0058000B"/>
    <w:rsid w:val="00587C4A"/>
    <w:rsid w:val="00587FD5"/>
    <w:rsid w:val="005936B8"/>
    <w:rsid w:val="0059455F"/>
    <w:rsid w:val="005A19EA"/>
    <w:rsid w:val="005A3DCA"/>
    <w:rsid w:val="005A6FB0"/>
    <w:rsid w:val="005B4FDD"/>
    <w:rsid w:val="005C0772"/>
    <w:rsid w:val="005C2F79"/>
    <w:rsid w:val="005C5142"/>
    <w:rsid w:val="005C5B5E"/>
    <w:rsid w:val="005D29BB"/>
    <w:rsid w:val="005D58D1"/>
    <w:rsid w:val="005E57E8"/>
    <w:rsid w:val="005E73EA"/>
    <w:rsid w:val="005F3585"/>
    <w:rsid w:val="005F6682"/>
    <w:rsid w:val="00610121"/>
    <w:rsid w:val="00611883"/>
    <w:rsid w:val="00613553"/>
    <w:rsid w:val="00614F82"/>
    <w:rsid w:val="006157A1"/>
    <w:rsid w:val="0062075A"/>
    <w:rsid w:val="006246EB"/>
    <w:rsid w:val="00624E3B"/>
    <w:rsid w:val="00625D9A"/>
    <w:rsid w:val="006302C7"/>
    <w:rsid w:val="00630A8E"/>
    <w:rsid w:val="0063215D"/>
    <w:rsid w:val="00633011"/>
    <w:rsid w:val="00642715"/>
    <w:rsid w:val="00646E9D"/>
    <w:rsid w:val="00647AC9"/>
    <w:rsid w:val="0065147A"/>
    <w:rsid w:val="00652000"/>
    <w:rsid w:val="006548DB"/>
    <w:rsid w:val="00656B46"/>
    <w:rsid w:val="006570A3"/>
    <w:rsid w:val="0066342F"/>
    <w:rsid w:val="006651B3"/>
    <w:rsid w:val="00676644"/>
    <w:rsid w:val="00676ACF"/>
    <w:rsid w:val="00680F0C"/>
    <w:rsid w:val="006829FC"/>
    <w:rsid w:val="00684FE3"/>
    <w:rsid w:val="006869D7"/>
    <w:rsid w:val="006900E9"/>
    <w:rsid w:val="00690EA9"/>
    <w:rsid w:val="00692784"/>
    <w:rsid w:val="00693554"/>
    <w:rsid w:val="006A35B7"/>
    <w:rsid w:val="006A3717"/>
    <w:rsid w:val="006A456D"/>
    <w:rsid w:val="006A65E3"/>
    <w:rsid w:val="006B124C"/>
    <w:rsid w:val="006B29CE"/>
    <w:rsid w:val="006B4E17"/>
    <w:rsid w:val="006B6150"/>
    <w:rsid w:val="006C09DE"/>
    <w:rsid w:val="006C2031"/>
    <w:rsid w:val="006C5D86"/>
    <w:rsid w:val="006D220D"/>
    <w:rsid w:val="006E0C08"/>
    <w:rsid w:val="006E4B7D"/>
    <w:rsid w:val="006F0BF3"/>
    <w:rsid w:val="006F349C"/>
    <w:rsid w:val="006F484E"/>
    <w:rsid w:val="00700DD8"/>
    <w:rsid w:val="00701325"/>
    <w:rsid w:val="00701C05"/>
    <w:rsid w:val="00701D97"/>
    <w:rsid w:val="00703F5C"/>
    <w:rsid w:val="00707903"/>
    <w:rsid w:val="0071491C"/>
    <w:rsid w:val="00717032"/>
    <w:rsid w:val="0072007A"/>
    <w:rsid w:val="007205BD"/>
    <w:rsid w:val="00721C8C"/>
    <w:rsid w:val="00722261"/>
    <w:rsid w:val="00723154"/>
    <w:rsid w:val="0072342D"/>
    <w:rsid w:val="007325F2"/>
    <w:rsid w:val="00737935"/>
    <w:rsid w:val="0074559E"/>
    <w:rsid w:val="00745B06"/>
    <w:rsid w:val="00745C4A"/>
    <w:rsid w:val="00755163"/>
    <w:rsid w:val="0075556B"/>
    <w:rsid w:val="00766522"/>
    <w:rsid w:val="00767657"/>
    <w:rsid w:val="007701B7"/>
    <w:rsid w:val="00773ACC"/>
    <w:rsid w:val="00774CB5"/>
    <w:rsid w:val="007769A2"/>
    <w:rsid w:val="00777683"/>
    <w:rsid w:val="00781EF3"/>
    <w:rsid w:val="00783E76"/>
    <w:rsid w:val="0079168D"/>
    <w:rsid w:val="00792EB2"/>
    <w:rsid w:val="0079337B"/>
    <w:rsid w:val="00795122"/>
    <w:rsid w:val="007A088D"/>
    <w:rsid w:val="007B044E"/>
    <w:rsid w:val="007B5FEA"/>
    <w:rsid w:val="007B74A6"/>
    <w:rsid w:val="007B74AE"/>
    <w:rsid w:val="007B7AB6"/>
    <w:rsid w:val="007C20A4"/>
    <w:rsid w:val="007C5871"/>
    <w:rsid w:val="007D1BE8"/>
    <w:rsid w:val="007E1C40"/>
    <w:rsid w:val="007E2320"/>
    <w:rsid w:val="007F3F06"/>
    <w:rsid w:val="007F3F80"/>
    <w:rsid w:val="007F66FD"/>
    <w:rsid w:val="007F6BA9"/>
    <w:rsid w:val="00800A73"/>
    <w:rsid w:val="00810014"/>
    <w:rsid w:val="00811CE5"/>
    <w:rsid w:val="008125D9"/>
    <w:rsid w:val="00813BAF"/>
    <w:rsid w:val="00820ED1"/>
    <w:rsid w:val="008214A3"/>
    <w:rsid w:val="00821558"/>
    <w:rsid w:val="00825E1A"/>
    <w:rsid w:val="0083699B"/>
    <w:rsid w:val="008414A1"/>
    <w:rsid w:val="0084233A"/>
    <w:rsid w:val="00845A85"/>
    <w:rsid w:val="00846678"/>
    <w:rsid w:val="00853F00"/>
    <w:rsid w:val="0085524C"/>
    <w:rsid w:val="00856CC5"/>
    <w:rsid w:val="00861910"/>
    <w:rsid w:val="00871A62"/>
    <w:rsid w:val="00873772"/>
    <w:rsid w:val="00873A53"/>
    <w:rsid w:val="00884D48"/>
    <w:rsid w:val="00884FFB"/>
    <w:rsid w:val="00886824"/>
    <w:rsid w:val="008932A8"/>
    <w:rsid w:val="008A074F"/>
    <w:rsid w:val="008A41AA"/>
    <w:rsid w:val="008A48B2"/>
    <w:rsid w:val="008A5AF4"/>
    <w:rsid w:val="008A6CC9"/>
    <w:rsid w:val="008A7E90"/>
    <w:rsid w:val="008B0442"/>
    <w:rsid w:val="008B1464"/>
    <w:rsid w:val="008B2BB3"/>
    <w:rsid w:val="008C4031"/>
    <w:rsid w:val="008C5239"/>
    <w:rsid w:val="008C6EFE"/>
    <w:rsid w:val="008D3194"/>
    <w:rsid w:val="008D3267"/>
    <w:rsid w:val="008D3D4F"/>
    <w:rsid w:val="008D4076"/>
    <w:rsid w:val="008D668A"/>
    <w:rsid w:val="008D70D3"/>
    <w:rsid w:val="008E285A"/>
    <w:rsid w:val="008E36D9"/>
    <w:rsid w:val="008F087E"/>
    <w:rsid w:val="008F0A2B"/>
    <w:rsid w:val="008F48CD"/>
    <w:rsid w:val="008F4C41"/>
    <w:rsid w:val="00900425"/>
    <w:rsid w:val="009012EE"/>
    <w:rsid w:val="00901FCF"/>
    <w:rsid w:val="00903386"/>
    <w:rsid w:val="009034BA"/>
    <w:rsid w:val="00903DCD"/>
    <w:rsid w:val="00905D5F"/>
    <w:rsid w:val="00910ABC"/>
    <w:rsid w:val="0091626C"/>
    <w:rsid w:val="0092361E"/>
    <w:rsid w:val="00926A3A"/>
    <w:rsid w:val="00927221"/>
    <w:rsid w:val="0092767F"/>
    <w:rsid w:val="00931E10"/>
    <w:rsid w:val="00940516"/>
    <w:rsid w:val="00940C97"/>
    <w:rsid w:val="009471BA"/>
    <w:rsid w:val="00954A3A"/>
    <w:rsid w:val="0095560C"/>
    <w:rsid w:val="00965A21"/>
    <w:rsid w:val="00967174"/>
    <w:rsid w:val="00967216"/>
    <w:rsid w:val="00971A99"/>
    <w:rsid w:val="0098242D"/>
    <w:rsid w:val="00986B04"/>
    <w:rsid w:val="009875F5"/>
    <w:rsid w:val="00987D6D"/>
    <w:rsid w:val="009903DF"/>
    <w:rsid w:val="00992118"/>
    <w:rsid w:val="009975DF"/>
    <w:rsid w:val="009A1181"/>
    <w:rsid w:val="009A1B6C"/>
    <w:rsid w:val="009A1D8E"/>
    <w:rsid w:val="009A5D55"/>
    <w:rsid w:val="009B0DBE"/>
    <w:rsid w:val="009B3346"/>
    <w:rsid w:val="009B5253"/>
    <w:rsid w:val="009B5385"/>
    <w:rsid w:val="009C037D"/>
    <w:rsid w:val="009D1228"/>
    <w:rsid w:val="009D4894"/>
    <w:rsid w:val="009E326C"/>
    <w:rsid w:val="009E4372"/>
    <w:rsid w:val="009E5514"/>
    <w:rsid w:val="009E6BD9"/>
    <w:rsid w:val="009E7F6A"/>
    <w:rsid w:val="009F3080"/>
    <w:rsid w:val="009F33B4"/>
    <w:rsid w:val="00A0726A"/>
    <w:rsid w:val="00A07959"/>
    <w:rsid w:val="00A07CE0"/>
    <w:rsid w:val="00A104E6"/>
    <w:rsid w:val="00A1126D"/>
    <w:rsid w:val="00A119C1"/>
    <w:rsid w:val="00A13A9A"/>
    <w:rsid w:val="00A1776A"/>
    <w:rsid w:val="00A222A0"/>
    <w:rsid w:val="00A24A99"/>
    <w:rsid w:val="00A271DC"/>
    <w:rsid w:val="00A30E1D"/>
    <w:rsid w:val="00A32663"/>
    <w:rsid w:val="00A3498F"/>
    <w:rsid w:val="00A3507A"/>
    <w:rsid w:val="00A42478"/>
    <w:rsid w:val="00A43728"/>
    <w:rsid w:val="00A45C19"/>
    <w:rsid w:val="00A46D79"/>
    <w:rsid w:val="00A47387"/>
    <w:rsid w:val="00A551A1"/>
    <w:rsid w:val="00A66B75"/>
    <w:rsid w:val="00A705C5"/>
    <w:rsid w:val="00A70AFE"/>
    <w:rsid w:val="00A733A2"/>
    <w:rsid w:val="00A7382B"/>
    <w:rsid w:val="00A7739B"/>
    <w:rsid w:val="00A77A0A"/>
    <w:rsid w:val="00A8386C"/>
    <w:rsid w:val="00A86B5F"/>
    <w:rsid w:val="00A93442"/>
    <w:rsid w:val="00A93965"/>
    <w:rsid w:val="00AA1048"/>
    <w:rsid w:val="00AA2731"/>
    <w:rsid w:val="00AA50D3"/>
    <w:rsid w:val="00AB3626"/>
    <w:rsid w:val="00AB402D"/>
    <w:rsid w:val="00AC22C4"/>
    <w:rsid w:val="00AC23C6"/>
    <w:rsid w:val="00AC3151"/>
    <w:rsid w:val="00AD102D"/>
    <w:rsid w:val="00AD4AC1"/>
    <w:rsid w:val="00AD5710"/>
    <w:rsid w:val="00AD768A"/>
    <w:rsid w:val="00AE08E3"/>
    <w:rsid w:val="00AE0A19"/>
    <w:rsid w:val="00AE4E24"/>
    <w:rsid w:val="00AE667E"/>
    <w:rsid w:val="00AF0DEF"/>
    <w:rsid w:val="00AF196C"/>
    <w:rsid w:val="00AF4752"/>
    <w:rsid w:val="00B0038A"/>
    <w:rsid w:val="00B00DDE"/>
    <w:rsid w:val="00B0322B"/>
    <w:rsid w:val="00B0522E"/>
    <w:rsid w:val="00B07151"/>
    <w:rsid w:val="00B172DC"/>
    <w:rsid w:val="00B217C1"/>
    <w:rsid w:val="00B24E55"/>
    <w:rsid w:val="00B25630"/>
    <w:rsid w:val="00B27AF6"/>
    <w:rsid w:val="00B27EC4"/>
    <w:rsid w:val="00B36B2B"/>
    <w:rsid w:val="00B37282"/>
    <w:rsid w:val="00B40EDE"/>
    <w:rsid w:val="00B43BC8"/>
    <w:rsid w:val="00B46556"/>
    <w:rsid w:val="00B467F9"/>
    <w:rsid w:val="00B46A7A"/>
    <w:rsid w:val="00B517B2"/>
    <w:rsid w:val="00B539CF"/>
    <w:rsid w:val="00B54D8E"/>
    <w:rsid w:val="00B56D4B"/>
    <w:rsid w:val="00B56D8B"/>
    <w:rsid w:val="00B60AF5"/>
    <w:rsid w:val="00B678F3"/>
    <w:rsid w:val="00B71E76"/>
    <w:rsid w:val="00B727E7"/>
    <w:rsid w:val="00B74A2B"/>
    <w:rsid w:val="00B84B7C"/>
    <w:rsid w:val="00B90381"/>
    <w:rsid w:val="00B91EF6"/>
    <w:rsid w:val="00B92205"/>
    <w:rsid w:val="00B92FD4"/>
    <w:rsid w:val="00B93D2F"/>
    <w:rsid w:val="00BA03D2"/>
    <w:rsid w:val="00BB14E3"/>
    <w:rsid w:val="00BB5D33"/>
    <w:rsid w:val="00BB798E"/>
    <w:rsid w:val="00BC08B3"/>
    <w:rsid w:val="00BC0CEB"/>
    <w:rsid w:val="00BC1901"/>
    <w:rsid w:val="00BC5DD0"/>
    <w:rsid w:val="00BD134F"/>
    <w:rsid w:val="00BD193C"/>
    <w:rsid w:val="00BE164C"/>
    <w:rsid w:val="00BE1E0C"/>
    <w:rsid w:val="00BE64EB"/>
    <w:rsid w:val="00BF256B"/>
    <w:rsid w:val="00BF553B"/>
    <w:rsid w:val="00C03E3B"/>
    <w:rsid w:val="00C11799"/>
    <w:rsid w:val="00C11D05"/>
    <w:rsid w:val="00C15893"/>
    <w:rsid w:val="00C16F29"/>
    <w:rsid w:val="00C1727F"/>
    <w:rsid w:val="00C275CB"/>
    <w:rsid w:val="00C317A1"/>
    <w:rsid w:val="00C45437"/>
    <w:rsid w:val="00C53C10"/>
    <w:rsid w:val="00C557EE"/>
    <w:rsid w:val="00C60A3D"/>
    <w:rsid w:val="00C623B3"/>
    <w:rsid w:val="00C65B6C"/>
    <w:rsid w:val="00C70DB8"/>
    <w:rsid w:val="00C84595"/>
    <w:rsid w:val="00C8587C"/>
    <w:rsid w:val="00C87C39"/>
    <w:rsid w:val="00C96A6C"/>
    <w:rsid w:val="00CA3820"/>
    <w:rsid w:val="00CA45B4"/>
    <w:rsid w:val="00CB043F"/>
    <w:rsid w:val="00CB1349"/>
    <w:rsid w:val="00CB4992"/>
    <w:rsid w:val="00CB5B2C"/>
    <w:rsid w:val="00CB6F2B"/>
    <w:rsid w:val="00CC1794"/>
    <w:rsid w:val="00CC52B2"/>
    <w:rsid w:val="00CD166A"/>
    <w:rsid w:val="00CD1A13"/>
    <w:rsid w:val="00CD3243"/>
    <w:rsid w:val="00CD56CF"/>
    <w:rsid w:val="00CE1807"/>
    <w:rsid w:val="00CE6B0A"/>
    <w:rsid w:val="00CF189E"/>
    <w:rsid w:val="00CF215F"/>
    <w:rsid w:val="00CF25BE"/>
    <w:rsid w:val="00CF326E"/>
    <w:rsid w:val="00CF3799"/>
    <w:rsid w:val="00CF64E8"/>
    <w:rsid w:val="00CF6CDD"/>
    <w:rsid w:val="00CF6F79"/>
    <w:rsid w:val="00D02FD5"/>
    <w:rsid w:val="00D05621"/>
    <w:rsid w:val="00D12993"/>
    <w:rsid w:val="00D15CA9"/>
    <w:rsid w:val="00D171CB"/>
    <w:rsid w:val="00D172C0"/>
    <w:rsid w:val="00D203AF"/>
    <w:rsid w:val="00D209DF"/>
    <w:rsid w:val="00D2253E"/>
    <w:rsid w:val="00D27629"/>
    <w:rsid w:val="00D307BE"/>
    <w:rsid w:val="00D429A3"/>
    <w:rsid w:val="00D43E86"/>
    <w:rsid w:val="00D50BDA"/>
    <w:rsid w:val="00D51BFC"/>
    <w:rsid w:val="00D522B7"/>
    <w:rsid w:val="00D74BD0"/>
    <w:rsid w:val="00D75A10"/>
    <w:rsid w:val="00D826D3"/>
    <w:rsid w:val="00D82E24"/>
    <w:rsid w:val="00D92979"/>
    <w:rsid w:val="00D94985"/>
    <w:rsid w:val="00D97796"/>
    <w:rsid w:val="00DA08EF"/>
    <w:rsid w:val="00DA3649"/>
    <w:rsid w:val="00DA5D9A"/>
    <w:rsid w:val="00DB2A5E"/>
    <w:rsid w:val="00DB53C6"/>
    <w:rsid w:val="00DC00CA"/>
    <w:rsid w:val="00DC5600"/>
    <w:rsid w:val="00DC7576"/>
    <w:rsid w:val="00DD59B7"/>
    <w:rsid w:val="00DE0874"/>
    <w:rsid w:val="00DE411E"/>
    <w:rsid w:val="00DE6DA7"/>
    <w:rsid w:val="00DF0F46"/>
    <w:rsid w:val="00DF34E8"/>
    <w:rsid w:val="00E00D54"/>
    <w:rsid w:val="00E01536"/>
    <w:rsid w:val="00E0178A"/>
    <w:rsid w:val="00E01A0B"/>
    <w:rsid w:val="00E03F41"/>
    <w:rsid w:val="00E0590F"/>
    <w:rsid w:val="00E05E64"/>
    <w:rsid w:val="00E118C8"/>
    <w:rsid w:val="00E175A2"/>
    <w:rsid w:val="00E20173"/>
    <w:rsid w:val="00E21435"/>
    <w:rsid w:val="00E24B1D"/>
    <w:rsid w:val="00E24B2D"/>
    <w:rsid w:val="00E32BB9"/>
    <w:rsid w:val="00E367ED"/>
    <w:rsid w:val="00E45AE2"/>
    <w:rsid w:val="00E46AB9"/>
    <w:rsid w:val="00E518B1"/>
    <w:rsid w:val="00E51FF8"/>
    <w:rsid w:val="00E534E3"/>
    <w:rsid w:val="00E54642"/>
    <w:rsid w:val="00E57005"/>
    <w:rsid w:val="00E664B2"/>
    <w:rsid w:val="00E66F20"/>
    <w:rsid w:val="00E66F93"/>
    <w:rsid w:val="00E67E70"/>
    <w:rsid w:val="00E715AA"/>
    <w:rsid w:val="00E71B16"/>
    <w:rsid w:val="00E71B44"/>
    <w:rsid w:val="00E74035"/>
    <w:rsid w:val="00E75456"/>
    <w:rsid w:val="00E76E4F"/>
    <w:rsid w:val="00E8052A"/>
    <w:rsid w:val="00E824A2"/>
    <w:rsid w:val="00E831D8"/>
    <w:rsid w:val="00E8398B"/>
    <w:rsid w:val="00E85C31"/>
    <w:rsid w:val="00E8714E"/>
    <w:rsid w:val="00E91340"/>
    <w:rsid w:val="00E95861"/>
    <w:rsid w:val="00E96119"/>
    <w:rsid w:val="00E9672A"/>
    <w:rsid w:val="00E96B08"/>
    <w:rsid w:val="00EA28A7"/>
    <w:rsid w:val="00EA2F8C"/>
    <w:rsid w:val="00EA3CDA"/>
    <w:rsid w:val="00EA621B"/>
    <w:rsid w:val="00EA7FB8"/>
    <w:rsid w:val="00EB1320"/>
    <w:rsid w:val="00EB45F6"/>
    <w:rsid w:val="00EC56CB"/>
    <w:rsid w:val="00ED223B"/>
    <w:rsid w:val="00ED25BD"/>
    <w:rsid w:val="00EE0682"/>
    <w:rsid w:val="00EE3889"/>
    <w:rsid w:val="00EE6E81"/>
    <w:rsid w:val="00EF0219"/>
    <w:rsid w:val="00EF3B3E"/>
    <w:rsid w:val="00EF54D4"/>
    <w:rsid w:val="00EF6CAF"/>
    <w:rsid w:val="00F12AF7"/>
    <w:rsid w:val="00F13253"/>
    <w:rsid w:val="00F179C0"/>
    <w:rsid w:val="00F17E2E"/>
    <w:rsid w:val="00F20EE1"/>
    <w:rsid w:val="00F2467C"/>
    <w:rsid w:val="00F2487C"/>
    <w:rsid w:val="00F2617C"/>
    <w:rsid w:val="00F31EDB"/>
    <w:rsid w:val="00F35524"/>
    <w:rsid w:val="00F369A9"/>
    <w:rsid w:val="00F37B4A"/>
    <w:rsid w:val="00F434CE"/>
    <w:rsid w:val="00F44820"/>
    <w:rsid w:val="00F45815"/>
    <w:rsid w:val="00F45A93"/>
    <w:rsid w:val="00F479CC"/>
    <w:rsid w:val="00F54AC7"/>
    <w:rsid w:val="00F55505"/>
    <w:rsid w:val="00F6011C"/>
    <w:rsid w:val="00F61C2D"/>
    <w:rsid w:val="00F63F10"/>
    <w:rsid w:val="00F64B97"/>
    <w:rsid w:val="00F7291F"/>
    <w:rsid w:val="00F75135"/>
    <w:rsid w:val="00F76239"/>
    <w:rsid w:val="00F81B2A"/>
    <w:rsid w:val="00F827F7"/>
    <w:rsid w:val="00F83899"/>
    <w:rsid w:val="00F850AF"/>
    <w:rsid w:val="00F86102"/>
    <w:rsid w:val="00F903DE"/>
    <w:rsid w:val="00F9289E"/>
    <w:rsid w:val="00F92CE3"/>
    <w:rsid w:val="00F94406"/>
    <w:rsid w:val="00FA0CE0"/>
    <w:rsid w:val="00FA55FB"/>
    <w:rsid w:val="00FB337A"/>
    <w:rsid w:val="00FB55C6"/>
    <w:rsid w:val="00FC38C8"/>
    <w:rsid w:val="00FC636F"/>
    <w:rsid w:val="00FD0B50"/>
    <w:rsid w:val="00FD1E5E"/>
    <w:rsid w:val="00FD6379"/>
    <w:rsid w:val="00FE23C2"/>
    <w:rsid w:val="00FF034F"/>
    <w:rsid w:val="00FF2D5E"/>
    <w:rsid w:val="00FF63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  <w15:docId w15:val="{FF00B797-3777-4C61-87DA-1A9BDC643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264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194"/>
    <w:pPr>
      <w:ind w:leftChars="200" w:left="480"/>
    </w:pPr>
  </w:style>
  <w:style w:type="paragraph" w:customStyle="1" w:styleId="a4">
    <w:name w:val="大標"/>
    <w:basedOn w:val="a"/>
    <w:rsid w:val="00BC08B3"/>
    <w:pPr>
      <w:adjustRightInd/>
      <w:spacing w:line="240" w:lineRule="auto"/>
      <w:jc w:val="both"/>
      <w:textAlignment w:val="auto"/>
    </w:pPr>
    <w:rPr>
      <w:rFonts w:ascii="華康粗圓體" w:eastAsia="華康粗圓體" w:hint="eastAsia"/>
      <w:kern w:val="2"/>
      <w:sz w:val="40"/>
      <w:szCs w:val="24"/>
    </w:rPr>
  </w:style>
  <w:style w:type="paragraph" w:styleId="2">
    <w:name w:val="Body Text Indent 2"/>
    <w:basedOn w:val="a"/>
    <w:link w:val="20"/>
    <w:rsid w:val="00BC08B3"/>
    <w:pPr>
      <w:spacing w:after="120" w:line="480" w:lineRule="auto"/>
      <w:ind w:leftChars="200" w:left="480"/>
    </w:pPr>
  </w:style>
  <w:style w:type="character" w:customStyle="1" w:styleId="20">
    <w:name w:val="本文縮排 2 字元"/>
    <w:link w:val="2"/>
    <w:rsid w:val="00BC08B3"/>
    <w:rPr>
      <w:rFonts w:ascii="Times New Roman" w:eastAsia="細明體" w:hAnsi="Times New Roman" w:cs="Times New Roman"/>
      <w:kern w:val="0"/>
      <w:szCs w:val="20"/>
    </w:rPr>
  </w:style>
  <w:style w:type="paragraph" w:customStyle="1" w:styleId="a5">
    <w:name w:val="章"/>
    <w:basedOn w:val="a"/>
    <w:rsid w:val="00BC08B3"/>
    <w:pPr>
      <w:adjustRightInd/>
      <w:spacing w:before="223" w:after="223" w:line="240" w:lineRule="auto"/>
      <w:ind w:left="1501"/>
      <w:jc w:val="both"/>
      <w:textAlignment w:val="auto"/>
    </w:pPr>
    <w:rPr>
      <w:rFonts w:ascii="華康粗黑體" w:eastAsia="華康粗黑體" w:hint="eastAsia"/>
      <w:kern w:val="2"/>
      <w:sz w:val="28"/>
      <w:szCs w:val="24"/>
    </w:rPr>
  </w:style>
  <w:style w:type="paragraph" w:styleId="a6">
    <w:name w:val="header"/>
    <w:basedOn w:val="a"/>
    <w:link w:val="a7"/>
    <w:uiPriority w:val="99"/>
    <w:unhideWhenUsed/>
    <w:rsid w:val="00BC08B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link w:val="a6"/>
    <w:uiPriority w:val="99"/>
    <w:rsid w:val="00BC08B3"/>
    <w:rPr>
      <w:rFonts w:ascii="Times New Roman" w:eastAsia="細明體" w:hAnsi="Times New Roman" w:cs="Times New Roman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C08B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link w:val="a8"/>
    <w:uiPriority w:val="99"/>
    <w:rsid w:val="00BC08B3"/>
    <w:rPr>
      <w:rFonts w:ascii="Times New Roman" w:eastAsia="細明體" w:hAnsi="Times New Roman" w:cs="Times New Roman"/>
      <w:kern w:val="0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E1C40"/>
    <w:pPr>
      <w:spacing w:line="240" w:lineRule="auto"/>
    </w:pPr>
    <w:rPr>
      <w:rFonts w:ascii="Cambria" w:eastAsia="新細明體" w:hAnsi="Cambria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7E1C40"/>
    <w:rPr>
      <w:rFonts w:ascii="Cambria" w:eastAsia="新細明體" w:hAnsi="Cambria" w:cs="Times New Roman"/>
      <w:sz w:val="18"/>
      <w:szCs w:val="18"/>
    </w:rPr>
  </w:style>
  <w:style w:type="paragraph" w:styleId="ac">
    <w:name w:val="Body Text Indent"/>
    <w:basedOn w:val="a"/>
    <w:link w:val="ad"/>
    <w:uiPriority w:val="99"/>
    <w:semiHidden/>
    <w:unhideWhenUsed/>
    <w:rsid w:val="002C0572"/>
    <w:pPr>
      <w:spacing w:after="120"/>
      <w:ind w:leftChars="200" w:left="480"/>
    </w:pPr>
  </w:style>
  <w:style w:type="character" w:customStyle="1" w:styleId="ad">
    <w:name w:val="本文縮排 字元"/>
    <w:link w:val="ac"/>
    <w:uiPriority w:val="99"/>
    <w:semiHidden/>
    <w:rsid w:val="002C0572"/>
    <w:rPr>
      <w:rFonts w:ascii="Times New Roman" w:eastAsia="細明體" w:hAnsi="Times New Roman"/>
      <w:sz w:val="24"/>
    </w:rPr>
  </w:style>
  <w:style w:type="paragraph" w:customStyle="1" w:styleId="ae">
    <w:name w:val="一"/>
    <w:basedOn w:val="a"/>
    <w:rsid w:val="002C0572"/>
    <w:pPr>
      <w:tabs>
        <w:tab w:val="left" w:pos="3240"/>
      </w:tabs>
      <w:adjustRightInd/>
      <w:spacing w:line="240" w:lineRule="auto"/>
      <w:ind w:left="451" w:hangingChars="188" w:hanging="451"/>
      <w:jc w:val="both"/>
      <w:textAlignment w:val="auto"/>
    </w:pPr>
    <w:rPr>
      <w:rFonts w:eastAsia="新細明體"/>
      <w:kern w:val="2"/>
      <w:szCs w:val="24"/>
    </w:rPr>
  </w:style>
  <w:style w:type="character" w:styleId="af">
    <w:name w:val="Hyperlink"/>
    <w:basedOn w:val="a0"/>
    <w:uiPriority w:val="99"/>
    <w:unhideWhenUsed/>
    <w:rsid w:val="00B27AF6"/>
    <w:rPr>
      <w:color w:val="0000FF" w:themeColor="hyperlink"/>
      <w:u w:val="single"/>
    </w:rPr>
  </w:style>
  <w:style w:type="table" w:styleId="af0">
    <w:name w:val="Table Grid"/>
    <w:basedOn w:val="a1"/>
    <w:uiPriority w:val="59"/>
    <w:rsid w:val="00B27A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4C26FF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zCs w:val="24"/>
    </w:rPr>
  </w:style>
  <w:style w:type="character" w:styleId="af1">
    <w:name w:val="annotation reference"/>
    <w:basedOn w:val="a0"/>
    <w:uiPriority w:val="99"/>
    <w:semiHidden/>
    <w:unhideWhenUsed/>
    <w:rsid w:val="00873A53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873A53"/>
  </w:style>
  <w:style w:type="character" w:customStyle="1" w:styleId="af3">
    <w:name w:val="註解文字 字元"/>
    <w:basedOn w:val="a0"/>
    <w:link w:val="af2"/>
    <w:uiPriority w:val="99"/>
    <w:semiHidden/>
    <w:rsid w:val="00873A53"/>
    <w:rPr>
      <w:rFonts w:ascii="Times New Roman" w:eastAsia="細明體" w:hAnsi="Times New Roman"/>
      <w:sz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873A53"/>
    <w:rPr>
      <w:b/>
      <w:bCs/>
    </w:rPr>
  </w:style>
  <w:style w:type="character" w:customStyle="1" w:styleId="af5">
    <w:name w:val="註解主旨 字元"/>
    <w:basedOn w:val="af3"/>
    <w:link w:val="af4"/>
    <w:uiPriority w:val="99"/>
    <w:semiHidden/>
    <w:rsid w:val="00873A53"/>
    <w:rPr>
      <w:rFonts w:ascii="Times New Roman" w:eastAsia="細明體" w:hAnsi="Times New Roman"/>
      <w:b/>
      <w:bCs/>
      <w:sz w:val="24"/>
    </w:rPr>
  </w:style>
  <w:style w:type="character" w:customStyle="1" w:styleId="apple-converted-space">
    <w:name w:val="apple-converted-space"/>
    <w:basedOn w:val="a0"/>
    <w:rsid w:val="007B7AB6"/>
  </w:style>
  <w:style w:type="character" w:styleId="af6">
    <w:name w:val="Placeholder Text"/>
    <w:basedOn w:val="a0"/>
    <w:uiPriority w:val="99"/>
    <w:semiHidden/>
    <w:rsid w:val="00F76239"/>
    <w:rPr>
      <w:color w:val="808080"/>
    </w:rPr>
  </w:style>
  <w:style w:type="paragraph" w:customStyle="1" w:styleId="af7">
    <w:name w:val="標題一"/>
    <w:basedOn w:val="a"/>
    <w:rsid w:val="00BB14E3"/>
    <w:pPr>
      <w:adjustRightInd/>
      <w:spacing w:beforeLines="25" w:afterLines="25" w:line="400" w:lineRule="exact"/>
      <w:ind w:firstLineChars="128" w:firstLine="359"/>
      <w:textAlignment w:val="auto"/>
    </w:pPr>
    <w:rPr>
      <w:rFonts w:eastAsia="標楷體"/>
      <w:b/>
      <w:bCs/>
      <w:kern w:val="2"/>
      <w:sz w:val="28"/>
      <w:szCs w:val="24"/>
    </w:rPr>
  </w:style>
  <w:style w:type="paragraph" w:styleId="af8">
    <w:name w:val="Block Text"/>
    <w:basedOn w:val="a"/>
    <w:rsid w:val="00BB14E3"/>
    <w:pPr>
      <w:spacing w:line="480" w:lineRule="exact"/>
      <w:ind w:leftChars="700" w:left="1680" w:right="63" w:firstLineChars="200" w:firstLine="560"/>
    </w:pPr>
    <w:rPr>
      <w:sz w:val="28"/>
    </w:rPr>
  </w:style>
  <w:style w:type="paragraph" w:customStyle="1" w:styleId="af9">
    <w:name w:val="附件一"/>
    <w:basedOn w:val="a"/>
    <w:rsid w:val="00BB14E3"/>
    <w:pPr>
      <w:widowControl/>
      <w:autoSpaceDE w:val="0"/>
      <w:autoSpaceDN w:val="0"/>
      <w:adjustRightInd/>
      <w:spacing w:line="240" w:lineRule="auto"/>
      <w:textAlignment w:val="bottom"/>
    </w:pPr>
    <w:rPr>
      <w:rFonts w:eastAsia="標楷體"/>
      <w:color w:val="000000"/>
      <w:kern w:val="2"/>
      <w:sz w:val="28"/>
      <w:szCs w:val="24"/>
    </w:rPr>
  </w:style>
  <w:style w:type="paragraph" w:styleId="afa">
    <w:name w:val="Body Text"/>
    <w:basedOn w:val="a"/>
    <w:link w:val="afb"/>
    <w:uiPriority w:val="99"/>
    <w:semiHidden/>
    <w:unhideWhenUsed/>
    <w:rsid w:val="00067836"/>
    <w:pPr>
      <w:spacing w:after="120"/>
    </w:pPr>
  </w:style>
  <w:style w:type="character" w:customStyle="1" w:styleId="afb">
    <w:name w:val="本文 字元"/>
    <w:basedOn w:val="a0"/>
    <w:link w:val="afa"/>
    <w:uiPriority w:val="99"/>
    <w:semiHidden/>
    <w:rsid w:val="00067836"/>
    <w:rPr>
      <w:rFonts w:ascii="Times New Roman" w:eastAsia="細明體" w:hAnsi="Times New Roman"/>
      <w:sz w:val="24"/>
    </w:rPr>
  </w:style>
  <w:style w:type="paragraph" w:customStyle="1" w:styleId="afc">
    <w:name w:val="公文(文件類型)"/>
    <w:basedOn w:val="a"/>
    <w:next w:val="a"/>
    <w:rsid w:val="00067836"/>
    <w:pPr>
      <w:widowControl/>
      <w:adjustRightInd/>
      <w:spacing w:line="480" w:lineRule="auto"/>
      <w:jc w:val="center"/>
    </w:pPr>
    <w:rPr>
      <w:rFonts w:ascii="新細明體" w:eastAsia="標楷體" w:hAnsi="新細明體"/>
      <w:noProof/>
      <w:sz w:val="40"/>
      <w:lang w:bidi="he-IL"/>
    </w:rPr>
  </w:style>
  <w:style w:type="paragraph" w:customStyle="1" w:styleId="afd">
    <w:name w:val="公文(機關地址)"/>
    <w:basedOn w:val="a"/>
    <w:next w:val="a"/>
    <w:rsid w:val="00067836"/>
    <w:pPr>
      <w:widowControl/>
      <w:adjustRightInd/>
      <w:spacing w:line="240" w:lineRule="auto"/>
      <w:ind w:left="4681" w:hanging="1200"/>
    </w:pPr>
    <w:rPr>
      <w:rFonts w:eastAsia="標楷體"/>
      <w:noProof/>
      <w:kern w:val="2"/>
      <w:lang w:bidi="he-IL"/>
    </w:rPr>
  </w:style>
  <w:style w:type="paragraph" w:customStyle="1" w:styleId="afe">
    <w:name w:val="公文(受文者)"/>
    <w:basedOn w:val="a"/>
    <w:next w:val="a"/>
    <w:rsid w:val="00067836"/>
    <w:pPr>
      <w:widowControl/>
      <w:adjustRightInd/>
      <w:spacing w:line="240" w:lineRule="auto"/>
      <w:ind w:left="1280" w:hanging="1280"/>
    </w:pPr>
    <w:rPr>
      <w:rFonts w:eastAsia="標楷體"/>
      <w:noProof/>
      <w:sz w:val="32"/>
      <w:lang w:bidi="he-IL"/>
    </w:rPr>
  </w:style>
  <w:style w:type="paragraph" w:customStyle="1" w:styleId="aff">
    <w:name w:val="公文(發文日期)"/>
    <w:basedOn w:val="a"/>
    <w:next w:val="a"/>
    <w:rsid w:val="00067836"/>
    <w:pPr>
      <w:widowControl/>
      <w:adjustRightInd/>
      <w:spacing w:line="240" w:lineRule="auto"/>
      <w:ind w:left="1200" w:hanging="1200"/>
    </w:pPr>
    <w:rPr>
      <w:rFonts w:eastAsia="標楷體"/>
      <w:noProof/>
      <w:lang w:bidi="he-IL"/>
    </w:rPr>
  </w:style>
  <w:style w:type="paragraph" w:customStyle="1" w:styleId="aff0">
    <w:name w:val="公文(發文字號)"/>
    <w:basedOn w:val="a"/>
    <w:next w:val="a"/>
    <w:rsid w:val="00067836"/>
    <w:pPr>
      <w:widowControl/>
      <w:adjustRightInd/>
      <w:spacing w:line="240" w:lineRule="auto"/>
      <w:ind w:left="1200" w:hanging="1200"/>
    </w:pPr>
    <w:rPr>
      <w:rFonts w:eastAsia="標楷體"/>
      <w:noProof/>
      <w:lang w:bidi="he-IL"/>
    </w:rPr>
  </w:style>
  <w:style w:type="paragraph" w:customStyle="1" w:styleId="aff1">
    <w:name w:val="公文(速別)"/>
    <w:basedOn w:val="a"/>
    <w:next w:val="a"/>
    <w:rsid w:val="00067836"/>
    <w:pPr>
      <w:widowControl/>
      <w:adjustRightInd/>
      <w:spacing w:line="240" w:lineRule="auto"/>
      <w:ind w:left="720" w:hanging="720"/>
    </w:pPr>
    <w:rPr>
      <w:rFonts w:eastAsia="標楷體"/>
      <w:noProof/>
      <w:lang w:bidi="he-IL"/>
    </w:rPr>
  </w:style>
  <w:style w:type="character" w:styleId="aff2">
    <w:name w:val="Strong"/>
    <w:basedOn w:val="a0"/>
    <w:uiPriority w:val="22"/>
    <w:qFormat/>
    <w:rsid w:val="00CF64E8"/>
    <w:rPr>
      <w:b/>
      <w:bCs/>
    </w:rPr>
  </w:style>
  <w:style w:type="paragraph" w:styleId="aff3">
    <w:name w:val="Revision"/>
    <w:hidden/>
    <w:uiPriority w:val="99"/>
    <w:semiHidden/>
    <w:rsid w:val="00EA7FB8"/>
    <w:rPr>
      <w:rFonts w:ascii="Times New Roman" w:eastAsia="細明體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952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8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9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2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924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3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7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7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3642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1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2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53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789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29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2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3567;&#23478;&#22914;\Desktop\88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77698-3A59-49E3-8D01-F827E5512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88</Template>
  <TotalTime>7</TotalTime>
  <Pages>2</Pages>
  <Words>243</Words>
  <Characters>1390</Characters>
  <Application>Microsoft Office Word</Application>
  <DocSecurity>0</DocSecurity>
  <Lines>11</Lines>
  <Paragraphs>3</Paragraphs>
  <ScaleCrop>false</ScaleCrop>
  <Company>Microsoft</Company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小家如</dc:creator>
  <cp:lastModifiedBy>GIGABYTE</cp:lastModifiedBy>
  <cp:revision>4</cp:revision>
  <cp:lastPrinted>2016-02-03T02:47:00Z</cp:lastPrinted>
  <dcterms:created xsi:type="dcterms:W3CDTF">2016-05-16T06:20:00Z</dcterms:created>
  <dcterms:modified xsi:type="dcterms:W3CDTF">2016-05-16T06:22:00Z</dcterms:modified>
</cp:coreProperties>
</file>