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BB0C" w14:textId="648F645E" w:rsidR="007C5FDF" w:rsidRDefault="00BD3BD4">
      <w:pPr>
        <w:pStyle w:val="Textbody"/>
        <w:spacing w:line="400" w:lineRule="exact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B7C14" wp14:editId="6C0A57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67999" cy="445678"/>
            <wp:effectExtent l="0" t="0" r="8255" b="0"/>
            <wp:wrapNone/>
            <wp:docPr id="1" name="影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80" t="-80" r="-80" b="-80"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445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A7D78" wp14:editId="1707F450">
            <wp:simplePos x="0" y="0"/>
            <wp:positionH relativeFrom="column">
              <wp:posOffset>32385</wp:posOffset>
            </wp:positionH>
            <wp:positionV relativeFrom="paragraph">
              <wp:posOffset>-167640</wp:posOffset>
            </wp:positionV>
            <wp:extent cx="1222918" cy="445678"/>
            <wp:effectExtent l="0" t="0" r="0" b="0"/>
            <wp:wrapNone/>
            <wp:docPr id="2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62" t="-172" r="-62" b="-172"/>
                    <a:stretch>
                      <a:fillRect/>
                    </a:stretch>
                  </pic:blipFill>
                  <pic:spPr>
                    <a:xfrm>
                      <a:off x="0" y="0"/>
                      <a:ext cx="1222918" cy="445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 w:hint="eastAsia"/>
          <w:color w:val="000000"/>
          <w:sz w:val="40"/>
        </w:rPr>
        <w:t>桃園市政府就業職訓服務處</w:t>
      </w:r>
    </w:p>
    <w:p w14:paraId="40A0C394" w14:textId="5BAECFB7" w:rsidR="007C5FDF" w:rsidRDefault="00BD3BD4">
      <w:pPr>
        <w:pStyle w:val="Textbody"/>
        <w:rPr>
          <w:rFonts w:ascii="標楷體" w:eastAsia="標楷體" w:hAnsi="標楷體" w:cs="標楷體"/>
          <w:color w:val="000000"/>
          <w:sz w:val="40"/>
        </w:rPr>
      </w:pPr>
      <w:r>
        <w:rPr>
          <w:rFonts w:ascii="標楷體" w:eastAsia="標楷體" w:hAnsi="標楷體" w:cs="標楷體"/>
          <w:color w:val="000000"/>
          <w:sz w:val="40"/>
        </w:rPr>
        <w:t>（正）</w:t>
      </w:r>
      <w:r>
        <w:rPr>
          <w:rFonts w:ascii="標楷體" w:eastAsia="標楷體" w:hAnsi="標楷體" w:cs="標楷體"/>
          <w:color w:val="000000"/>
          <w:sz w:val="40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40"/>
        </w:rPr>
        <w:t xml:space="preserve">           </w:t>
      </w:r>
      <w:r>
        <w:rPr>
          <w:rFonts w:ascii="標楷體" w:eastAsia="標楷體" w:hAnsi="標楷體" w:cs="標楷體"/>
          <w:color w:val="000000"/>
          <w:sz w:val="40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</w:rPr>
        <w:t>求職登記表</w:t>
      </w:r>
      <w:r>
        <w:rPr>
          <w:rFonts w:ascii="標楷體" w:eastAsia="標楷體" w:hAnsi="標楷體" w:cs="標楷體"/>
          <w:color w:val="000000"/>
          <w:sz w:val="40"/>
        </w:rPr>
        <w:t xml:space="preserve">   </w:t>
      </w:r>
      <w:r w:rsidRPr="00BD3BD4">
        <w:rPr>
          <w:rFonts w:ascii="標楷體" w:eastAsia="標楷體" w:hAnsi="標楷體" w:cs="標楷體"/>
          <w:color w:val="000000"/>
          <w:sz w:val="23"/>
          <w:szCs w:val="23"/>
        </w:rPr>
        <w:t>登記日期：</w:t>
      </w:r>
      <w:r w:rsidRPr="00BD3BD4">
        <w:rPr>
          <w:rFonts w:ascii="標楷體" w:eastAsia="標楷體" w:hAnsi="標楷體" w:cs="標楷體"/>
          <w:color w:val="000000"/>
          <w:sz w:val="23"/>
          <w:szCs w:val="23"/>
        </w:rPr>
        <w:t xml:space="preserve">   </w:t>
      </w:r>
      <w:r w:rsidRPr="00BD3BD4">
        <w:rPr>
          <w:rFonts w:ascii="標楷體" w:eastAsia="標楷體" w:hAnsi="標楷體" w:cs="標楷體"/>
          <w:color w:val="000000"/>
          <w:sz w:val="23"/>
          <w:szCs w:val="23"/>
        </w:rPr>
        <w:t>年</w:t>
      </w:r>
      <w:r w:rsidRPr="00BD3BD4">
        <w:rPr>
          <w:rFonts w:ascii="標楷體" w:eastAsia="標楷體" w:hAnsi="標楷體" w:cs="標楷體"/>
          <w:color w:val="000000"/>
          <w:sz w:val="23"/>
          <w:szCs w:val="23"/>
        </w:rPr>
        <w:t xml:space="preserve">    </w:t>
      </w:r>
      <w:r w:rsidRPr="00BD3BD4">
        <w:rPr>
          <w:rFonts w:ascii="標楷體" w:eastAsia="標楷體" w:hAnsi="標楷體" w:cs="標楷體"/>
          <w:color w:val="000000"/>
          <w:sz w:val="23"/>
          <w:szCs w:val="23"/>
        </w:rPr>
        <w:t>月</w:t>
      </w:r>
      <w:r w:rsidRPr="00BD3BD4">
        <w:rPr>
          <w:rFonts w:ascii="標楷體" w:eastAsia="標楷體" w:hAnsi="標楷體" w:cs="標楷體"/>
          <w:color w:val="000000"/>
          <w:sz w:val="23"/>
          <w:szCs w:val="23"/>
        </w:rPr>
        <w:t xml:space="preserve">   </w:t>
      </w:r>
      <w:r w:rsidRPr="00BD3BD4">
        <w:rPr>
          <w:rFonts w:ascii="標楷體" w:eastAsia="標楷體" w:hAnsi="標楷體" w:cs="標楷體"/>
          <w:color w:val="000000"/>
          <w:sz w:val="23"/>
          <w:szCs w:val="23"/>
        </w:rPr>
        <w:t>日</w:t>
      </w:r>
    </w:p>
    <w:tbl>
      <w:tblPr>
        <w:tblW w:w="10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1915"/>
        <w:gridCol w:w="532"/>
        <w:gridCol w:w="384"/>
        <w:gridCol w:w="383"/>
        <w:gridCol w:w="340"/>
        <w:gridCol w:w="45"/>
        <w:gridCol w:w="383"/>
        <w:gridCol w:w="110"/>
        <w:gridCol w:w="274"/>
        <w:gridCol w:w="383"/>
        <w:gridCol w:w="171"/>
        <w:gridCol w:w="213"/>
        <w:gridCol w:w="383"/>
        <w:gridCol w:w="936"/>
        <w:gridCol w:w="1150"/>
        <w:gridCol w:w="24"/>
        <w:gridCol w:w="337"/>
        <w:gridCol w:w="494"/>
        <w:gridCol w:w="1601"/>
      </w:tblGrid>
      <w:tr w:rsidR="007C5FDF" w14:paraId="40FBBF0A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BE74B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登記編號（本欄由就業服務人員填寫）</w:t>
            </w:r>
          </w:p>
        </w:tc>
        <w:tc>
          <w:tcPr>
            <w:tcW w:w="5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522FB" w14:textId="77777777" w:rsidR="007C5FDF" w:rsidRDefault="007C5FDF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</w:p>
        </w:tc>
      </w:tr>
      <w:tr w:rsidR="007C5FDF" w14:paraId="2C322604" w14:textId="77777777">
        <w:tblPrEx>
          <w:tblCellMar>
            <w:top w:w="0" w:type="dxa"/>
            <w:bottom w:w="0" w:type="dxa"/>
          </w:tblCellMar>
        </w:tblPrEx>
        <w:trPr>
          <w:cantSplit/>
          <w:trHeight w:val="1656"/>
        </w:trPr>
        <w:tc>
          <w:tcPr>
            <w:tcW w:w="107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CC3E5" w14:textId="77777777" w:rsidR="007C5FDF" w:rsidRDefault="00BD3BD4">
            <w:pPr>
              <w:pStyle w:val="a8"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left" w:pos="-1080"/>
                <w:tab w:val="center" w:pos="2713"/>
                <w:tab w:val="right" w:pos="6866"/>
              </w:tabs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  <w:lang w:val="en-US"/>
              </w:rPr>
              <w:t>若經公立就業服務機構查核，您已註冊有台灣就業通網站會員，將直接協助您登錄履歷資料；倘若您尚無網站會員身分，您是否願意成為「台灣就業通」網站會員：</w:t>
            </w:r>
            <w:r>
              <w:rPr>
                <w:rFonts w:ascii="標楷體" w:eastAsia="標楷體" w:hAnsi="標楷體" w:cs="標楷體"/>
                <w:color w:val="000000"/>
                <w:lang w:val="en-US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en-US"/>
              </w:rPr>
              <w:t>願意，帳號</w:t>
            </w:r>
            <w:r>
              <w:rPr>
                <w:rFonts w:ascii="標楷體" w:eastAsia="標楷體" w:hAnsi="標楷體" w:cs="標楷體"/>
                <w:color w:val="000000"/>
                <w:u w:val="single"/>
                <w:lang w:val="en-US"/>
              </w:rPr>
              <w:t xml:space="preserve">　　　　　　　　</w:t>
            </w:r>
            <w:r>
              <w:rPr>
                <w:rFonts w:ascii="標楷體" w:eastAsia="標楷體" w:hAnsi="標楷體" w:cs="標楷體"/>
                <w:color w:val="000000"/>
                <w:lang w:val="en-US"/>
              </w:rPr>
              <w:t>（請填寫</w:t>
            </w:r>
            <w:r>
              <w:rPr>
                <w:rFonts w:ascii="標楷體" w:eastAsia="標楷體" w:hAnsi="標楷體" w:cs="標楷體"/>
                <w:color w:val="000000"/>
                <w:lang w:val="en-US"/>
              </w:rPr>
              <w:t>email</w:t>
            </w:r>
            <w:r>
              <w:rPr>
                <w:rFonts w:ascii="標楷體" w:eastAsia="標楷體" w:hAnsi="標楷體" w:cs="標楷體"/>
                <w:color w:val="000000"/>
                <w:lang w:val="en-US"/>
              </w:rPr>
              <w:t>做為帳號）</w:t>
            </w:r>
            <w:r>
              <w:rPr>
                <w:rFonts w:ascii="標楷體" w:eastAsia="標楷體" w:hAnsi="標楷體" w:cs="標楷體"/>
                <w:color w:val="000000"/>
                <w:lang w:val="en-US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en-US"/>
              </w:rPr>
              <w:t>不願意</w:t>
            </w:r>
          </w:p>
          <w:p w14:paraId="7453D2D3" w14:textId="77777777" w:rsidR="007C5FDF" w:rsidRDefault="00BD3BD4">
            <w:pPr>
              <w:pStyle w:val="Textbody"/>
              <w:numPr>
                <w:ilvl w:val="0"/>
                <w:numId w:val="18"/>
              </w:numPr>
              <w:tabs>
                <w:tab w:val="left" w:pos="-1800"/>
              </w:tabs>
              <w:spacing w:line="280" w:lineRule="exact"/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將本資料「公開」至「台灣就業通」及「</w:t>
            </w:r>
            <w:r>
              <w:rPr>
                <w:rFonts w:ascii="標楷體" w:eastAsia="標楷體" w:hAnsi="標楷體" w:cs="標楷體"/>
                <w:bCs/>
                <w:color w:val="FF0000"/>
                <w:sz w:val="20"/>
                <w:szCs w:val="20"/>
                <w:shd w:val="clear" w:color="auto" w:fill="FFFF00"/>
              </w:rPr>
              <w:t>45+</w:t>
            </w:r>
            <w:r>
              <w:rPr>
                <w:rFonts w:ascii="標楷體" w:eastAsia="標楷體" w:hAnsi="標楷體" w:cs="標楷體"/>
                <w:bCs/>
                <w:color w:val="FF0000"/>
                <w:sz w:val="20"/>
                <w:szCs w:val="20"/>
                <w:shd w:val="clear" w:color="auto" w:fill="FFFF00"/>
              </w:rPr>
              <w:t>就業資源網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」網站意願：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同意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不同意</w:t>
            </w:r>
          </w:p>
          <w:p w14:paraId="4ECBD00E" w14:textId="77777777" w:rsidR="007C5FDF" w:rsidRDefault="00BD3BD4">
            <w:pPr>
              <w:pStyle w:val="Textbody"/>
              <w:numPr>
                <w:ilvl w:val="0"/>
                <w:numId w:val="18"/>
              </w:numPr>
              <w:tabs>
                <w:tab w:val="left" w:pos="-1800"/>
              </w:tabs>
              <w:spacing w:line="280" w:lineRule="exact"/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若您同意將資料「公開」至台灣就業通網站及「</w:t>
            </w:r>
            <w:r>
              <w:rPr>
                <w:rFonts w:ascii="標楷體" w:eastAsia="標楷體" w:hAnsi="標楷體" w:cs="標楷體"/>
                <w:bCs/>
                <w:color w:val="FF0000"/>
                <w:sz w:val="20"/>
                <w:szCs w:val="20"/>
                <w:shd w:val="clear" w:color="auto" w:fill="FFFF00"/>
              </w:rPr>
              <w:t>45+</w:t>
            </w:r>
            <w:r>
              <w:rPr>
                <w:rFonts w:ascii="標楷體" w:eastAsia="標楷體" w:hAnsi="標楷體" w:cs="標楷體"/>
                <w:bCs/>
                <w:color w:val="FF0000"/>
                <w:sz w:val="20"/>
                <w:szCs w:val="20"/>
                <w:shd w:val="clear" w:color="auto" w:fill="FFFF00"/>
              </w:rPr>
              <w:t>就業資源網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」，請務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必勾選其中一項聯絡方式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(□E-mail□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電話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傳真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行動電話，可複選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，方便本部審核通過之求才廠商上網查詢並與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您聯絡。</w:t>
            </w:r>
          </w:p>
          <w:p w14:paraId="7BF97609" w14:textId="77777777" w:rsidR="007C5FDF" w:rsidRDefault="00BD3BD4">
            <w:pPr>
              <w:pStyle w:val="Textbody"/>
              <w:numPr>
                <w:ilvl w:val="0"/>
                <w:numId w:val="18"/>
              </w:numPr>
              <w:tabs>
                <w:tab w:val="left" w:pos="360"/>
              </w:tabs>
              <w:spacing w:line="280" w:lineRule="exact"/>
              <w:ind w:left="357" w:hanging="357"/>
            </w:pP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是否同意公立就服機構運用勞工保險資料瞭解您的就業與失業狀況：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同意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不同意</w:t>
            </w:r>
          </w:p>
        </w:tc>
      </w:tr>
      <w:tr w:rsidR="007C5FDF" w14:paraId="21120172" w14:textId="7777777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92CEA" w14:textId="77777777" w:rsidR="007C5FDF" w:rsidRDefault="00BD3BD4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基本資料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CCF17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身分證統一編號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1AD80" w14:textId="77777777" w:rsidR="007C5FDF" w:rsidRDefault="007C5FDF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9E2FC" w14:textId="77777777" w:rsidR="007C5FDF" w:rsidRDefault="007C5FDF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5D56F" w14:textId="77777777" w:rsidR="007C5FDF" w:rsidRDefault="007C5FDF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9CEC8" w14:textId="77777777" w:rsidR="007C5FDF" w:rsidRDefault="007C5FDF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E7EC3" w14:textId="77777777" w:rsidR="007C5FDF" w:rsidRDefault="007C5FDF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1C9D7" w14:textId="77777777" w:rsidR="007C5FDF" w:rsidRDefault="007C5FDF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941F4" w14:textId="77777777" w:rsidR="007C5FDF" w:rsidRDefault="007C5FDF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4096E" w14:textId="77777777" w:rsidR="007C5FDF" w:rsidRDefault="007C5FDF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A87FE" w14:textId="77777777" w:rsidR="007C5FDF" w:rsidRDefault="007C5FDF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FFC9B" w14:textId="77777777" w:rsidR="007C5FDF" w:rsidRDefault="007C5FDF">
            <w:pPr>
              <w:pStyle w:val="Textbody"/>
              <w:spacing w:line="260" w:lineRule="exact"/>
              <w:ind w:firstLine="66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A9E47" w14:textId="77777777" w:rsidR="007C5FDF" w:rsidRDefault="00BD3BD4">
            <w:pPr>
              <w:pStyle w:val="Textbody"/>
              <w:spacing w:line="260" w:lineRule="exact"/>
            </w:pPr>
            <w:proofErr w:type="gramStart"/>
            <w:r>
              <w:rPr>
                <w:rStyle w:val="CharStyle13"/>
                <w:rFonts w:ascii="標楷體" w:eastAsia="標楷體" w:hAnsi="標楷體" w:cs="標楷體"/>
                <w:b w:val="0"/>
                <w:bCs w:val="0"/>
                <w:sz w:val="22"/>
                <w:szCs w:val="22"/>
                <w:shd w:val="clear" w:color="auto" w:fill="auto"/>
                <w:lang w:val="zh-TW" w:eastAsia="zh-TW" w:bidi="zh-TW"/>
              </w:rPr>
              <w:t>＊</w:t>
            </w:r>
            <w:proofErr w:type="gramEnd"/>
            <w:r>
              <w:rPr>
                <w:rStyle w:val="CharStyle12"/>
                <w:rFonts w:ascii="標楷體" w:eastAsia="標楷體" w:hAnsi="標楷體"/>
                <w:shd w:val="clear" w:color="auto" w:fill="auto"/>
              </w:rPr>
              <w:t>出生日期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6C6B6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日</w:t>
            </w:r>
          </w:p>
        </w:tc>
      </w:tr>
      <w:tr w:rsidR="007C5FDF" w14:paraId="41E2C818" w14:textId="7777777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E3746" w14:textId="77777777" w:rsidR="007C5FDF" w:rsidRDefault="007C5FDF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B4F7F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59785" w14:textId="77777777" w:rsidR="007C5FDF" w:rsidRDefault="007C5FDF">
            <w:pPr>
              <w:pStyle w:val="Textbody"/>
              <w:snapToGrid w:val="0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7C5FDF" w14:paraId="3B10EAC7" w14:textId="77777777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32772" w14:textId="77777777" w:rsidR="007C5FDF" w:rsidRDefault="007C5FDF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D1B61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＊具就保非</w:t>
            </w:r>
            <w:proofErr w:type="gramEnd"/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自願離職者身分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01F58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是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1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F5B46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D39E9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有：</w:t>
            </w:r>
          </w:p>
          <w:p w14:paraId="6A43834C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無</w:t>
            </w:r>
          </w:p>
        </w:tc>
      </w:tr>
      <w:tr w:rsidR="007C5FDF" w14:paraId="66FEC55F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BAAEA" w14:textId="77777777" w:rsidR="007C5FDF" w:rsidRDefault="007C5FDF">
            <w:pPr>
              <w:widowControl/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88596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聯絡地址</w:t>
            </w:r>
          </w:p>
        </w:tc>
        <w:tc>
          <w:tcPr>
            <w:tcW w:w="453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99644" w14:textId="77777777" w:rsidR="007C5FDF" w:rsidRDefault="00BD3BD4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郵遞區號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□□□  ________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市、縣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鄉、鎮、市、區、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村里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鄰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路（街）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段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巷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弄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號樓之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6B98B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婚姻狀況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8F9AA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已婚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單身</w:t>
            </w:r>
          </w:p>
        </w:tc>
      </w:tr>
      <w:tr w:rsidR="007C5FDF" w14:paraId="22F81270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6CCD0" w14:textId="77777777" w:rsidR="007C5FDF" w:rsidRDefault="007C5FDF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C38B4" w14:textId="77777777" w:rsidR="007C5FDF" w:rsidRDefault="007C5FDF">
            <w:pPr>
              <w:widowControl/>
            </w:pPr>
          </w:p>
        </w:tc>
        <w:tc>
          <w:tcPr>
            <w:tcW w:w="453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835DE" w14:textId="77777777" w:rsidR="007C5FDF" w:rsidRDefault="007C5FDF">
            <w:pPr>
              <w:widowControl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775D1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兵役狀況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FA98B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役畢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未役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免役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待役中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待退中</w:t>
            </w:r>
            <w:proofErr w:type="gramEnd"/>
          </w:p>
        </w:tc>
      </w:tr>
      <w:tr w:rsidR="007C5FDF" w14:paraId="32853263" w14:textId="7777777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81D78" w14:textId="77777777" w:rsidR="007C5FDF" w:rsidRDefault="007C5FDF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F42B5" w14:textId="77777777" w:rsidR="007C5FDF" w:rsidRDefault="007C5FDF">
            <w:pPr>
              <w:widowControl/>
            </w:pPr>
          </w:p>
        </w:tc>
        <w:tc>
          <w:tcPr>
            <w:tcW w:w="453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F09D9" w14:textId="77777777" w:rsidR="007C5FDF" w:rsidRDefault="007C5FDF">
            <w:pPr>
              <w:widowControl/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9997B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聯絡電話</w:t>
            </w:r>
          </w:p>
          <w:p w14:paraId="00E1E0C0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（可擇一）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7C9CA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電話：</w:t>
            </w:r>
          </w:p>
        </w:tc>
      </w:tr>
      <w:tr w:rsidR="007C5FDF" w14:paraId="71B4FE98" w14:textId="7777777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AC37A" w14:textId="77777777" w:rsidR="007C5FDF" w:rsidRDefault="007C5FDF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9EC0C" w14:textId="77777777" w:rsidR="007C5FDF" w:rsidRDefault="007C5FDF">
            <w:pPr>
              <w:widowControl/>
            </w:pPr>
          </w:p>
        </w:tc>
        <w:tc>
          <w:tcPr>
            <w:tcW w:w="453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16233" w14:textId="77777777" w:rsidR="007C5FDF" w:rsidRDefault="007C5FDF">
            <w:pPr>
              <w:widowControl/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11033" w14:textId="77777777" w:rsidR="007C5FDF" w:rsidRDefault="007C5FDF">
            <w:pPr>
              <w:widowControl/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74DEA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行動：</w:t>
            </w:r>
          </w:p>
        </w:tc>
      </w:tr>
      <w:tr w:rsidR="007C5FDF" w14:paraId="35EE46D2" w14:textId="7777777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7FF56" w14:textId="77777777" w:rsidR="007C5FDF" w:rsidRDefault="007C5FDF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B524C" w14:textId="77777777" w:rsidR="007C5FDF" w:rsidRDefault="007C5FDF">
            <w:pPr>
              <w:widowControl/>
            </w:pPr>
          </w:p>
        </w:tc>
        <w:tc>
          <w:tcPr>
            <w:tcW w:w="453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0EF18" w14:textId="77777777" w:rsidR="007C5FDF" w:rsidRDefault="007C5FDF">
            <w:pPr>
              <w:widowControl/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1627B" w14:textId="77777777" w:rsidR="007C5FDF" w:rsidRDefault="007C5FDF">
            <w:pPr>
              <w:widowControl/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BDEC6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其他：</w:t>
            </w:r>
          </w:p>
        </w:tc>
      </w:tr>
      <w:tr w:rsidR="007C5FDF" w14:paraId="10197F9D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FA78E" w14:textId="77777777" w:rsidR="007C5FDF" w:rsidRDefault="007C5FDF">
            <w:pPr>
              <w:widowControl/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BAE15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學歷</w:t>
            </w:r>
          </w:p>
          <w:p w14:paraId="6C0217A5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至少一筆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201BD" w14:textId="77777777" w:rsidR="007C5FDF" w:rsidRDefault="00BD3BD4">
            <w:pPr>
              <w:pStyle w:val="Textbody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博士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碩士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大學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專科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高職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高中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國中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國小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</w:t>
            </w:r>
          </w:p>
        </w:tc>
      </w:tr>
      <w:tr w:rsidR="007C5FDF" w14:paraId="1961CB0F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1563E" w14:textId="77777777" w:rsidR="007C5FDF" w:rsidRDefault="007C5FDF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668CF" w14:textId="77777777" w:rsidR="007C5FDF" w:rsidRDefault="007C5FDF">
            <w:pPr>
              <w:widowControl/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F9056" w14:textId="77777777" w:rsidR="007C5FDF" w:rsidRDefault="00BD3BD4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學校名稱</w:t>
            </w: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1037E" w14:textId="77777777" w:rsidR="007C5FDF" w:rsidRDefault="00BD3BD4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科系所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FC0DB" w14:textId="77777777" w:rsidR="007C5FDF" w:rsidRDefault="00BD3BD4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畢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業狀況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6615B" w14:textId="77777777" w:rsidR="007C5FDF" w:rsidRDefault="00BD3BD4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畢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業年月</w:t>
            </w:r>
          </w:p>
        </w:tc>
      </w:tr>
      <w:tr w:rsidR="007C5FDF" w14:paraId="055816AB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7C09C" w14:textId="77777777" w:rsidR="007C5FDF" w:rsidRDefault="007C5FDF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5096C" w14:textId="77777777" w:rsidR="007C5FDF" w:rsidRDefault="007C5FDF">
            <w:pPr>
              <w:widowControl/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74B87" w14:textId="77777777" w:rsidR="007C5FDF" w:rsidRDefault="007C5FDF">
            <w:pPr>
              <w:pStyle w:val="Textbody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944F8" w14:textId="77777777" w:rsidR="007C5FDF" w:rsidRDefault="007C5FDF">
            <w:pPr>
              <w:pStyle w:val="Textbody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7D083" w14:textId="77777777" w:rsidR="007C5FDF" w:rsidRDefault="00BD3BD4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畢業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肄業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在學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6F315" w14:textId="77777777" w:rsidR="007C5FDF" w:rsidRDefault="00BD3BD4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　　月</w:t>
            </w:r>
          </w:p>
        </w:tc>
      </w:tr>
      <w:tr w:rsidR="007C5FDF" w14:paraId="6ADC084F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A4DC7" w14:textId="77777777" w:rsidR="007C5FDF" w:rsidRDefault="007C5FDF">
            <w:pPr>
              <w:widowControl/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692D9" w14:textId="77777777" w:rsidR="007C5FDF" w:rsidRDefault="007C5FDF">
            <w:pPr>
              <w:widowControl/>
            </w:pP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C7A94" w14:textId="77777777" w:rsidR="007C5FDF" w:rsidRDefault="007C5FDF">
            <w:pPr>
              <w:pStyle w:val="Textbody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7613F" w14:textId="77777777" w:rsidR="007C5FDF" w:rsidRDefault="007C5FDF">
            <w:pPr>
              <w:pStyle w:val="Textbody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A93CB" w14:textId="77777777" w:rsidR="007C5FDF" w:rsidRDefault="00BD3BD4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畢業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肄業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在學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4876B" w14:textId="77777777" w:rsidR="007C5FDF" w:rsidRDefault="00BD3BD4">
            <w:pPr>
              <w:pStyle w:val="Textbody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　　月</w:t>
            </w:r>
          </w:p>
        </w:tc>
      </w:tr>
      <w:tr w:rsidR="007C5FDF" w14:paraId="08666D39" w14:textId="7777777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7A2E2" w14:textId="77777777" w:rsidR="007C5FDF" w:rsidRDefault="007C5FDF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06608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關懷服務及通知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72802" w14:textId="77777777" w:rsidR="007C5FDF" w:rsidRDefault="00BD3BD4">
            <w:pPr>
              <w:pStyle w:val="Textbody"/>
              <w:spacing w:line="260" w:lineRule="exact"/>
              <w:ind w:left="1800" w:hanging="1800"/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求職期到期通知：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是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通知方式：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電子信箱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簡訊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</w:t>
            </w:r>
          </w:p>
          <w:p w14:paraId="1B96AC2C" w14:textId="77777777" w:rsidR="007C5FDF" w:rsidRDefault="00BD3BD4">
            <w:pPr>
              <w:pStyle w:val="Textbody"/>
              <w:spacing w:line="260" w:lineRule="exact"/>
            </w:pPr>
            <w:proofErr w:type="gramStart"/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職缺媒合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通知：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是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以電子信箱通知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否</w:t>
            </w:r>
            <w:proofErr w:type="gramEnd"/>
          </w:p>
          <w:p w14:paraId="7E57C67C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本通知以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email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為優先發送方式，若無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email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則以簡訊通知。</w:t>
            </w:r>
          </w:p>
        </w:tc>
      </w:tr>
      <w:tr w:rsidR="007C5FDF" w14:paraId="43567821" w14:textId="77777777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8E604" w14:textId="77777777" w:rsidR="007C5FDF" w:rsidRDefault="00BD3BD4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工作志願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D1E24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希望從事工作</w:t>
            </w:r>
          </w:p>
        </w:tc>
        <w:tc>
          <w:tcPr>
            <w:tcW w:w="60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A1A20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  2.                3.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92FAB" w14:textId="77777777" w:rsidR="007C5FDF" w:rsidRDefault="00BD3BD4">
            <w:pPr>
              <w:pStyle w:val="Textbody"/>
              <w:spacing w:line="30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我要短期打工</w:t>
            </w:r>
          </w:p>
        </w:tc>
      </w:tr>
      <w:tr w:rsidR="007C5FDF" w14:paraId="6A2874C1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B6EFD" w14:textId="77777777" w:rsidR="007C5FDF" w:rsidRDefault="007C5FDF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DDA6B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希望從事行業</w:t>
            </w:r>
          </w:p>
        </w:tc>
        <w:tc>
          <w:tcPr>
            <w:tcW w:w="60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11409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1.               2.                3.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A7CF3" w14:textId="77777777" w:rsidR="007C5FDF" w:rsidRDefault="007C5FDF">
            <w:pPr>
              <w:widowControl/>
            </w:pPr>
          </w:p>
        </w:tc>
      </w:tr>
      <w:tr w:rsidR="007C5FDF" w14:paraId="1D40D5E7" w14:textId="7777777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40155" w14:textId="77777777" w:rsidR="007C5FDF" w:rsidRDefault="007C5FDF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3DEF6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希望工作地點</w:t>
            </w:r>
          </w:p>
        </w:tc>
        <w:tc>
          <w:tcPr>
            <w:tcW w:w="60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D6F57" w14:textId="77777777" w:rsidR="007C5FDF" w:rsidRDefault="00BD3BD4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1.               2.                3.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52CB5" w14:textId="77777777" w:rsidR="007C5FDF" w:rsidRDefault="00BD3BD4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接受公司外派國外</w:t>
            </w:r>
          </w:p>
        </w:tc>
      </w:tr>
      <w:tr w:rsidR="007C5FDF" w14:paraId="276502D5" w14:textId="77777777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AB098" w14:textId="77777777" w:rsidR="007C5FDF" w:rsidRDefault="007C5FDF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5A178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可接受工作環境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041CD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異常溫度作業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粉塵作業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有毒氣體作業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有機溶劑作業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化學處理</w:t>
            </w:r>
          </w:p>
          <w:p w14:paraId="70691AB4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非自動化作業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噪音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切割作業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屬加強輔導產業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照顧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護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服務</w:t>
            </w:r>
          </w:p>
          <w:p w14:paraId="0B32654D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建築營造工地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農產品生產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旅館住宿產業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水管業；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不拘</w:t>
            </w:r>
          </w:p>
        </w:tc>
      </w:tr>
      <w:tr w:rsidR="007C5FDF" w14:paraId="407013F4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A6045" w14:textId="77777777" w:rsidR="007C5FDF" w:rsidRDefault="007C5FDF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C2E6E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希望待遇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DF2FF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月薪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日薪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時薪，新臺幣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依公司規定</w:t>
            </w:r>
          </w:p>
        </w:tc>
      </w:tr>
      <w:tr w:rsidR="007C5FDF" w14:paraId="21B54C24" w14:textId="7777777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A4006" w14:textId="77777777" w:rsidR="007C5FDF" w:rsidRDefault="007C5FDF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6EB7D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希望工作時間（可複選）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4F4ED" w14:textId="77777777" w:rsidR="007C5FDF" w:rsidRDefault="00BD3BD4">
            <w:pPr>
              <w:pStyle w:val="Textbody"/>
              <w:spacing w:line="260" w:lineRule="exact"/>
              <w:ind w:left="13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日班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中班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夜班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輪班二班制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輪班三班制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四班二輪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不拘</w:t>
            </w:r>
          </w:p>
          <w:p w14:paraId="1364EBC3" w14:textId="77777777" w:rsidR="007C5FDF" w:rsidRDefault="00BD3BD4">
            <w:pPr>
              <w:pStyle w:val="Textbody"/>
              <w:spacing w:line="260" w:lineRule="exact"/>
              <w:ind w:left="13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部分工時，自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分至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_____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分止</w:t>
            </w:r>
            <w:proofErr w:type="gramEnd"/>
          </w:p>
        </w:tc>
      </w:tr>
      <w:tr w:rsidR="007C5FDF" w14:paraId="0A2DA3E4" w14:textId="7777777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6D2AD" w14:textId="77777777" w:rsidR="007C5FDF" w:rsidRDefault="007C5FDF">
            <w:pPr>
              <w:widowControl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D0945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兒設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措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施需求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96E6A" w14:textId="77777777" w:rsidR="007C5FDF" w:rsidRDefault="00BD3BD4">
            <w:pPr>
              <w:pStyle w:val="a8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>哺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>集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>乳室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>托兒服務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en-US"/>
              </w:rPr>
              <w:t>無</w:t>
            </w:r>
          </w:p>
        </w:tc>
      </w:tr>
      <w:tr w:rsidR="007C5FDF" w14:paraId="53C367D2" w14:textId="77777777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50AF7" w14:textId="77777777" w:rsidR="007C5FDF" w:rsidRDefault="00BD3BD4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訓練</w:t>
            </w:r>
          </w:p>
          <w:p w14:paraId="3AB274DB" w14:textId="77777777" w:rsidR="007C5FDF" w:rsidRDefault="00BD3BD4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職業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9C834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職訓種類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欲參加職類依志願順序填寫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25A25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參加：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職類：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________________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班別：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_________________</w:t>
            </w:r>
          </w:p>
          <w:p w14:paraId="1508FC9C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2.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職類：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________________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班別：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_________________</w:t>
            </w:r>
          </w:p>
          <w:p w14:paraId="14CFA4DF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3.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職類：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________________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班別：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_________________</w:t>
            </w:r>
          </w:p>
          <w:p w14:paraId="7CF4BB53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不參加</w:t>
            </w:r>
          </w:p>
        </w:tc>
      </w:tr>
      <w:tr w:rsidR="007C5FDF" w14:paraId="6AF01B61" w14:textId="77777777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2C91F" w14:textId="77777777" w:rsidR="007C5FDF" w:rsidRDefault="00BD3BD4">
            <w:pPr>
              <w:pStyle w:val="Textbody"/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專長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背景及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A57F7" w14:textId="77777777" w:rsidR="007C5FDF" w:rsidRDefault="00BD3BD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語文能力</w:t>
            </w:r>
          </w:p>
          <w:p w14:paraId="6C2D974A" w14:textId="77777777" w:rsidR="007C5FDF" w:rsidRDefault="00BD3BD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（可複選）</w:t>
            </w:r>
          </w:p>
        </w:tc>
        <w:tc>
          <w:tcPr>
            <w:tcW w:w="81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1D5C4" w14:textId="77777777" w:rsidR="007C5FDF" w:rsidRDefault="00BD3BD4">
            <w:pPr>
              <w:pStyle w:val="Textbody"/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國語：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；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台語：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</w:p>
          <w:p w14:paraId="434278A0" w14:textId="77777777" w:rsidR="007C5FDF" w:rsidRDefault="00BD3BD4">
            <w:pPr>
              <w:pStyle w:val="Textbody"/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客語：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；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原住民語：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</w:p>
          <w:p w14:paraId="681A6358" w14:textId="77777777" w:rsidR="007C5FDF" w:rsidRDefault="00BD3BD4">
            <w:pPr>
              <w:pStyle w:val="Textbody"/>
              <w:snapToGrid w:val="0"/>
              <w:spacing w:line="280" w:lineRule="exact"/>
              <w:ind w:left="1760" w:hanging="176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英語：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；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日語：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</w:p>
          <w:p w14:paraId="57622346" w14:textId="77777777" w:rsidR="007C5FDF" w:rsidRDefault="00BD3BD4">
            <w:pPr>
              <w:pStyle w:val="Textbody"/>
              <w:widowControl/>
              <w:snapToGrid w:val="0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</w:p>
        </w:tc>
      </w:tr>
    </w:tbl>
    <w:p w14:paraId="1857481C" w14:textId="77777777" w:rsidR="007C5FDF" w:rsidRDefault="00BD3BD4">
      <w:pPr>
        <w:pStyle w:val="Textbody"/>
      </w:pPr>
      <w:r>
        <w:rPr>
          <w:rFonts w:ascii="標楷體" w:eastAsia="標楷體" w:hAnsi="標楷體"/>
          <w:bCs/>
          <w:color w:val="000000"/>
          <w:shd w:val="clear" w:color="auto" w:fill="D3D3D3"/>
        </w:rPr>
        <w:t>有「</w:t>
      </w:r>
      <w:proofErr w:type="gramStart"/>
      <w:r>
        <w:rPr>
          <w:rFonts w:ascii="標楷體" w:eastAsia="標楷體" w:hAnsi="標楷體"/>
          <w:bCs/>
          <w:color w:val="000000"/>
          <w:shd w:val="clear" w:color="auto" w:fill="D3D3D3"/>
        </w:rPr>
        <w:t>＊</w:t>
      </w:r>
      <w:proofErr w:type="gramEnd"/>
      <w:r>
        <w:rPr>
          <w:rFonts w:ascii="標楷體" w:eastAsia="標楷體" w:hAnsi="標楷體"/>
          <w:bCs/>
          <w:color w:val="000000"/>
          <w:shd w:val="clear" w:color="auto" w:fill="D3D3D3"/>
        </w:rPr>
        <w:t>」的項目請務必填寫</w:t>
      </w:r>
      <w:r>
        <w:rPr>
          <w:rFonts w:ascii="標楷體" w:eastAsia="標楷體" w:hAnsi="標楷體"/>
          <w:bCs/>
          <w:color w:val="000000"/>
          <w:shd w:val="clear" w:color="auto" w:fill="D3D3D3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</w:p>
    <w:p w14:paraId="677614FD" w14:textId="77777777" w:rsidR="007C5FDF" w:rsidRDefault="007C5FDF">
      <w:pPr>
        <w:pStyle w:val="Textbody"/>
        <w:spacing w:line="480" w:lineRule="exact"/>
        <w:rPr>
          <w:rFonts w:ascii="標楷體" w:eastAsia="標楷體" w:hAnsi="標楷體"/>
          <w:bCs/>
          <w:color w:val="000000"/>
          <w:sz w:val="40"/>
        </w:rPr>
      </w:pPr>
    </w:p>
    <w:p w14:paraId="38101E4E" w14:textId="77777777" w:rsidR="007C5FDF" w:rsidRDefault="00BD3BD4">
      <w:pPr>
        <w:pStyle w:val="Textbody"/>
        <w:spacing w:line="480" w:lineRule="exact"/>
        <w:rPr>
          <w:rFonts w:ascii="標楷體" w:eastAsia="標楷體" w:hAnsi="標楷體"/>
          <w:bCs/>
          <w:color w:val="000000"/>
          <w:sz w:val="40"/>
        </w:rPr>
      </w:pPr>
      <w:r>
        <w:rPr>
          <w:rFonts w:ascii="標楷體" w:eastAsia="標楷體" w:hAnsi="標楷體"/>
          <w:bCs/>
          <w:color w:val="000000"/>
          <w:sz w:val="40"/>
        </w:rPr>
        <w:t>（反）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730"/>
        <w:gridCol w:w="1252"/>
        <w:gridCol w:w="566"/>
        <w:gridCol w:w="566"/>
        <w:gridCol w:w="1133"/>
        <w:gridCol w:w="1133"/>
        <w:gridCol w:w="707"/>
        <w:gridCol w:w="566"/>
        <w:gridCol w:w="992"/>
        <w:gridCol w:w="141"/>
        <w:gridCol w:w="1274"/>
        <w:gridCol w:w="1001"/>
      </w:tblGrid>
      <w:tr w:rsidR="007C5FDF" w14:paraId="3BEA3F36" w14:textId="77777777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75B7E" w14:textId="77777777" w:rsidR="007C5FDF" w:rsidRDefault="00BD3BD4">
            <w:pPr>
              <w:pStyle w:val="Textbody"/>
              <w:spacing w:line="360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背景及專長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DE3B6" w14:textId="77777777" w:rsidR="007C5FDF" w:rsidRDefault="00BD3BD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證照職類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及級別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5AF62" w14:textId="77777777" w:rsidR="007C5FDF" w:rsidRDefault="00BD3BD4">
            <w:pPr>
              <w:pStyle w:val="Textbody"/>
              <w:snapToGrid w:val="0"/>
              <w:spacing w:line="240" w:lineRule="exact"/>
              <w:ind w:left="1760" w:hanging="176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有證照</w:t>
            </w:r>
          </w:p>
          <w:p w14:paraId="7BA61C83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1._______________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職類，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甲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單一級</w:t>
            </w:r>
          </w:p>
          <w:p w14:paraId="2EA0CC98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2._______________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職類，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甲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單一級</w:t>
            </w:r>
          </w:p>
          <w:p w14:paraId="69D5B88F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其他（請說明）：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__________________________</w:t>
            </w:r>
          </w:p>
          <w:p w14:paraId="471641E1" w14:textId="77777777" w:rsidR="007C5FDF" w:rsidRDefault="00BD3BD4">
            <w:pPr>
              <w:pStyle w:val="Textbody"/>
              <w:spacing w:line="2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無證照</w:t>
            </w:r>
          </w:p>
        </w:tc>
      </w:tr>
      <w:tr w:rsidR="007C5FDF" w14:paraId="71A2369E" w14:textId="77777777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7D8BB" w14:textId="77777777" w:rsidR="007C5FDF" w:rsidRDefault="007C5FDF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236CF" w14:textId="77777777" w:rsidR="007C5FDF" w:rsidRDefault="00BD3BD4">
            <w:pPr>
              <w:pStyle w:val="Textbody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使用電腦能力</w:t>
            </w:r>
          </w:p>
          <w:p w14:paraId="264D5182" w14:textId="77777777" w:rsidR="007C5FDF" w:rsidRDefault="00BD3BD4">
            <w:pPr>
              <w:pStyle w:val="Textbody"/>
              <w:spacing w:line="320" w:lineRule="exact"/>
              <w:ind w:left="36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（可複選）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CA570" w14:textId="77777777" w:rsidR="007C5FDF" w:rsidRDefault="00BD3BD4">
            <w:pPr>
              <w:pStyle w:val="Textbody"/>
              <w:spacing w:line="3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會使用</w:t>
            </w:r>
          </w:p>
          <w:p w14:paraId="54A3C940" w14:textId="77777777" w:rsidR="007C5FDF" w:rsidRDefault="00BD3BD4">
            <w:pPr>
              <w:pStyle w:val="Textbody"/>
              <w:spacing w:line="300" w:lineRule="exact"/>
              <w:ind w:left="24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基本操作；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文書處理；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網際網路；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網頁編輯；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商業軟體；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程式設計</w:t>
            </w:r>
          </w:p>
          <w:p w14:paraId="2A6C76FD" w14:textId="77777777" w:rsidR="007C5FDF" w:rsidRDefault="00BD3BD4">
            <w:pPr>
              <w:pStyle w:val="Textbody"/>
              <w:spacing w:line="300" w:lineRule="exact"/>
              <w:ind w:left="24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其他：</w:t>
            </w:r>
          </w:p>
          <w:p w14:paraId="1E1DA07A" w14:textId="77777777" w:rsidR="007C5FDF" w:rsidRDefault="00BD3BD4">
            <w:pPr>
              <w:pStyle w:val="Textbody"/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不會使用</w:t>
            </w:r>
          </w:p>
        </w:tc>
      </w:tr>
      <w:tr w:rsidR="007C5FDF" w14:paraId="64ADFE40" w14:textId="77777777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6447B" w14:textId="77777777" w:rsidR="007C5FDF" w:rsidRDefault="007C5FDF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E10E8" w14:textId="77777777" w:rsidR="007C5FDF" w:rsidRDefault="00BD3BD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駕照種類</w:t>
            </w:r>
          </w:p>
          <w:p w14:paraId="49EB4F40" w14:textId="77777777" w:rsidR="007C5FDF" w:rsidRDefault="00BD3BD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（可複選）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C2237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有駕照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機車：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輕型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重型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大型重型；</w:t>
            </w:r>
          </w:p>
          <w:p w14:paraId="7AC97B42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　　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普通汽車：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小型車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大貨車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大客車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聯結車；</w:t>
            </w:r>
          </w:p>
          <w:p w14:paraId="1E8A86AB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　　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職業汽車：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小型車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大貨車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大客車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聯結車。</w:t>
            </w:r>
          </w:p>
          <w:p w14:paraId="435D12FB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無駕照</w:t>
            </w:r>
          </w:p>
        </w:tc>
      </w:tr>
      <w:tr w:rsidR="007C5FDF" w14:paraId="134D84F3" w14:textId="77777777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FB9A4" w14:textId="77777777" w:rsidR="007C5FDF" w:rsidRDefault="007C5FDF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17AA1" w14:textId="77777777" w:rsidR="007C5FDF" w:rsidRDefault="00BD3BD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A5937" w14:textId="77777777" w:rsidR="007C5FDF" w:rsidRDefault="00BD3BD4">
            <w:pPr>
              <w:pStyle w:val="Textbody"/>
              <w:spacing w:line="3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1.                     2.                     3.</w:t>
            </w:r>
          </w:p>
        </w:tc>
      </w:tr>
      <w:tr w:rsidR="007C5FDF" w14:paraId="4D6B4F44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21C52" w14:textId="77777777" w:rsidR="007C5FDF" w:rsidRDefault="00BD3BD4">
            <w:pPr>
              <w:pStyle w:val="Textbody"/>
              <w:spacing w:line="360" w:lineRule="auto"/>
              <w:ind w:left="113" w:right="113"/>
              <w:jc w:val="center"/>
            </w:pPr>
            <w:proofErr w:type="gramStart"/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前次工作狀況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5388D" w14:textId="77777777" w:rsidR="007C5FDF" w:rsidRDefault="00BD3BD4">
            <w:pPr>
              <w:pStyle w:val="Textbody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目前就業狀態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74CFE" w14:textId="77777777" w:rsidR="007C5FDF" w:rsidRDefault="00BD3BD4">
            <w:pPr>
              <w:pStyle w:val="Textbody"/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初次尋職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待業中</w:t>
            </w:r>
          </w:p>
          <w:p w14:paraId="12E188F6" w14:textId="77777777" w:rsidR="007C5FDF" w:rsidRDefault="00BD3BD4">
            <w:pPr>
              <w:pStyle w:val="Textbody"/>
              <w:spacing w:line="300" w:lineRule="exact"/>
              <w:ind w:left="776" w:hanging="77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在職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(A.□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全職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兼職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B.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是否為承攬或派遣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是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0134A" w14:textId="77777777" w:rsidR="007C5FDF" w:rsidRDefault="00BD3BD4">
            <w:pPr>
              <w:pStyle w:val="Textbody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累計工作經驗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0FA7E" w14:textId="77777777" w:rsidR="007C5FDF" w:rsidRDefault="00BD3BD4">
            <w:pPr>
              <w:pStyle w:val="Textbody"/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</w:p>
          <w:p w14:paraId="489669F2" w14:textId="77777777" w:rsidR="007C5FDF" w:rsidRDefault="00BD3BD4">
            <w:pPr>
              <w:pStyle w:val="Textbody"/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工作年資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</w:t>
            </w:r>
          </w:p>
        </w:tc>
      </w:tr>
      <w:tr w:rsidR="007C5FDF" w14:paraId="6992230E" w14:textId="77777777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CC230" w14:textId="77777777" w:rsidR="007C5FDF" w:rsidRDefault="007C5FDF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28726" w14:textId="77777777" w:rsidR="007C5FDF" w:rsidRDefault="00BD3BD4">
            <w:pPr>
              <w:pStyle w:val="Textbody"/>
              <w:snapToGrid w:val="0"/>
              <w:ind w:left="224" w:hanging="22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最近一個月是否有找過工作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7A33B" w14:textId="77777777" w:rsidR="007C5FDF" w:rsidRDefault="00BD3BD4">
            <w:pPr>
              <w:pStyle w:val="Textbody"/>
              <w:snapToGrid w:val="0"/>
              <w:ind w:firstLine="7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是：找工作中</w:t>
            </w:r>
          </w:p>
          <w:p w14:paraId="204DF3E4" w14:textId="77777777" w:rsidR="007C5FDF" w:rsidRDefault="00BD3BD4">
            <w:pPr>
              <w:pStyle w:val="Textbody"/>
              <w:snapToGrid w:val="0"/>
              <w:ind w:firstLine="7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料理家務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求學及準備升學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想工作而未找工作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已退休</w:t>
            </w:r>
          </w:p>
        </w:tc>
      </w:tr>
      <w:tr w:rsidR="007C5FDF" w14:paraId="6AF5ADB1" w14:textId="7777777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7B6E4" w14:textId="77777777" w:rsidR="007C5FDF" w:rsidRDefault="007C5FDF">
            <w:pPr>
              <w:widowControl/>
            </w:pP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00466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初次尋</w:t>
            </w:r>
            <w:proofErr w:type="gramStart"/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職免填</w:t>
            </w:r>
            <w:proofErr w:type="gramEnd"/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5800B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工作經歷</w:t>
            </w:r>
          </w:p>
          <w:p w14:paraId="778DE84E" w14:textId="77777777" w:rsidR="007C5FDF" w:rsidRDefault="00BD3BD4">
            <w:pPr>
              <w:pStyle w:val="Textbody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至少一筆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5EF06" w14:textId="77777777" w:rsidR="007C5FDF" w:rsidRDefault="00BD3BD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公司名稱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F883A" w14:textId="77777777" w:rsidR="007C5FDF" w:rsidRDefault="00BD3BD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行業名稱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A0B1C" w14:textId="77777777" w:rsidR="007C5FDF" w:rsidRDefault="00BD3BD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工作職稱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91C8C" w14:textId="77777777" w:rsidR="007C5FDF" w:rsidRDefault="00BD3BD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工作說明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8E593" w14:textId="77777777" w:rsidR="007C5FDF" w:rsidRDefault="00BD3BD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薪資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C1384" w14:textId="77777777" w:rsidR="007C5FDF" w:rsidRDefault="00BD3BD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工作期間起訖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58400" w14:textId="77777777" w:rsidR="007C5FDF" w:rsidRDefault="00BD3BD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工作地點</w:t>
            </w:r>
          </w:p>
        </w:tc>
      </w:tr>
      <w:tr w:rsidR="007C5FDF" w14:paraId="38D7078B" w14:textId="77777777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55A41" w14:textId="77777777" w:rsidR="007C5FDF" w:rsidRDefault="007C5FDF">
            <w:pPr>
              <w:widowControl/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472AA" w14:textId="77777777" w:rsidR="007C5FDF" w:rsidRDefault="007C5FDF">
            <w:pPr>
              <w:widowControl/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FB1C3" w14:textId="77777777" w:rsidR="007C5FDF" w:rsidRDefault="007C5FDF">
            <w:pPr>
              <w:widowControl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33CAF" w14:textId="77777777" w:rsidR="007C5FDF" w:rsidRDefault="007C5FDF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C0448" w14:textId="77777777" w:rsidR="007C5FDF" w:rsidRDefault="007C5FDF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CF7A0" w14:textId="77777777" w:rsidR="007C5FDF" w:rsidRDefault="007C5FDF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9B2D" w14:textId="77777777" w:rsidR="007C5FDF" w:rsidRDefault="007C5FDF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1F653" w14:textId="77777777" w:rsidR="007C5FDF" w:rsidRDefault="007C5FDF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393FD" w14:textId="77777777" w:rsidR="007C5FDF" w:rsidRDefault="007C5FDF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10F7A" w14:textId="77777777" w:rsidR="007C5FDF" w:rsidRDefault="00BD3BD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國內</w:t>
            </w:r>
          </w:p>
          <w:p w14:paraId="053B8880" w14:textId="77777777" w:rsidR="007C5FDF" w:rsidRDefault="00BD3BD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國外：</w:t>
            </w:r>
          </w:p>
          <w:p w14:paraId="57F04D6C" w14:textId="77777777" w:rsidR="007C5FDF" w:rsidRDefault="00BD3BD4">
            <w:pPr>
              <w:pStyle w:val="Textbody"/>
              <w:snapToGrid w:val="0"/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國</w:t>
            </w:r>
          </w:p>
        </w:tc>
      </w:tr>
      <w:tr w:rsidR="007C5FDF" w14:paraId="08F4DCDD" w14:textId="77777777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93B23" w14:textId="77777777" w:rsidR="007C5FDF" w:rsidRDefault="007C5FDF">
            <w:pPr>
              <w:widowControl/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E66D0" w14:textId="77777777" w:rsidR="007C5FDF" w:rsidRDefault="007C5FDF">
            <w:pPr>
              <w:widowControl/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AFCC5" w14:textId="77777777" w:rsidR="007C5FDF" w:rsidRDefault="007C5FDF">
            <w:pPr>
              <w:widowControl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00F26" w14:textId="77777777" w:rsidR="007C5FDF" w:rsidRDefault="007C5FDF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1E8C4" w14:textId="77777777" w:rsidR="007C5FDF" w:rsidRDefault="007C5FDF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B7761" w14:textId="77777777" w:rsidR="007C5FDF" w:rsidRDefault="007C5FDF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F90D0" w14:textId="77777777" w:rsidR="007C5FDF" w:rsidRDefault="007C5FDF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36DD5" w14:textId="77777777" w:rsidR="007C5FDF" w:rsidRDefault="007C5FDF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937EF" w14:textId="77777777" w:rsidR="007C5FDF" w:rsidRDefault="007C5FDF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37E1A" w14:textId="77777777" w:rsidR="007C5FDF" w:rsidRDefault="00BD3BD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國內</w:t>
            </w:r>
          </w:p>
          <w:p w14:paraId="301980B7" w14:textId="77777777" w:rsidR="007C5FDF" w:rsidRDefault="00BD3BD4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國外：</w:t>
            </w:r>
          </w:p>
          <w:p w14:paraId="5D6BBB14" w14:textId="77777777" w:rsidR="007C5FDF" w:rsidRDefault="00BD3BD4">
            <w:pPr>
              <w:pStyle w:val="Textbody"/>
              <w:snapToGrid w:val="0"/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  <w:sz w:val="21"/>
                <w:szCs w:val="22"/>
              </w:rPr>
              <w:t>國</w:t>
            </w:r>
          </w:p>
        </w:tc>
      </w:tr>
      <w:tr w:rsidR="007C5FDF" w14:paraId="3BAD809E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9C1A8" w14:textId="77777777" w:rsidR="007C5FDF" w:rsidRDefault="007C5FDF">
            <w:pPr>
              <w:widowControl/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72CCA" w14:textId="77777777" w:rsidR="007C5FDF" w:rsidRDefault="007C5FDF">
            <w:pPr>
              <w:widowControl/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E044C" w14:textId="77777777" w:rsidR="007C5FDF" w:rsidRDefault="00BD3BD4">
            <w:pPr>
              <w:pStyle w:val="Textbody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最近離職日期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792F4" w14:textId="77777777" w:rsidR="007C5FDF" w:rsidRDefault="00BD3BD4">
            <w:pPr>
              <w:pStyle w:val="Textbody"/>
              <w:spacing w:line="280" w:lineRule="exact"/>
              <w:ind w:left="48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D6F17" w14:textId="77777777" w:rsidR="007C5FDF" w:rsidRDefault="00BD3BD4">
            <w:pPr>
              <w:pStyle w:val="Textbody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離職前薪資</w:t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B84AC" w14:textId="77777777" w:rsidR="007C5FDF" w:rsidRDefault="00BD3BD4">
            <w:pPr>
              <w:pStyle w:val="Textbody"/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月</w:t>
            </w:r>
          </w:p>
        </w:tc>
      </w:tr>
      <w:tr w:rsidR="007C5FDF" w14:paraId="5C5A896A" w14:textId="7777777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C07D7" w14:textId="77777777" w:rsidR="007C5FDF" w:rsidRDefault="007C5FDF">
            <w:pPr>
              <w:widowControl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57FCC" w14:textId="77777777" w:rsidR="007C5FDF" w:rsidRDefault="00BD3BD4">
            <w:pPr>
              <w:pStyle w:val="Textbody"/>
              <w:spacing w:line="2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可上班時間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493E4" w14:textId="77777777" w:rsidR="007C5FDF" w:rsidRDefault="00BD3BD4">
            <w:pPr>
              <w:pStyle w:val="Textbody"/>
              <w:tabs>
                <w:tab w:val="left" w:pos="7176"/>
              </w:tabs>
              <w:spacing w:line="260" w:lineRule="exact"/>
              <w:ind w:right="331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隨時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□ 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日</w:t>
            </w:r>
          </w:p>
        </w:tc>
      </w:tr>
      <w:tr w:rsidR="007C5FDF" w14:paraId="3CB69901" w14:textId="77777777">
        <w:tblPrEx>
          <w:tblCellMar>
            <w:top w:w="0" w:type="dxa"/>
            <w:bottom w:w="0" w:type="dxa"/>
          </w:tblCellMar>
        </w:tblPrEx>
        <w:trPr>
          <w:cantSplit/>
          <w:trHeight w:val="409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7D74" w14:textId="77777777" w:rsidR="007C5FDF" w:rsidRDefault="00BD3BD4">
            <w:pPr>
              <w:pStyle w:val="Textbody"/>
              <w:spacing w:line="360" w:lineRule="auto"/>
              <w:ind w:left="113" w:right="113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其他（本欄由就服人員填寫）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78BBB" w14:textId="77777777" w:rsidR="007C5FDF" w:rsidRDefault="00BD3BD4">
            <w:pPr>
              <w:pStyle w:val="Textbody"/>
              <w:widowControl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個案區分資料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84E71" w14:textId="77777777" w:rsidR="007C5FDF" w:rsidRDefault="00BD3BD4">
            <w:pPr>
              <w:pStyle w:val="Textbody"/>
              <w:snapToGrid w:val="0"/>
              <w:spacing w:line="320" w:lineRule="exact"/>
              <w:ind w:left="13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一般求職者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職訓結訓學員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受貿易自由化影響失業勞工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人口販運被害人</w:t>
            </w:r>
          </w:p>
          <w:p w14:paraId="01C5FFCC" w14:textId="77777777" w:rsidR="007C5FDF" w:rsidRDefault="00BD3BD4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（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___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年）高中職應屆畢業生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（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___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年）大專以上應屆畢業生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連結重點產業計畫青年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連結重點產業計畫青年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特定學門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) 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獨力負擔家計者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中高齡者</w:t>
            </w:r>
          </w:p>
          <w:p w14:paraId="23F2F82C" w14:textId="77777777" w:rsidR="007C5FDF" w:rsidRDefault="00BD3BD4">
            <w:pPr>
              <w:pStyle w:val="Textbody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高齡者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失智症者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具精神疾病診斷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無身障證明者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)□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身心障礙者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類別：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_________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，等級：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____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原住民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中低收入戶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低收入戶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長期照顧人力（需證照）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二度就業婦女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退出職場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180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日婦女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家庭暴力被害人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性侵害被害人</w:t>
            </w:r>
          </w:p>
          <w:p w14:paraId="3B277944" w14:textId="77777777" w:rsidR="007C5FDF" w:rsidRDefault="00BD3BD4">
            <w:pPr>
              <w:pStyle w:val="Textbody"/>
              <w:snapToGrid w:val="0"/>
              <w:spacing w:line="320" w:lineRule="exact"/>
              <w:jc w:val="both"/>
            </w:pPr>
            <w:r>
              <w:rPr>
                <w:rStyle w:val="CharStyle17"/>
                <w:rFonts w:ascii="標楷體" w:eastAsia="標楷體" w:hAnsi="標楷體" w:cs="標楷體"/>
                <w:color w:val="auto"/>
                <w:sz w:val="22"/>
                <w:szCs w:val="22"/>
                <w:shd w:val="clear" w:color="auto" w:fill="auto"/>
                <w:lang w:val="en-US" w:bidi="ar-SA"/>
              </w:rPr>
              <w:t>□</w:t>
            </w:r>
            <w:r>
              <w:rPr>
                <w:rStyle w:val="CharStyle17"/>
                <w:rFonts w:ascii="標楷體" w:eastAsia="標楷體" w:hAnsi="標楷體" w:cs="標楷體"/>
                <w:color w:val="auto"/>
                <w:sz w:val="22"/>
                <w:szCs w:val="22"/>
                <w:shd w:val="clear" w:color="auto" w:fill="auto"/>
                <w:lang w:val="en-US" w:bidi="ar-SA"/>
              </w:rPr>
              <w:t>跨性別友善需求者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般更生受保護人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藥癮更生受保護人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非更生受保護藥癮者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□15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歲以上未滿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18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歲未就學未就業少年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中途離校學生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外籍配偶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原屬國籍：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_______)□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大陸地區配偶（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大陸地區</w:t>
            </w: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港澳地區）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特殊境遇家庭身分認定者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46408E8" w14:textId="77777777" w:rsidR="007C5FDF" w:rsidRDefault="00BD3BD4">
            <w:pPr>
              <w:pStyle w:val="Textbody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農民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漁民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遊民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職業災害勞工</w:t>
            </w: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</w:rPr>
              <w:t>職業災害失</w:t>
            </w:r>
            <w:r>
              <w:rPr>
                <w:rFonts w:ascii="標楷體" w:eastAsia="標楷體" w:hAnsi="標楷體" w:cs="標楷體"/>
                <w:sz w:val="22"/>
              </w:rPr>
              <w:t>能勞工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艱困傳統產業失業勞工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專案短期工作（如育嬰留職停薪假補充人力）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長期失業者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其他機構轉</w:t>
            </w:r>
            <w:proofErr w:type="gramStart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案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已退休並領取老年年金或退休金者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已退休尚未領取老年年金或退休金者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兩者只能擇</w:t>
            </w:r>
            <w:proofErr w:type="gramStart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勾選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)□</w:t>
            </w:r>
            <w:proofErr w:type="gramStart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志願役退除役</w:t>
            </w:r>
            <w:proofErr w:type="gramEnd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軍人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榮</w:t>
            </w:r>
            <w:proofErr w:type="gramStart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眷</w:t>
            </w:r>
            <w:proofErr w:type="gramEnd"/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_________</w:t>
            </w:r>
          </w:p>
        </w:tc>
      </w:tr>
      <w:tr w:rsidR="007C5FDF" w14:paraId="4B786F31" w14:textId="7777777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8846B" w14:textId="77777777" w:rsidR="007C5FDF" w:rsidRDefault="00BD3BD4">
            <w:pPr>
              <w:pStyle w:val="Textbody"/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10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CDA87" w14:textId="77777777" w:rsidR="007C5FDF" w:rsidRDefault="007C5FDF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7C5FDF" w14:paraId="0FDC1437" w14:textId="77777777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10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E9845" w14:textId="77777777" w:rsidR="007C5FDF" w:rsidRDefault="00BD3BD4">
            <w:pPr>
              <w:pStyle w:val="Textbody"/>
              <w:numPr>
                <w:ilvl w:val="0"/>
                <w:numId w:val="19"/>
              </w:numPr>
              <w:snapToGrid w:val="0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本資料提供予公立就業服務機關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構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運用，以從事就業服務及職業訓練服務。</w:t>
            </w:r>
          </w:p>
          <w:p w14:paraId="7034775D" w14:textId="77777777" w:rsidR="007C5FDF" w:rsidRDefault="00BD3BD4">
            <w:pPr>
              <w:pStyle w:val="Textbody"/>
              <w:numPr>
                <w:ilvl w:val="0"/>
                <w:numId w:val="19"/>
              </w:numPr>
              <w:snapToGrid w:val="0"/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資料「同意公開」於台灣就業通網站及「</w:t>
            </w:r>
            <w:r>
              <w:rPr>
                <w:rFonts w:ascii="標楷體" w:eastAsia="標楷體" w:hAnsi="標楷體" w:cs="標楷體"/>
                <w:bCs/>
                <w:color w:val="FF0000"/>
                <w:sz w:val="20"/>
                <w:szCs w:val="20"/>
                <w:shd w:val="clear" w:color="auto" w:fill="FFFF00"/>
              </w:rPr>
              <w:t>45+</w:t>
            </w:r>
            <w:r>
              <w:rPr>
                <w:rFonts w:ascii="標楷體" w:eastAsia="標楷體" w:hAnsi="標楷體" w:cs="標楷體"/>
                <w:bCs/>
                <w:color w:val="FF0000"/>
                <w:sz w:val="20"/>
                <w:szCs w:val="20"/>
                <w:shd w:val="clear" w:color="auto" w:fill="FFFF00"/>
              </w:rPr>
              <w:t>就業資源網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」，係指經該網站核可之求才廠商將可經由會員方式登入後，於網站上查詢到求職者全名、性別、年齡、學歷、專長（包括證照職類及等級）、勾選之聯絡方式、希望待遇、登記日期、個案區分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等履歷表相關資料；其他未以會員方式登入之求才廠商（包含本網站會員與非會員）及個人，僅能由首頁查詢功能獲得姓氏稱謂、性別、學歷等簡歷資訊，而無法查詢到其他個人隱私部分之資料。</w:t>
            </w:r>
          </w:p>
          <w:p w14:paraId="27D424FF" w14:textId="77777777" w:rsidR="007C5FDF" w:rsidRDefault="00BD3BD4">
            <w:pPr>
              <w:pStyle w:val="Textbody"/>
              <w:numPr>
                <w:ilvl w:val="0"/>
                <w:numId w:val="19"/>
              </w:numPr>
              <w:snapToGrid w:val="0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已詳細閱讀並了解公立就業服務機關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構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隱私權政策。</w:t>
            </w:r>
          </w:p>
          <w:p w14:paraId="109C0802" w14:textId="77777777" w:rsidR="007C5FDF" w:rsidRDefault="00BD3BD4">
            <w:pPr>
              <w:pStyle w:val="Textbody"/>
              <w:numPr>
                <w:ilvl w:val="0"/>
                <w:numId w:val="19"/>
              </w:numPr>
              <w:snapToGrid w:val="0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依勞動基準法第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44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、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45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、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46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條規定，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歲以上本國國民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或未滿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歲但已國民中學畢業者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，未滿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18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歲者應取得法定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代理人同意書；故為保障未滿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18</w:t>
            </w: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歲求職者權益，接受公立就業服務機構提供求職登記與就業服務，應提供法定代理人或監護人之同意文件。</w:t>
            </w:r>
          </w:p>
          <w:p w14:paraId="4CEBDF23" w14:textId="77777777" w:rsidR="007C5FDF" w:rsidRDefault="00BD3BD4">
            <w:pPr>
              <w:pStyle w:val="Textbody"/>
              <w:numPr>
                <w:ilvl w:val="0"/>
                <w:numId w:val="19"/>
              </w:numPr>
              <w:snapToGrid w:val="0"/>
            </w:pPr>
            <w:r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請詳細填寫以上表格，並確認所提供之資料均屬實。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  <w:t>簽名：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19"/>
                <w:szCs w:val="19"/>
                <w:u w:val="single"/>
              </w:rPr>
              <w:t xml:space="preserve">　　　　　　　　</w:t>
            </w:r>
          </w:p>
        </w:tc>
      </w:tr>
    </w:tbl>
    <w:p w14:paraId="090034EF" w14:textId="77777777" w:rsidR="007C5FDF" w:rsidRDefault="00BD3BD4">
      <w:pPr>
        <w:pStyle w:val="Textbody"/>
        <w:spacing w:line="300" w:lineRule="exact"/>
        <w:ind w:left="1200" w:hanging="1200"/>
      </w:pPr>
      <w:r>
        <w:rPr>
          <w:rFonts w:ascii="標楷體" w:eastAsia="標楷體" w:hAnsi="標楷體" w:cs="標楷體"/>
          <w:bCs/>
          <w:color w:val="000000"/>
        </w:rPr>
        <w:t xml:space="preserve"> </w:t>
      </w:r>
      <w:r>
        <w:rPr>
          <w:rFonts w:ascii="標楷體" w:eastAsia="標楷體" w:hAnsi="標楷體" w:cs="標楷體"/>
          <w:bCs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/>
          <w:bCs/>
          <w:color w:val="000000"/>
          <w:sz w:val="22"/>
          <w:szCs w:val="22"/>
          <w:shd w:val="clear" w:color="auto" w:fill="D3D3D3"/>
        </w:rPr>
        <w:t>有「</w:t>
      </w:r>
      <w:proofErr w:type="gramStart"/>
      <w:r>
        <w:rPr>
          <w:rFonts w:ascii="標楷體" w:eastAsia="標楷體" w:hAnsi="標楷體"/>
          <w:bCs/>
          <w:color w:val="000000"/>
          <w:sz w:val="22"/>
          <w:szCs w:val="22"/>
          <w:shd w:val="clear" w:color="auto" w:fill="D3D3D3"/>
        </w:rPr>
        <w:t>＊</w:t>
      </w:r>
      <w:proofErr w:type="gramEnd"/>
      <w:r>
        <w:rPr>
          <w:rFonts w:ascii="標楷體" w:eastAsia="標楷體" w:hAnsi="標楷體"/>
          <w:bCs/>
          <w:color w:val="000000"/>
          <w:sz w:val="22"/>
          <w:szCs w:val="22"/>
          <w:shd w:val="clear" w:color="auto" w:fill="D3D3D3"/>
        </w:rPr>
        <w:t>」的項目請務必填寫</w:t>
      </w:r>
      <w:r>
        <w:rPr>
          <w:rFonts w:ascii="標楷體" w:eastAsia="標楷體" w:hAnsi="標楷體"/>
          <w:bCs/>
          <w:color w:val="000000"/>
          <w:sz w:val="22"/>
          <w:szCs w:val="22"/>
        </w:rPr>
        <w:t xml:space="preserve">                                                      </w:t>
      </w:r>
      <w:r>
        <w:rPr>
          <w:rFonts w:ascii="標楷體" w:eastAsia="標楷體" w:hAnsi="標楷體"/>
          <w:b/>
          <w:bCs/>
          <w:color w:val="000000"/>
          <w:sz w:val="22"/>
          <w:szCs w:val="22"/>
        </w:rPr>
        <w:t>修訂日期：</w:t>
      </w:r>
      <w:r>
        <w:rPr>
          <w:rFonts w:ascii="標楷體" w:eastAsia="標楷體" w:hAnsi="標楷體"/>
          <w:b/>
          <w:bCs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/>
          <w:b/>
          <w:bCs/>
          <w:color w:val="FF0000"/>
          <w:sz w:val="22"/>
          <w:szCs w:val="22"/>
        </w:rPr>
        <w:t>113.4</w:t>
      </w:r>
      <w:r>
        <w:rPr>
          <w:rFonts w:ascii="標楷體" w:eastAsia="標楷體" w:hAnsi="標楷體"/>
          <w:bCs/>
          <w:color w:val="000000"/>
          <w:sz w:val="22"/>
          <w:szCs w:val="22"/>
        </w:rPr>
        <w:t xml:space="preserve"> </w:t>
      </w:r>
    </w:p>
    <w:sectPr w:rsidR="007C5FDF">
      <w:pgSz w:w="11906" w:h="16838"/>
      <w:pgMar w:top="360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4F7B" w14:textId="77777777" w:rsidR="00000000" w:rsidRDefault="00BD3BD4">
      <w:r>
        <w:separator/>
      </w:r>
    </w:p>
  </w:endnote>
  <w:endnote w:type="continuationSeparator" w:id="0">
    <w:p w14:paraId="0C6DF30B" w14:textId="77777777" w:rsidR="00000000" w:rsidRDefault="00BD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89F9" w14:textId="77777777" w:rsidR="00000000" w:rsidRDefault="00BD3BD4">
      <w:r>
        <w:rPr>
          <w:color w:val="000000"/>
        </w:rPr>
        <w:separator/>
      </w:r>
    </w:p>
  </w:footnote>
  <w:footnote w:type="continuationSeparator" w:id="0">
    <w:p w14:paraId="1185F08C" w14:textId="77777777" w:rsidR="00000000" w:rsidRDefault="00BD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8E1"/>
    <w:multiLevelType w:val="multilevel"/>
    <w:tmpl w:val="3990A75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BB93F60"/>
    <w:multiLevelType w:val="multilevel"/>
    <w:tmpl w:val="09681D7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0E45213"/>
    <w:multiLevelType w:val="multilevel"/>
    <w:tmpl w:val="D8DACF42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27C0CD7"/>
    <w:multiLevelType w:val="multilevel"/>
    <w:tmpl w:val="6928982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 w:val="0"/>
        <w:bCs/>
        <w:color w:val="000000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34A37F18"/>
    <w:multiLevelType w:val="multilevel"/>
    <w:tmpl w:val="3A9CD06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8A01194"/>
    <w:multiLevelType w:val="multilevel"/>
    <w:tmpl w:val="21B46D66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8BB1716"/>
    <w:multiLevelType w:val="multilevel"/>
    <w:tmpl w:val="C000559E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A256AA1"/>
    <w:multiLevelType w:val="multilevel"/>
    <w:tmpl w:val="BC386038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B100E1D"/>
    <w:multiLevelType w:val="multilevel"/>
    <w:tmpl w:val="248A275E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C995F29"/>
    <w:multiLevelType w:val="multilevel"/>
    <w:tmpl w:val="D7800AC6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49E7D2C"/>
    <w:multiLevelType w:val="multilevel"/>
    <w:tmpl w:val="BCDCE644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9EC0A01"/>
    <w:multiLevelType w:val="multilevel"/>
    <w:tmpl w:val="10620386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D263643"/>
    <w:multiLevelType w:val="multilevel"/>
    <w:tmpl w:val="ECE8397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6825CD2"/>
    <w:multiLevelType w:val="multilevel"/>
    <w:tmpl w:val="64B602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68414BB"/>
    <w:multiLevelType w:val="multilevel"/>
    <w:tmpl w:val="2282482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E1B5E0C"/>
    <w:multiLevelType w:val="multilevel"/>
    <w:tmpl w:val="6D42D772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FB40E9D"/>
    <w:multiLevelType w:val="multilevel"/>
    <w:tmpl w:val="803018C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55175DB"/>
    <w:multiLevelType w:val="multilevel"/>
    <w:tmpl w:val="3F32DCF6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5"/>
      <w:lvlText w:val="%5."/>
      <w:lvlJc w:val="left"/>
      <w:pPr>
        <w:ind w:left="1798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76DA5C99"/>
    <w:multiLevelType w:val="multilevel"/>
    <w:tmpl w:val="57D63C66"/>
    <w:lvl w:ilvl="0">
      <w:numFmt w:val="bullet"/>
      <w:lvlText w:val="＊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2"/>
        <w:szCs w:val="22"/>
        <w:lang w:val="en-US" w:eastAsia="zh-TW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5"/>
  </w:num>
  <w:num w:numId="13">
    <w:abstractNumId w:val="12"/>
  </w:num>
  <w:num w:numId="14">
    <w:abstractNumId w:val="13"/>
  </w:num>
  <w:num w:numId="15">
    <w:abstractNumId w:val="16"/>
  </w:num>
  <w:num w:numId="16">
    <w:abstractNumId w:val="1"/>
  </w:num>
  <w:num w:numId="17">
    <w:abstractNumId w:val="4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5FDF"/>
    <w:rsid w:val="007C5FDF"/>
    <w:rsid w:val="00B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6D8F"/>
  <w15:docId w15:val="{9771B9D1-62CE-423F-BC7D-664ADC7C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uiPriority w:val="9"/>
    <w:qFormat/>
    <w:pPr>
      <w:keepNext/>
      <w:spacing w:line="240" w:lineRule="exact"/>
      <w:outlineLvl w:val="0"/>
    </w:pPr>
    <w:rPr>
      <w:rFonts w:eastAsia="標楷體"/>
      <w:sz w:val="28"/>
    </w:rPr>
  </w:style>
  <w:style w:type="paragraph" w:styleId="5">
    <w:name w:val="heading 5"/>
    <w:basedOn w:val="Textbody"/>
    <w:next w:val="Textbody"/>
    <w:uiPriority w:val="9"/>
    <w:semiHidden/>
    <w:unhideWhenUsed/>
    <w:qFormat/>
    <w:pPr>
      <w:keepNext/>
      <w:numPr>
        <w:ilvl w:val="4"/>
        <w:numId w:val="1"/>
      </w:numPr>
      <w:tabs>
        <w:tab w:val="left" w:pos="-26970"/>
      </w:tabs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5">
    <w:name w:val="WW_OutlineListStyle_15"/>
    <w:basedOn w:val="a2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Times New Roman" w:eastAsia="新細明體, PMingLiU" w:hAnsi="Times New Roman" w:cs="Times New Roman"/>
      <w:sz w:val="24"/>
      <w:lang w:bidi="ar-SA"/>
    </w:rPr>
  </w:style>
  <w:style w:type="paragraph" w:styleId="a3">
    <w:name w:val="Body Text"/>
    <w:basedOn w:val="Textbody"/>
    <w:pPr>
      <w:jc w:val="center"/>
    </w:pPr>
    <w:rPr>
      <w:rFonts w:eastAsia="標楷體"/>
      <w:sz w:val="18"/>
      <w:szCs w:val="20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styleId="2">
    <w:name w:val="Body Text 2"/>
    <w:basedOn w:val="Textbody"/>
    <w:pPr>
      <w:widowControl/>
      <w:jc w:val="center"/>
    </w:pPr>
    <w:rPr>
      <w:rFonts w:ascii="標楷體" w:eastAsia="標楷體" w:hAnsi="標楷體" w:cs="標楷體"/>
      <w:sz w:val="28"/>
    </w:rPr>
  </w:style>
  <w:style w:type="paragraph" w:styleId="3">
    <w:name w:val="Body Text 3"/>
    <w:basedOn w:val="Textbody"/>
    <w:pPr>
      <w:spacing w:line="440" w:lineRule="exact"/>
    </w:pPr>
    <w:rPr>
      <w:rFonts w:ascii="標楷體" w:eastAsia="標楷體" w:hAnsi="標楷體" w:cs="標楷體"/>
      <w:color w:val="FF0000"/>
    </w:rPr>
  </w:style>
  <w:style w:type="paragraph" w:styleId="a6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标题 #1"/>
    <w:pPr>
      <w:suppressAutoHyphens/>
      <w:ind w:left="2640"/>
    </w:pPr>
    <w:rPr>
      <w:rFonts w:ascii="細明體" w:eastAsia="細明體" w:hAnsi="細明體" w:cs="細明體"/>
      <w:sz w:val="34"/>
      <w:szCs w:val="34"/>
      <w:shd w:val="clear" w:color="auto" w:fill="FFFFFF"/>
      <w:lang w:val="zh-TW" w:bidi="zh-TW"/>
    </w:rPr>
  </w:style>
  <w:style w:type="paragraph" w:customStyle="1" w:styleId="20">
    <w:name w:val="页眉或页脚 (2)"/>
    <w:pPr>
      <w:suppressAutoHyphens/>
    </w:pPr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21">
    <w:name w:val="标题 #2"/>
    <w:pPr>
      <w:suppressAutoHyphens/>
      <w:spacing w:after="40"/>
      <w:jc w:val="center"/>
    </w:pPr>
    <w:rPr>
      <w:rFonts w:ascii="細明體" w:eastAsia="細明體" w:hAnsi="細明體" w:cs="細明體"/>
      <w:sz w:val="22"/>
      <w:szCs w:val="22"/>
      <w:shd w:val="clear" w:color="auto" w:fill="FFFFFF"/>
      <w:lang w:val="zh-TW" w:bidi="zh-TW"/>
    </w:rPr>
  </w:style>
  <w:style w:type="paragraph" w:customStyle="1" w:styleId="a9">
    <w:name w:val="其他"/>
    <w:pPr>
      <w:suppressAutoHyphens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22">
    <w:name w:val="其他 (2)"/>
    <w:pPr>
      <w:suppressAutoHyphens/>
      <w:spacing w:before="50"/>
      <w:jc w:val="center"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aa">
    <w:name w:val="表格标题"/>
    <w:pPr>
      <w:suppressAutoHyphens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ab">
    <w:name w:val="正文文本"/>
    <w:pPr>
      <w:suppressAutoHyphens/>
      <w:spacing w:line="276" w:lineRule="auto"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Framecontents">
    <w:name w:val="Frame contents"/>
    <w:basedOn w:val="Textbody"/>
  </w:style>
  <w:style w:type="paragraph" w:customStyle="1" w:styleId="DocumentMap">
    <w:name w:val="DocumentMap"/>
    <w:pPr>
      <w:suppressAutoHyphens/>
    </w:pPr>
    <w:rPr>
      <w:rFonts w:ascii="Calibri" w:eastAsia="Calibri" w:hAnsi="Calibri" w:cs="Calibri"/>
      <w:sz w:val="24"/>
      <w:szCs w:val="22"/>
      <w:lang w:bidi="ar-SA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  <w:rPr>
      <w:rFonts w:eastAsia="新細明體, PMingLiU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color w:val="FF0000"/>
      <w:sz w:val="22"/>
      <w:szCs w:val="22"/>
      <w:shd w:val="clear" w:color="auto" w:fill="FFFF00"/>
      <w:lang w:val="en-U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b w:val="0"/>
      <w:bCs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  <w:b/>
      <w:color w:val="000000"/>
      <w:sz w:val="22"/>
      <w:szCs w:val="22"/>
      <w:lang w:val="en-US" w:eastAsia="zh-TW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en-US" w:eastAsia="en-US" w:bidi="en-US"/>
    </w:rPr>
  </w:style>
  <w:style w:type="character" w:customStyle="1" w:styleId="CharStyle3">
    <w:name w:val="CharStyle3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4">
    <w:name w:val="CharStyle4"/>
    <w:basedOn w:val="CharStyle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6"/>
      <w:szCs w:val="86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6">
    <w:name w:val="CharStyle6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7">
    <w:name w:val="CharStyle7"/>
    <w:basedOn w:val="CharStyle6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9">
    <w:name w:val="CharStyle9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0">
    <w:name w:val="CharStyle10"/>
    <w:basedOn w:val="CharStyle9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2">
    <w:name w:val="CharStyle12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3">
    <w:name w:val="CharStyle13"/>
    <w:basedOn w:val="CharStyle12"/>
    <w:rPr>
      <w:rFonts w:ascii="細明體" w:eastAsia="細明體" w:hAnsi="細明體" w:cs="細明體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4">
    <w:name w:val="CharStyle14"/>
    <w:basedOn w:val="CharStyle12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6">
    <w:name w:val="CharStyle16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7">
    <w:name w:val="CharStyle17"/>
    <w:basedOn w:val="CharStyle12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8">
    <w:name w:val="CharStyle18"/>
    <w:basedOn w:val="CharStyle1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0">
    <w:name w:val="CharStyle20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1">
    <w:name w:val="CharStyle21"/>
    <w:basedOn w:val="CharStyle20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2">
    <w:name w:val="CharStyle22"/>
    <w:basedOn w:val="CharStyle6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3">
    <w:name w:val="CharStyle23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5">
    <w:name w:val="CharStyle25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6">
    <w:name w:val="CharStyle26"/>
    <w:basedOn w:val="CharStyle25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numbering" w:customStyle="1" w:styleId="WWOutlineListStyle14">
    <w:name w:val="WW_OutlineListStyle_14"/>
    <w:basedOn w:val="a2"/>
    <w:pPr>
      <w:numPr>
        <w:numId w:val="2"/>
      </w:numPr>
    </w:pPr>
  </w:style>
  <w:style w:type="numbering" w:customStyle="1" w:styleId="WWOutlineListStyle13">
    <w:name w:val="WW_OutlineListStyle_13"/>
    <w:basedOn w:val="a2"/>
    <w:pPr>
      <w:numPr>
        <w:numId w:val="3"/>
      </w:numPr>
    </w:pPr>
  </w:style>
  <w:style w:type="numbering" w:customStyle="1" w:styleId="Outline">
    <w:name w:val="Outline"/>
    <w:basedOn w:val="a2"/>
    <w:pPr>
      <w:numPr>
        <w:numId w:val="4"/>
      </w:numPr>
    </w:pPr>
  </w:style>
  <w:style w:type="numbering" w:customStyle="1" w:styleId="WWOutlineListStyle12">
    <w:name w:val="WW_OutlineListStyle_12"/>
    <w:basedOn w:val="a2"/>
    <w:pPr>
      <w:numPr>
        <w:numId w:val="5"/>
      </w:numPr>
    </w:pPr>
  </w:style>
  <w:style w:type="numbering" w:customStyle="1" w:styleId="WWOutlineListStyle11">
    <w:name w:val="WW_OutlineListStyle_11"/>
    <w:basedOn w:val="a2"/>
    <w:pPr>
      <w:numPr>
        <w:numId w:val="6"/>
      </w:numPr>
    </w:pPr>
  </w:style>
  <w:style w:type="numbering" w:customStyle="1" w:styleId="WWOutlineListStyle10">
    <w:name w:val="WW_OutlineListStyle_10"/>
    <w:basedOn w:val="a2"/>
    <w:pPr>
      <w:numPr>
        <w:numId w:val="7"/>
      </w:numPr>
    </w:pPr>
  </w:style>
  <w:style w:type="numbering" w:customStyle="1" w:styleId="WWOutlineListStyle9">
    <w:name w:val="WW_OutlineListStyle_9"/>
    <w:basedOn w:val="a2"/>
    <w:pPr>
      <w:numPr>
        <w:numId w:val="8"/>
      </w:numPr>
    </w:pPr>
  </w:style>
  <w:style w:type="numbering" w:customStyle="1" w:styleId="WWOutlineListStyle8">
    <w:name w:val="WW_OutlineListStyle_8"/>
    <w:basedOn w:val="a2"/>
    <w:pPr>
      <w:numPr>
        <w:numId w:val="9"/>
      </w:numPr>
    </w:pPr>
  </w:style>
  <w:style w:type="numbering" w:customStyle="1" w:styleId="WWOutlineListStyle7">
    <w:name w:val="WW_OutlineListStyle_7"/>
    <w:basedOn w:val="a2"/>
    <w:pPr>
      <w:numPr>
        <w:numId w:val="10"/>
      </w:numPr>
    </w:pPr>
  </w:style>
  <w:style w:type="numbering" w:customStyle="1" w:styleId="WWOutlineListStyle6">
    <w:name w:val="WW_OutlineListStyle_6"/>
    <w:basedOn w:val="a2"/>
    <w:pPr>
      <w:numPr>
        <w:numId w:val="11"/>
      </w:numPr>
    </w:pPr>
  </w:style>
  <w:style w:type="numbering" w:customStyle="1" w:styleId="WWOutlineListStyle5">
    <w:name w:val="WW_OutlineListStyle_5"/>
    <w:basedOn w:val="a2"/>
    <w:pPr>
      <w:numPr>
        <w:numId w:val="12"/>
      </w:numPr>
    </w:pPr>
  </w:style>
  <w:style w:type="numbering" w:customStyle="1" w:styleId="WWOutlineListStyle4">
    <w:name w:val="WW_OutlineListStyle_4"/>
    <w:basedOn w:val="a2"/>
    <w:pPr>
      <w:numPr>
        <w:numId w:val="13"/>
      </w:numPr>
    </w:pPr>
  </w:style>
  <w:style w:type="numbering" w:customStyle="1" w:styleId="WWOutlineListStyle3">
    <w:name w:val="WW_OutlineListStyle_3"/>
    <w:basedOn w:val="a2"/>
    <w:pPr>
      <w:numPr>
        <w:numId w:val="14"/>
      </w:numPr>
    </w:pPr>
  </w:style>
  <w:style w:type="numbering" w:customStyle="1" w:styleId="WWOutlineListStyle2">
    <w:name w:val="WW_OutlineListStyle_2"/>
    <w:basedOn w:val="a2"/>
    <w:pPr>
      <w:numPr>
        <w:numId w:val="15"/>
      </w:numPr>
    </w:pPr>
  </w:style>
  <w:style w:type="numbering" w:customStyle="1" w:styleId="WWOutlineListStyle1">
    <w:name w:val="WW_OutlineListStyle_1"/>
    <w:basedOn w:val="a2"/>
    <w:pPr>
      <w:numPr>
        <w:numId w:val="16"/>
      </w:numPr>
    </w:pPr>
  </w:style>
  <w:style w:type="numbering" w:customStyle="1" w:styleId="WWOutlineListStyle">
    <w:name w:val="WW_OutlineListStyle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職訓局</dc:creator>
  <dc:description/>
  <cp:lastModifiedBy>黃敬軒</cp:lastModifiedBy>
  <cp:revision>2</cp:revision>
  <cp:lastPrinted>2022-01-10T00:50:00Z</cp:lastPrinted>
  <dcterms:created xsi:type="dcterms:W3CDTF">2024-05-06T05:35:00Z</dcterms:created>
  <dcterms:modified xsi:type="dcterms:W3CDTF">2024-05-06T05:35:00Z</dcterms:modified>
</cp:coreProperties>
</file>