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7537" w14:textId="77777777" w:rsidR="007074A9" w:rsidRDefault="003C434D">
      <w:pPr>
        <w:snapToGrid w:val="0"/>
        <w:spacing w:after="108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112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年度桃園市政府住宅諮詢審議委員會委員名冊</w:t>
      </w:r>
      <w:r>
        <w:rPr>
          <w:rFonts w:ascii="標楷體" w:eastAsia="標楷體" w:hAnsi="標楷體"/>
          <w:b/>
          <w:sz w:val="28"/>
          <w:szCs w:val="28"/>
        </w:rPr>
        <w:t xml:space="preserve"> (</w:t>
      </w:r>
      <w:r>
        <w:rPr>
          <w:rFonts w:ascii="標楷體" w:eastAsia="標楷體" w:hAnsi="標楷體"/>
          <w:b/>
          <w:sz w:val="28"/>
          <w:szCs w:val="28"/>
        </w:rPr>
        <w:t>任期至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12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31</w:t>
      </w:r>
      <w:r>
        <w:rPr>
          <w:rFonts w:ascii="標楷體" w:eastAsia="標楷體" w:hAnsi="標楷體"/>
          <w:b/>
          <w:sz w:val="28"/>
          <w:szCs w:val="28"/>
        </w:rPr>
        <w:t>日止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518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1418"/>
        <w:gridCol w:w="1417"/>
        <w:gridCol w:w="709"/>
        <w:gridCol w:w="4394"/>
        <w:gridCol w:w="1920"/>
      </w:tblGrid>
      <w:tr w:rsidR="007074A9" w14:paraId="5883B6CC" w14:textId="7777777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A80B1" w14:textId="77777777" w:rsidR="007074A9" w:rsidRDefault="003C434D">
            <w:pPr>
              <w:snapToGrid w:val="0"/>
              <w:spacing w:line="400" w:lineRule="atLeast"/>
              <w:ind w:left="-11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EB9B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62F6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66A" w14:textId="77777777" w:rsidR="007074A9" w:rsidRDefault="003C434D">
            <w:pPr>
              <w:snapToGrid w:val="0"/>
              <w:spacing w:line="400" w:lineRule="atLeast"/>
              <w:ind w:left="-11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AB7B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3F49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7074A9" w14:paraId="1954F6A0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A3DF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9433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61D6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王明鉅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2B95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A8A0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副市長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F67C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7074A9" w14:paraId="43FBF5EF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0A1A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6735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副召集人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1520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江南志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414C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BDD3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都市發展局局長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30DA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7074A9" w14:paraId="28752939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AA64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8CA0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CF36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劉怡吟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1279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8D38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都市發展局主任秘書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47FA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7074A9" w14:paraId="49F62C8E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3CA9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E7C6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829A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簡雅惠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92889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4DA66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財政</w:t>
            </w:r>
            <w:r>
              <w:rPr>
                <w:rFonts w:ascii="標楷體" w:eastAsia="標楷體" w:hAnsi="標楷體"/>
                <w:sz w:val="28"/>
                <w:szCs w:val="28"/>
              </w:rPr>
              <w:t>局專門委員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B5199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7074A9" w14:paraId="1DE1E158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127D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0327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BC6C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李玉齡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43920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05BD1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社會</w:t>
            </w:r>
            <w:r>
              <w:rPr>
                <w:rFonts w:ascii="標楷體" w:eastAsia="標楷體" w:hAnsi="標楷體"/>
                <w:sz w:val="28"/>
                <w:szCs w:val="28"/>
              </w:rPr>
              <w:t>局專門委員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1693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7074A9" w14:paraId="1A465E3D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A9F5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16A9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13892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朱沅若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1772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6B86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地政局專門委員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B7F0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7074A9" w14:paraId="158BB74C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FACB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ECCD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5102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高美惠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A014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FDBF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原住民族行政</w:t>
            </w:r>
            <w:r>
              <w:rPr>
                <w:rFonts w:ascii="標楷體" w:eastAsia="標楷體" w:hAnsi="標楷體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專門委員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8A76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機關代表</w:t>
            </w:r>
          </w:p>
        </w:tc>
      </w:tr>
      <w:tr w:rsidR="007074A9" w14:paraId="51E24413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9DB3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B39F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9B33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莊敬權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D575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D2DA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住宅發展處處長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DE04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機關代表</w:t>
            </w:r>
          </w:p>
        </w:tc>
      </w:tr>
      <w:tr w:rsidR="007074A9" w14:paraId="6F2C47B2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7A38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FB712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09C7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徐鍇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E1C6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3189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建築管理處副總工程司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2EFB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機關代表</w:t>
            </w:r>
          </w:p>
        </w:tc>
      </w:tr>
      <w:tr w:rsidR="007074A9" w14:paraId="74570118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62D1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95CF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14A4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莊孟翰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CDBD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B6BC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德明財經科技大學客座教授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61380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專家學者</w:t>
            </w:r>
          </w:p>
        </w:tc>
      </w:tr>
      <w:tr w:rsidR="007074A9" w14:paraId="079D6C1E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EFA0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BB58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0039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曾光宗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78211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ADA7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中原大學建築研究所教授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B396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專家學者</w:t>
            </w:r>
          </w:p>
        </w:tc>
      </w:tr>
      <w:tr w:rsidR="007074A9" w14:paraId="7E3F40C4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8095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AB1F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99AF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黃麗玲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84C0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79BC" w14:textId="77777777" w:rsidR="007074A9" w:rsidRDefault="003C434D">
            <w:pPr>
              <w:snapToGrid w:val="0"/>
              <w:spacing w:line="400" w:lineRule="atLeast"/>
              <w:ind w:left="-108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臺灣大學建築與城鄉研究所副教授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2626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專家學者</w:t>
            </w:r>
          </w:p>
        </w:tc>
      </w:tr>
      <w:tr w:rsidR="007074A9" w14:paraId="39C4B649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8B8C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6CE0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FA03F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江穎慧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66AD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FA3A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國立政治大學地政學系助理教授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54D0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專家學者</w:t>
            </w:r>
          </w:p>
        </w:tc>
      </w:tr>
      <w:tr w:rsidR="007074A9" w14:paraId="07D038FA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D8C6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5FDFE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DFDA" w14:textId="77777777" w:rsidR="007074A9" w:rsidRDefault="003C434D">
            <w:pPr>
              <w:widowControl/>
              <w:snapToGrid w:val="0"/>
              <w:spacing w:line="240" w:lineRule="atLeast"/>
              <w:ind w:left="-60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彭舒凡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7B38" w14:textId="77777777" w:rsidR="007074A9" w:rsidRDefault="003C43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090F" w14:textId="77777777" w:rsidR="007074A9" w:rsidRDefault="003C434D">
            <w:pPr>
              <w:snapToGrid w:val="0"/>
              <w:spacing w:line="400" w:lineRule="atLeast"/>
              <w:ind w:left="-108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財團法人伊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社會福利基金會住宅服務發展處處長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45B7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熱心公益人士</w:t>
            </w:r>
          </w:p>
        </w:tc>
      </w:tr>
      <w:tr w:rsidR="007074A9" w14:paraId="542D1346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8AD6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208B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1E14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徐佳馨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DE34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2AD0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住商機構不動產企劃研究室經理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30B3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熱心公益人士</w:t>
            </w:r>
          </w:p>
        </w:tc>
      </w:tr>
      <w:tr w:rsidR="007074A9" w14:paraId="22B59776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52DF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2B2C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21FB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張子亮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82B6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4281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全國不動產估價師事務所所長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52627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熱心公益人士</w:t>
            </w:r>
          </w:p>
        </w:tc>
      </w:tr>
      <w:tr w:rsidR="007074A9" w14:paraId="40117298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55EC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0038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5B1A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呂秉怡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F0E7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9C84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崔媽媽基金會執行長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628D" w14:textId="77777777" w:rsidR="007074A9" w:rsidRDefault="003C434D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熱心公益人士</w:t>
            </w:r>
          </w:p>
        </w:tc>
      </w:tr>
      <w:tr w:rsidR="007074A9" w14:paraId="4D963EF6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13F9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20BA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87B8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林育如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52F8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C59E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社會住宅推動聯盟辦公室主任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20DB" w14:textId="77777777" w:rsidR="007074A9" w:rsidRDefault="003C434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熱心公益人士</w:t>
            </w:r>
          </w:p>
        </w:tc>
      </w:tr>
    </w:tbl>
    <w:p w14:paraId="17FA2F33" w14:textId="77777777" w:rsidR="007074A9" w:rsidRDefault="007074A9">
      <w:pPr>
        <w:snapToGrid w:val="0"/>
        <w:rPr>
          <w:rFonts w:ascii="標楷體" w:eastAsia="標楷體" w:hAnsi="標楷體"/>
          <w:sz w:val="4"/>
          <w:szCs w:val="4"/>
        </w:rPr>
      </w:pPr>
    </w:p>
    <w:sectPr w:rsidR="007074A9">
      <w:pgSz w:w="11906" w:h="16838"/>
      <w:pgMar w:top="794" w:right="851" w:bottom="851" w:left="851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33F5" w14:textId="77777777" w:rsidR="003C434D" w:rsidRDefault="003C434D">
      <w:r>
        <w:separator/>
      </w:r>
    </w:p>
  </w:endnote>
  <w:endnote w:type="continuationSeparator" w:id="0">
    <w:p w14:paraId="738786E3" w14:textId="77777777" w:rsidR="003C434D" w:rsidRDefault="003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7835" w14:textId="77777777" w:rsidR="003C434D" w:rsidRDefault="003C434D">
      <w:r>
        <w:rPr>
          <w:color w:val="000000"/>
        </w:rPr>
        <w:separator/>
      </w:r>
    </w:p>
  </w:footnote>
  <w:footnote w:type="continuationSeparator" w:id="0">
    <w:p w14:paraId="51A2B022" w14:textId="77777777" w:rsidR="003C434D" w:rsidRDefault="003C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74A9"/>
    <w:rsid w:val="003C434D"/>
    <w:rsid w:val="007074A9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4407A"/>
  <w15:docId w15:val="{17E972A1-4D41-4784-BA94-6B4D9CBE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eastAsia="標楷體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customStyle="1" w:styleId="contents">
    <w:name w:val="contents"/>
    <w:rPr>
      <w:rFonts w:ascii="新細明體" w:eastAsia="新細明體" w:hAnsi="新細明體"/>
      <w:sz w:val="18"/>
      <w:szCs w:val="18"/>
    </w:rPr>
  </w:style>
  <w:style w:type="character" w:styleId="a8">
    <w:name w:val="Hyperlink"/>
    <w:rPr>
      <w:rFonts w:ascii="Verdana" w:hAnsi="Verdana"/>
      <w:color w:val="000000"/>
      <w:sz w:val="18"/>
      <w:szCs w:val="18"/>
      <w:u w:val="single"/>
    </w:rPr>
  </w:style>
  <w:style w:type="character" w:styleId="a9">
    <w:name w:val="Strong"/>
    <w:rPr>
      <w:b/>
      <w:bCs/>
    </w:rPr>
  </w:style>
  <w:style w:type="character" w:customStyle="1" w:styleId="style21">
    <w:name w:val="style21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Pr>
      <w:kern w:val="3"/>
    </w:rPr>
  </w:style>
  <w:style w:type="character" w:customStyle="1" w:styleId="apple-style-span">
    <w:name w:val="apple-style-span"/>
    <w:basedOn w:val="a0"/>
  </w:style>
  <w:style w:type="character" w:customStyle="1" w:styleId="30">
    <w:name w:val="標題 3 字元"/>
    <w:basedOn w:val="a0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桃園縣都市計畫委員會委員名冊(第14屆第1期)(91</dc:title>
  <dc:creator>076005;077157</dc:creator>
  <cp:lastModifiedBy>劉桂如</cp:lastModifiedBy>
  <cp:revision>2</cp:revision>
  <cp:lastPrinted>2023-02-24T07:05:00Z</cp:lastPrinted>
  <dcterms:created xsi:type="dcterms:W3CDTF">2023-03-17T00:50:00Z</dcterms:created>
  <dcterms:modified xsi:type="dcterms:W3CDTF">2023-03-17T00:50:00Z</dcterms:modified>
</cp:coreProperties>
</file>