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13" w:rsidRPr="002310F7" w:rsidRDefault="00B63039" w:rsidP="0094174A">
      <w:pPr>
        <w:spacing w:beforeLines="50" w:before="120" w:afterLines="50" w:after="120" w:line="400" w:lineRule="exact"/>
        <w:jc w:val="center"/>
        <w:rPr>
          <w:rFonts w:ascii="標楷體" w:eastAsia="標楷體" w:hAnsi="標楷體" w:hint="eastAsia"/>
          <w:sz w:val="32"/>
          <w:szCs w:val="36"/>
          <w:shd w:val="pct15" w:color="auto" w:fill="FFFFFF"/>
        </w:rPr>
      </w:pPr>
      <w:r w:rsidRPr="002310F7">
        <w:rPr>
          <w:rFonts w:ascii="標楷體" w:eastAsia="標楷體" w:hAnsi="標楷體" w:hint="eastAsia"/>
          <w:sz w:val="32"/>
          <w:szCs w:val="36"/>
        </w:rPr>
        <w:t>桃園市</w:t>
      </w:r>
      <w:r w:rsidR="0094174A">
        <w:rPr>
          <w:rFonts w:ascii="Verdana" w:eastAsia="標楷體" w:hAnsi="Verdana" w:cs="新細明體" w:hint="eastAsia"/>
          <w:bCs/>
          <w:kern w:val="0"/>
          <w:sz w:val="32"/>
          <w:szCs w:val="36"/>
        </w:rPr>
        <w:t>建築爭議事件評審委員會</w:t>
      </w:r>
      <w:r w:rsidR="00B15013" w:rsidRPr="002310F7">
        <w:rPr>
          <w:rFonts w:ascii="標楷體" w:eastAsia="標楷體" w:hAnsi="標楷體" w:hint="eastAsia"/>
          <w:sz w:val="32"/>
          <w:szCs w:val="36"/>
        </w:rPr>
        <w:t>委託</w:t>
      </w:r>
      <w:r w:rsidR="00230B94" w:rsidRPr="002310F7">
        <w:rPr>
          <w:rFonts w:ascii="標楷體" w:eastAsia="標楷體" w:hAnsi="標楷體" w:hint="eastAsia"/>
          <w:sz w:val="32"/>
          <w:szCs w:val="36"/>
        </w:rPr>
        <w:t>代理授權</w:t>
      </w:r>
      <w:r w:rsidR="00B15013" w:rsidRPr="002310F7">
        <w:rPr>
          <w:rFonts w:ascii="標楷體" w:eastAsia="標楷體" w:hAnsi="標楷體" w:hint="eastAsia"/>
          <w:sz w:val="32"/>
          <w:szCs w:val="36"/>
        </w:rPr>
        <w:t>書</w:t>
      </w:r>
      <w:r w:rsidR="002F77AA">
        <w:rPr>
          <w:rFonts w:ascii="標楷體" w:eastAsia="標楷體" w:hAnsi="標楷體" w:hint="eastAsia"/>
          <w:sz w:val="32"/>
          <w:szCs w:val="36"/>
        </w:rPr>
        <w:t>(範例)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B15013" w:rsidTr="002F77AA">
        <w:trPr>
          <w:trHeight w:val="5929"/>
        </w:trPr>
        <w:tc>
          <w:tcPr>
            <w:tcW w:w="5000" w:type="pct"/>
          </w:tcPr>
          <w:p w:rsidR="00B15013" w:rsidRPr="008C6F0C" w:rsidRDefault="00B15013" w:rsidP="008C6F0C">
            <w:pPr>
              <w:numPr>
                <w:ilvl w:val="0"/>
                <w:numId w:val="1"/>
              </w:numPr>
              <w:spacing w:beforeLines="50" w:before="120" w:afterLines="50" w:after="120" w:line="360" w:lineRule="exact"/>
              <w:ind w:left="839" w:hanging="357"/>
              <w:rPr>
                <w:rFonts w:eastAsia="標楷體" w:hint="eastAsia"/>
                <w:sz w:val="32"/>
                <w:szCs w:val="32"/>
              </w:rPr>
            </w:pPr>
            <w:r w:rsidRPr="008C6F0C">
              <w:rPr>
                <w:rFonts w:eastAsia="標楷體" w:hint="eastAsia"/>
                <w:sz w:val="32"/>
                <w:szCs w:val="32"/>
              </w:rPr>
              <w:t>起造人：</w:t>
            </w:r>
            <w:r w:rsidR="00926E95"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="00926E95" w:rsidRPr="008C6F0C">
              <w:rPr>
                <w:rFonts w:eastAsia="標楷體"/>
                <w:sz w:val="32"/>
                <w:szCs w:val="32"/>
              </w:rPr>
              <w:t xml:space="preserve"> </w:t>
            </w:r>
            <w:r w:rsidRPr="008C6F0C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8C6F0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926E95" w:rsidRPr="008C6F0C">
              <w:rPr>
                <w:rFonts w:eastAsia="標楷體" w:hint="eastAsia"/>
                <w:sz w:val="32"/>
                <w:szCs w:val="32"/>
              </w:rPr>
              <w:t>監造人：</w:t>
            </w:r>
            <w:r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</w:t>
            </w:r>
          </w:p>
          <w:p w:rsidR="00B15013" w:rsidRPr="008C6F0C" w:rsidRDefault="00B15013" w:rsidP="008C6F0C">
            <w:pPr>
              <w:numPr>
                <w:ilvl w:val="0"/>
                <w:numId w:val="1"/>
              </w:numPr>
              <w:spacing w:afterLines="50" w:after="120" w:line="360" w:lineRule="exact"/>
              <w:rPr>
                <w:rFonts w:eastAsia="標楷體" w:hint="eastAsia"/>
                <w:sz w:val="32"/>
                <w:szCs w:val="32"/>
              </w:rPr>
            </w:pPr>
            <w:r w:rsidRPr="008C6F0C">
              <w:rPr>
                <w:rFonts w:eastAsia="標楷體" w:hint="eastAsia"/>
                <w:sz w:val="32"/>
                <w:szCs w:val="32"/>
              </w:rPr>
              <w:t>承造人：</w:t>
            </w:r>
            <w:r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Pr="008C6F0C">
              <w:rPr>
                <w:rFonts w:eastAsia="標楷體" w:hint="eastAsia"/>
                <w:sz w:val="32"/>
                <w:szCs w:val="32"/>
              </w:rPr>
              <w:t xml:space="preserve">   </w:t>
            </w:r>
          </w:p>
          <w:p w:rsidR="00B15013" w:rsidRPr="008C6F0C" w:rsidRDefault="00B15013" w:rsidP="008C6F0C">
            <w:pPr>
              <w:numPr>
                <w:ilvl w:val="0"/>
                <w:numId w:val="1"/>
              </w:numPr>
              <w:spacing w:afterLines="50" w:after="120" w:line="360" w:lineRule="exact"/>
              <w:rPr>
                <w:rFonts w:eastAsia="標楷體" w:hint="eastAsia"/>
                <w:sz w:val="32"/>
                <w:szCs w:val="32"/>
              </w:rPr>
            </w:pPr>
            <w:r w:rsidRPr="008C6F0C">
              <w:rPr>
                <w:rFonts w:eastAsia="標楷體" w:hint="eastAsia"/>
                <w:sz w:val="32"/>
                <w:szCs w:val="32"/>
              </w:rPr>
              <w:t>受損戶：</w:t>
            </w:r>
            <w:r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</w:t>
            </w:r>
            <w:r w:rsidR="008C6F0C"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B15013" w:rsidRPr="008C6F0C" w:rsidRDefault="00B15013" w:rsidP="00230B94">
            <w:pPr>
              <w:spacing w:afterLines="50" w:after="120" w:line="400" w:lineRule="exact"/>
              <w:ind w:leftChars="201" w:left="482"/>
              <w:jc w:val="both"/>
              <w:rPr>
                <w:rFonts w:eastAsia="標楷體" w:hint="eastAsia"/>
                <w:sz w:val="32"/>
                <w:szCs w:val="32"/>
              </w:rPr>
            </w:pPr>
            <w:r w:rsidRPr="008C6F0C">
              <w:rPr>
                <w:rFonts w:eastAsia="標楷體" w:hint="eastAsia"/>
                <w:sz w:val="32"/>
                <w:szCs w:val="32"/>
              </w:rPr>
              <w:t>因</w:t>
            </w:r>
            <w:r w:rsidRPr="008C6F0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</w:t>
            </w:r>
            <w:r w:rsidRPr="008C6F0C">
              <w:rPr>
                <w:rFonts w:eastAsia="標楷體" w:hint="eastAsia"/>
                <w:sz w:val="32"/>
                <w:szCs w:val="32"/>
              </w:rPr>
              <w:t>無法</w:t>
            </w:r>
            <w:r w:rsidR="00926E95" w:rsidRPr="008C6F0C">
              <w:rPr>
                <w:rFonts w:eastAsia="標楷體" w:hint="eastAsia"/>
                <w:sz w:val="32"/>
                <w:szCs w:val="32"/>
              </w:rPr>
              <w:t>親自出席</w:t>
            </w:r>
            <w:r w:rsidR="0094174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桃園市</w:t>
            </w:r>
            <w:r w:rsidR="0094174A" w:rsidRPr="0094174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建築爭議事件評審委員會</w:t>
            </w:r>
            <w:r w:rsidRPr="008C6F0C">
              <w:rPr>
                <w:rFonts w:eastAsia="標楷體" w:hint="eastAsia"/>
                <w:sz w:val="32"/>
                <w:szCs w:val="32"/>
              </w:rPr>
              <w:t>，特委託</w:t>
            </w:r>
            <w:r w:rsidRPr="008C6F0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C6F0C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</w:t>
            </w:r>
            <w:r w:rsidR="00230B94" w:rsidRPr="00230B94">
              <w:rPr>
                <w:rFonts w:eastAsia="標楷體" w:hint="eastAsia"/>
                <w:sz w:val="32"/>
                <w:szCs w:val="32"/>
              </w:rPr>
              <w:t>全權</w:t>
            </w:r>
            <w:r w:rsidRPr="008C6F0C">
              <w:rPr>
                <w:rFonts w:eastAsia="標楷體" w:hint="eastAsia"/>
                <w:sz w:val="32"/>
                <w:szCs w:val="32"/>
              </w:rPr>
              <w:t>代為辦理。所附一切文件印信，絕無虛偽變造，如有不實由委託人及受委託人負連帶責任。</w:t>
            </w:r>
          </w:p>
          <w:p w:rsidR="00B15013" w:rsidRPr="008C6F0C" w:rsidRDefault="00B15013" w:rsidP="008C6F0C">
            <w:pPr>
              <w:spacing w:afterLines="50" w:after="120" w:line="400" w:lineRule="exact"/>
              <w:ind w:leftChars="201" w:left="482"/>
              <w:rPr>
                <w:rFonts w:eastAsia="標楷體" w:hint="eastAsia"/>
                <w:sz w:val="32"/>
                <w:szCs w:val="32"/>
              </w:rPr>
            </w:pPr>
            <w:r w:rsidRPr="008C6F0C">
              <w:rPr>
                <w:rFonts w:eastAsia="標楷體" w:hint="eastAsia"/>
                <w:sz w:val="32"/>
                <w:szCs w:val="32"/>
              </w:rPr>
              <w:t>此致</w:t>
            </w:r>
          </w:p>
          <w:p w:rsidR="00B15013" w:rsidRPr="008C6F0C" w:rsidRDefault="00B63039" w:rsidP="006C4D1C">
            <w:pPr>
              <w:spacing w:afterLines="100" w:after="240" w:line="400" w:lineRule="exact"/>
              <w:ind w:leftChars="201" w:left="482" w:firstLineChars="800" w:firstLine="2560"/>
              <w:rPr>
                <w:rFonts w:eastAsia="標楷體" w:hint="eastAsia"/>
                <w:sz w:val="32"/>
                <w:szCs w:val="32"/>
              </w:rPr>
            </w:pPr>
            <w:r w:rsidRPr="008C6F0C">
              <w:rPr>
                <w:rFonts w:eastAsia="標楷體" w:hint="eastAsia"/>
                <w:sz w:val="32"/>
                <w:szCs w:val="32"/>
              </w:rPr>
              <w:t>桃園市</w:t>
            </w:r>
            <w:r w:rsidR="00B15013" w:rsidRPr="008C6F0C">
              <w:rPr>
                <w:rFonts w:eastAsia="標楷體" w:hint="eastAsia"/>
                <w:sz w:val="32"/>
                <w:szCs w:val="32"/>
              </w:rPr>
              <w:t>政府</w:t>
            </w:r>
          </w:p>
          <w:p w:rsidR="00B01A4A" w:rsidRDefault="00B01A4A" w:rsidP="00806571">
            <w:pPr>
              <w:spacing w:beforeLines="25" w:before="60" w:afterLines="25" w:after="60" w:line="280" w:lineRule="exact"/>
              <w:ind w:firstLineChars="133" w:firstLine="479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B15013" w:rsidTr="002F77AA">
        <w:trPr>
          <w:trHeight w:val="6910"/>
        </w:trPr>
        <w:tc>
          <w:tcPr>
            <w:tcW w:w="5000" w:type="pct"/>
          </w:tcPr>
          <w:p w:rsidR="00B15013" w:rsidRDefault="00B15013">
            <w:pPr>
              <w:spacing w:before="120"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【委託人】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【姓名】</w:t>
            </w:r>
            <w:r>
              <w:rPr>
                <w:rFonts w:eastAsia="標楷體"/>
                <w:sz w:val="28"/>
              </w:rPr>
              <w:t xml:space="preserve">                                    </w:t>
            </w:r>
            <w:r>
              <w:rPr>
                <w:rFonts w:eastAsia="標楷體" w:hint="eastAsia"/>
                <w:sz w:val="28"/>
              </w:rPr>
              <w:t xml:space="preserve">　（印）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【身分證統一編號】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【電話】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【通訊處】</w:t>
            </w:r>
          </w:p>
          <w:p w:rsidR="008C6F0C" w:rsidRDefault="008C6F0C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</w:p>
          <w:p w:rsidR="00B15013" w:rsidRDefault="00B15013">
            <w:pPr>
              <w:spacing w:before="120"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="00926E95">
              <w:rPr>
                <w:rFonts w:eastAsia="標楷體" w:hint="eastAsia"/>
                <w:sz w:val="28"/>
              </w:rPr>
              <w:t>受委託人</w:t>
            </w:r>
            <w:r>
              <w:rPr>
                <w:rFonts w:eastAsia="標楷體" w:hint="eastAsia"/>
                <w:sz w:val="28"/>
              </w:rPr>
              <w:t>】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【姓名】</w:t>
            </w:r>
            <w:r>
              <w:rPr>
                <w:rFonts w:eastAsia="標楷體"/>
                <w:sz w:val="28"/>
              </w:rPr>
              <w:t xml:space="preserve">                                    </w:t>
            </w:r>
            <w:r>
              <w:rPr>
                <w:rFonts w:eastAsia="標楷體" w:hint="eastAsia"/>
                <w:sz w:val="28"/>
              </w:rPr>
              <w:t xml:space="preserve">　（印）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【身分證統一編號】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【電話】</w:t>
            </w:r>
          </w:p>
          <w:p w:rsidR="00B15013" w:rsidRDefault="00B15013">
            <w:pPr>
              <w:spacing w:line="460" w:lineRule="exact"/>
              <w:ind w:firstLine="4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【通訊處】</w:t>
            </w:r>
          </w:p>
          <w:p w:rsidR="00B15013" w:rsidRDefault="00B15013">
            <w:pPr>
              <w:spacing w:line="420" w:lineRule="exact"/>
              <w:ind w:firstLine="480"/>
              <w:rPr>
                <w:rFonts w:eastAsia="標楷體" w:hint="eastAsia"/>
                <w:sz w:val="28"/>
              </w:rPr>
            </w:pPr>
          </w:p>
          <w:p w:rsidR="00B15013" w:rsidRDefault="00B15013" w:rsidP="00711F3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40"/>
              </w:rPr>
              <w:t>中</w:t>
            </w:r>
            <w:r>
              <w:rPr>
                <w:rFonts w:eastAsia="標楷體" w:hint="eastAsia"/>
                <w:sz w:val="40"/>
              </w:rPr>
              <w:t xml:space="preserve">   </w:t>
            </w:r>
            <w:r>
              <w:rPr>
                <w:rFonts w:eastAsia="標楷體" w:hint="eastAsia"/>
                <w:sz w:val="40"/>
              </w:rPr>
              <w:t>華</w:t>
            </w:r>
            <w:r>
              <w:rPr>
                <w:rFonts w:eastAsia="標楷體" w:hint="eastAsia"/>
                <w:sz w:val="40"/>
              </w:rPr>
              <w:t xml:space="preserve">   </w:t>
            </w:r>
            <w:r>
              <w:rPr>
                <w:rFonts w:eastAsia="標楷體" w:hint="eastAsia"/>
                <w:sz w:val="40"/>
              </w:rPr>
              <w:t>民</w:t>
            </w:r>
            <w:r>
              <w:rPr>
                <w:rFonts w:eastAsia="標楷體" w:hint="eastAsia"/>
                <w:sz w:val="40"/>
              </w:rPr>
              <w:t xml:space="preserve">   </w:t>
            </w:r>
            <w:r>
              <w:rPr>
                <w:rFonts w:eastAsia="標楷體" w:hint="eastAsia"/>
                <w:sz w:val="40"/>
              </w:rPr>
              <w:t>國</w:t>
            </w:r>
            <w:r>
              <w:rPr>
                <w:rFonts w:eastAsia="標楷體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 xml:space="preserve">     </w:t>
            </w:r>
            <w:r>
              <w:rPr>
                <w:rFonts w:eastAsia="標楷體" w:hint="eastAsia"/>
                <w:sz w:val="40"/>
              </w:rPr>
              <w:t>年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 xml:space="preserve">     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月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 xml:space="preserve">  </w:t>
            </w:r>
            <w:bookmarkStart w:id="0" w:name="_GoBack"/>
            <w:bookmarkEnd w:id="0"/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日</w:t>
            </w:r>
          </w:p>
        </w:tc>
      </w:tr>
    </w:tbl>
    <w:p w:rsidR="00806571" w:rsidRDefault="00806571" w:rsidP="008C6F0C">
      <w:pPr>
        <w:spacing w:line="100" w:lineRule="exact"/>
        <w:rPr>
          <w:rFonts w:ascii="標楷體" w:eastAsia="標楷體" w:hAnsi="細明體" w:hint="eastAsia"/>
          <w:szCs w:val="24"/>
        </w:rPr>
      </w:pPr>
    </w:p>
    <w:p w:rsidR="00806571" w:rsidRPr="00806571" w:rsidRDefault="002F77AA" w:rsidP="002F77AA">
      <w:pPr>
        <w:spacing w:line="276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依</w:t>
      </w:r>
      <w:r w:rsidRPr="002F77AA">
        <w:rPr>
          <w:rFonts w:ascii="標楷體" w:eastAsia="標楷體" w:hAnsi="標楷體" w:hint="eastAsia"/>
          <w:color w:val="000000"/>
          <w:shd w:val="clear" w:color="auto" w:fill="FFFFFF"/>
        </w:rPr>
        <w:t>「桃園市建築工程施工損害鄰房爭議事件處理辦法」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第10條規定:</w:t>
      </w:r>
      <w:r w:rsidR="00806571" w:rsidRPr="00806571">
        <w:rPr>
          <w:rFonts w:ascii="標楷體" w:eastAsia="標楷體" w:hAnsi="標楷體" w:hint="eastAsia"/>
          <w:color w:val="000000"/>
          <w:shd w:val="clear" w:color="auto" w:fill="FFFFFF"/>
        </w:rPr>
        <w:t>損鄰事件雙方當事人委託代理人申請者，應檢附經公證人公證之委託代理授權書。</w:t>
      </w:r>
    </w:p>
    <w:p w:rsidR="00806571" w:rsidRDefault="00806571" w:rsidP="008C6F0C">
      <w:pPr>
        <w:spacing w:line="100" w:lineRule="exact"/>
        <w:rPr>
          <w:rFonts w:ascii="標楷體" w:eastAsia="標楷體" w:hAnsi="細明體" w:hint="eastAsia"/>
          <w:szCs w:val="24"/>
        </w:rPr>
      </w:pPr>
    </w:p>
    <w:p w:rsidR="00806571" w:rsidRPr="00806571" w:rsidRDefault="00806571" w:rsidP="008C6F0C">
      <w:pPr>
        <w:spacing w:line="100" w:lineRule="exact"/>
        <w:rPr>
          <w:rFonts w:ascii="標楷體" w:eastAsia="標楷體" w:hAnsi="細明體" w:hint="eastAsia"/>
          <w:szCs w:val="24"/>
        </w:rPr>
      </w:pPr>
    </w:p>
    <w:tbl>
      <w:tblPr>
        <w:tblW w:w="9568" w:type="dxa"/>
        <w:tblInd w:w="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130"/>
      </w:tblGrid>
      <w:tr w:rsidR="000C6D63" w:rsidTr="000C6D6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438" w:type="dxa"/>
            <w:vMerge w:val="restart"/>
            <w:tcBorders>
              <w:right w:val="single" w:sz="8" w:space="0" w:color="auto"/>
            </w:tcBorders>
          </w:tcPr>
          <w:p w:rsidR="000C6D63" w:rsidRPr="008C6F0C" w:rsidRDefault="000C6D63" w:rsidP="000C6D63">
            <w:pPr>
              <w:ind w:rightChars="-11" w:right="-26"/>
              <w:jc w:val="center"/>
              <w:rPr>
                <w:rFonts w:ascii="細明體" w:eastAsia="細明體" w:hAnsi="細明體" w:hint="eastAsia"/>
                <w:sz w:val="28"/>
                <w:szCs w:val="28"/>
              </w:rPr>
            </w:pPr>
            <w:r w:rsidRPr="008C6F0C">
              <w:rPr>
                <w:rFonts w:eastAsia="標楷體" w:hint="eastAsia"/>
                <w:b/>
                <w:sz w:val="28"/>
                <w:szCs w:val="28"/>
              </w:rPr>
              <w:t>委託人</w:t>
            </w:r>
            <w:r w:rsidRPr="008C6F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7130" w:type="dxa"/>
            <w:tcBorders>
              <w:left w:val="single" w:sz="8" w:space="0" w:color="auto"/>
              <w:bottom w:val="single" w:sz="4" w:space="0" w:color="auto"/>
            </w:tcBorders>
          </w:tcPr>
          <w:p w:rsidR="000C6D63" w:rsidRPr="008C6F0C" w:rsidRDefault="000C6D63" w:rsidP="00C7547E">
            <w:pPr>
              <w:widowControl/>
              <w:rPr>
                <w:rFonts w:ascii="細明體" w:eastAsia="細明體" w:hAnsi="細明體" w:hint="eastAsia"/>
                <w:sz w:val="28"/>
                <w:szCs w:val="28"/>
              </w:rPr>
            </w:pPr>
            <w:r w:rsidRPr="008C6F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如身分證、公司登記證</w:t>
            </w:r>
          </w:p>
        </w:tc>
      </w:tr>
      <w:tr w:rsidR="000C6D63" w:rsidTr="002F77AA">
        <w:tblPrEx>
          <w:tblCellMar>
            <w:top w:w="0" w:type="dxa"/>
            <w:bottom w:w="0" w:type="dxa"/>
          </w:tblCellMar>
        </w:tblPrEx>
        <w:trPr>
          <w:cantSplit/>
          <w:trHeight w:val="5915"/>
        </w:trPr>
        <w:tc>
          <w:tcPr>
            <w:tcW w:w="2438" w:type="dxa"/>
            <w:vMerge/>
            <w:tcBorders>
              <w:right w:val="single" w:sz="8" w:space="0" w:color="auto"/>
            </w:tcBorders>
          </w:tcPr>
          <w:p w:rsidR="000C6D63" w:rsidRPr="00B63039" w:rsidRDefault="000C6D63" w:rsidP="00C7547E">
            <w:pPr>
              <w:ind w:rightChars="-11" w:right="-26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8" w:space="0" w:color="auto"/>
            </w:tcBorders>
          </w:tcPr>
          <w:p w:rsidR="000C6D63" w:rsidRPr="00C7547E" w:rsidRDefault="000C6D63" w:rsidP="00C7547E">
            <w:pPr>
              <w:widowControl/>
              <w:rPr>
                <w:rFonts w:ascii="細明體" w:eastAsia="細明體" w:hAnsi="細明體" w:hint="eastAsia"/>
              </w:rPr>
            </w:pPr>
          </w:p>
        </w:tc>
      </w:tr>
      <w:tr w:rsidR="000C6D63" w:rsidTr="000C6D6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38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0C6D63" w:rsidRPr="008C6F0C" w:rsidRDefault="000C6D63" w:rsidP="00C7547E">
            <w:pPr>
              <w:ind w:rightChars="-11" w:right="-26"/>
              <w:jc w:val="center"/>
              <w:rPr>
                <w:sz w:val="28"/>
                <w:szCs w:val="28"/>
              </w:rPr>
            </w:pPr>
            <w:r w:rsidRPr="008C6F0C">
              <w:rPr>
                <w:rFonts w:eastAsia="標楷體" w:hint="eastAsia"/>
                <w:b/>
                <w:sz w:val="28"/>
                <w:szCs w:val="28"/>
              </w:rPr>
              <w:t>受委託人</w:t>
            </w:r>
            <w:r w:rsidRPr="008C6F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71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0C6D63" w:rsidRPr="008C6F0C" w:rsidRDefault="000C6D63" w:rsidP="000C6D63">
            <w:pPr>
              <w:ind w:rightChars="-11" w:right="-26"/>
              <w:rPr>
                <w:sz w:val="28"/>
                <w:szCs w:val="28"/>
              </w:rPr>
            </w:pPr>
            <w:r w:rsidRPr="008C6F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如身分證、公司登記證</w:t>
            </w:r>
          </w:p>
        </w:tc>
      </w:tr>
      <w:tr w:rsidR="00806571" w:rsidTr="002F77AA">
        <w:tblPrEx>
          <w:tblCellMar>
            <w:top w:w="0" w:type="dxa"/>
            <w:bottom w:w="0" w:type="dxa"/>
          </w:tblCellMar>
        </w:tblPrEx>
        <w:trPr>
          <w:cantSplit/>
          <w:trHeight w:val="6403"/>
        </w:trPr>
        <w:tc>
          <w:tcPr>
            <w:tcW w:w="2438" w:type="dxa"/>
            <w:vMerge/>
            <w:tcBorders>
              <w:right w:val="single" w:sz="8" w:space="0" w:color="auto"/>
            </w:tcBorders>
          </w:tcPr>
          <w:p w:rsidR="00806571" w:rsidRPr="00926E95" w:rsidRDefault="00806571" w:rsidP="00C7547E">
            <w:pPr>
              <w:ind w:rightChars="-11" w:right="-26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8" w:space="0" w:color="auto"/>
            </w:tcBorders>
          </w:tcPr>
          <w:p w:rsidR="00806571" w:rsidRPr="00926E95" w:rsidRDefault="00806571" w:rsidP="005B3324">
            <w:pPr>
              <w:ind w:rightChars="-11" w:right="-26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</w:tbl>
    <w:p w:rsidR="00E54C3D" w:rsidRDefault="00E54C3D" w:rsidP="00E54C3D">
      <w:pPr>
        <w:spacing w:line="100" w:lineRule="exact"/>
        <w:rPr>
          <w:rFonts w:ascii="標楷體" w:eastAsia="標楷體" w:hAnsi="細明體" w:hint="eastAsia"/>
          <w:szCs w:val="24"/>
        </w:rPr>
      </w:pPr>
    </w:p>
    <w:p w:rsidR="00B15013" w:rsidRPr="002F77AA" w:rsidRDefault="002F77AA" w:rsidP="002F77AA">
      <w:pPr>
        <w:spacing w:line="276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依</w:t>
      </w:r>
      <w:r w:rsidRPr="002F77AA">
        <w:rPr>
          <w:rFonts w:ascii="標楷體" w:eastAsia="標楷體" w:hAnsi="標楷體" w:hint="eastAsia"/>
          <w:color w:val="000000"/>
          <w:shd w:val="clear" w:color="auto" w:fill="FFFFFF"/>
        </w:rPr>
        <w:t>「桃園市建築工程施工損害鄰房爭議事件處理辦法」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第10條規定:</w:t>
      </w:r>
      <w:r w:rsidRPr="00806571">
        <w:rPr>
          <w:rFonts w:ascii="標楷體" w:eastAsia="標楷體" w:hAnsi="標楷體" w:hint="eastAsia"/>
          <w:color w:val="000000"/>
          <w:shd w:val="clear" w:color="auto" w:fill="FFFFFF"/>
        </w:rPr>
        <w:t>損鄰事件雙方當事人委託代理人申請者，應檢附經公證人公證之委託代理授權書。</w:t>
      </w:r>
    </w:p>
    <w:sectPr w:rsidR="00B15013" w:rsidRPr="002F77AA" w:rsidSect="008C6F0C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A6" w:rsidRDefault="008448A6" w:rsidP="008C6F0C">
      <w:r>
        <w:separator/>
      </w:r>
    </w:p>
  </w:endnote>
  <w:endnote w:type="continuationSeparator" w:id="0">
    <w:p w:rsidR="008448A6" w:rsidRDefault="008448A6" w:rsidP="008C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A6" w:rsidRDefault="008448A6" w:rsidP="008C6F0C">
      <w:r>
        <w:separator/>
      </w:r>
    </w:p>
  </w:footnote>
  <w:footnote w:type="continuationSeparator" w:id="0">
    <w:p w:rsidR="008448A6" w:rsidRDefault="008448A6" w:rsidP="008C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363F"/>
    <w:multiLevelType w:val="hybridMultilevel"/>
    <w:tmpl w:val="F8E88712"/>
    <w:lvl w:ilvl="0" w:tplc="DA3CE83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13"/>
    <w:rsid w:val="0000004E"/>
    <w:rsid w:val="0006332E"/>
    <w:rsid w:val="000C6D63"/>
    <w:rsid w:val="00230B94"/>
    <w:rsid w:val="002310F7"/>
    <w:rsid w:val="00247F4F"/>
    <w:rsid w:val="00293B4A"/>
    <w:rsid w:val="002F77AA"/>
    <w:rsid w:val="003B0FD9"/>
    <w:rsid w:val="00434A8A"/>
    <w:rsid w:val="00480CBE"/>
    <w:rsid w:val="0053181B"/>
    <w:rsid w:val="005B3324"/>
    <w:rsid w:val="006A2C4E"/>
    <w:rsid w:val="006C4D1C"/>
    <w:rsid w:val="006D2E66"/>
    <w:rsid w:val="006E3E9B"/>
    <w:rsid w:val="00711F3B"/>
    <w:rsid w:val="00806571"/>
    <w:rsid w:val="00830254"/>
    <w:rsid w:val="008448A6"/>
    <w:rsid w:val="008A0BCB"/>
    <w:rsid w:val="008C6F0C"/>
    <w:rsid w:val="009239EE"/>
    <w:rsid w:val="00926E95"/>
    <w:rsid w:val="0094174A"/>
    <w:rsid w:val="009650EB"/>
    <w:rsid w:val="00A41D7B"/>
    <w:rsid w:val="00AC6828"/>
    <w:rsid w:val="00AE161E"/>
    <w:rsid w:val="00B01A4A"/>
    <w:rsid w:val="00B15013"/>
    <w:rsid w:val="00B63039"/>
    <w:rsid w:val="00BE1ED3"/>
    <w:rsid w:val="00C7547E"/>
    <w:rsid w:val="00CC34BB"/>
    <w:rsid w:val="00DD2E06"/>
    <w:rsid w:val="00E36499"/>
    <w:rsid w:val="00E54C3D"/>
    <w:rsid w:val="00E6656B"/>
    <w:rsid w:val="00EB791D"/>
    <w:rsid w:val="00FA6FAB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AF22F-3BAD-4AD5-A1D1-377F94C0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6F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  <w:sz w:val="18"/>
    </w:rPr>
  </w:style>
  <w:style w:type="paragraph" w:customStyle="1" w:styleId="a6">
    <w:name w:val="行文機關"/>
    <w:basedOn w:val="a"/>
    <w:pPr>
      <w:snapToGrid w:val="0"/>
    </w:pPr>
    <w:rPr>
      <w:rFonts w:eastAsia="標楷體"/>
      <w:sz w:val="28"/>
    </w:rPr>
  </w:style>
  <w:style w:type="character" w:customStyle="1" w:styleId="a4">
    <w:name w:val="頁首 字元"/>
    <w:link w:val="a3"/>
    <w:rsid w:val="008C6F0C"/>
    <w:rPr>
      <w:kern w:val="2"/>
    </w:rPr>
  </w:style>
  <w:style w:type="paragraph" w:styleId="a7">
    <w:name w:val="footer"/>
    <w:basedOn w:val="a"/>
    <w:link w:val="a8"/>
    <w:rsid w:val="008C6F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C6F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855;&#21205;&#33521;&#31119;&#36948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啟動英福達公文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英福達科技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USER</dc:creator>
  <cp:keywords/>
  <cp:lastModifiedBy>徐鍇</cp:lastModifiedBy>
  <cp:revision>3</cp:revision>
  <cp:lastPrinted>2018-05-11T02:12:00Z</cp:lastPrinted>
  <dcterms:created xsi:type="dcterms:W3CDTF">2018-06-15T04:50:00Z</dcterms:created>
  <dcterms:modified xsi:type="dcterms:W3CDTF">2018-06-15T04:50:00Z</dcterms:modified>
</cp:coreProperties>
</file>