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7" w:rsidRDefault="00F013E4">
      <w:pPr>
        <w:jc w:val="center"/>
        <w:rPr>
          <w:rFonts w:ascii="標楷體" w:eastAsia="標楷體" w:hAnsi="標楷體"/>
          <w:b/>
          <w:sz w:val="44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0"/>
        </w:rPr>
        <w:t>105</w:t>
      </w:r>
      <w:r>
        <w:rPr>
          <w:rFonts w:ascii="標楷體" w:eastAsia="標楷體" w:hAnsi="標楷體"/>
          <w:b/>
          <w:sz w:val="44"/>
          <w:szCs w:val="40"/>
        </w:rPr>
        <w:t>年定期申報授權作業時程表</w:t>
      </w:r>
    </w:p>
    <w:p w:rsidR="00B45647" w:rsidRDefault="00F013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3194054</wp:posOffset>
                </wp:positionV>
                <wp:extent cx="400050" cy="202567"/>
                <wp:effectExtent l="38100" t="0" r="0" b="45083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2567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+- 21600 0 f22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1 1"/>
                            <a:gd name="f37" fmla="*/ f28 f12 1"/>
                            <a:gd name="f38" fmla="*/ f36 1 10800"/>
                            <a:gd name="f39" fmla="*/ f34 1 f27"/>
                            <a:gd name="f40" fmla="*/ f35 1 f27"/>
                            <a:gd name="f41" fmla="+- f22 f38 0"/>
                            <a:gd name="f42" fmla="*/ f39 f13 1"/>
                            <a:gd name="f43" fmla="*/ f39 f12 1"/>
                            <a:gd name="f44" fmla="*/ f40 f12 1"/>
                            <a:gd name="f45" fmla="*/ f41 f13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5"/>
                          <a:pathLst>
                            <a:path w="21600" h="21600">
                              <a:moveTo>
                                <a:pt x="f21" y="f7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8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style="position:absolute;margin-left:545.4pt;margin-top:251.5pt;width:31.5pt;height:1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" path="m5400,r,16200l,16200r10800,5400l21600,16200r-5400,l16200,,5400,xe" strokeweight=".26467mm">
                <v:stroke joinstyle="miter"/>
                <v:path arrowok="t" o:connecttype="custom" o:connectlocs="200025,0;400050,101284;200025,202567;0,101284;0,151925;400050,151925" o:connectangles="270,0,90,180,180,0" textboxrect="5400,0,16200,18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4864095</wp:posOffset>
                </wp:positionH>
                <wp:positionV relativeFrom="paragraph">
                  <wp:posOffset>3194054</wp:posOffset>
                </wp:positionV>
                <wp:extent cx="400050" cy="202567"/>
                <wp:effectExtent l="38100" t="0" r="0" b="45083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2567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1 10800"/>
                            <a:gd name="f17" fmla="pin 0 f0 216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1"/>
                            <a:gd name="f29" fmla="+- 21600 0 f22"/>
                            <a:gd name="f30" fmla="*/ f21 f12 1"/>
                            <a:gd name="f31" fmla="*/ f22 f13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1 1"/>
                            <a:gd name="f37" fmla="*/ f28 f12 1"/>
                            <a:gd name="f38" fmla="*/ f36 1 10800"/>
                            <a:gd name="f39" fmla="*/ f34 1 f27"/>
                            <a:gd name="f40" fmla="*/ f35 1 f27"/>
                            <a:gd name="f41" fmla="+- f22 f38 0"/>
                            <a:gd name="f42" fmla="*/ f39 f13 1"/>
                            <a:gd name="f43" fmla="*/ f39 f12 1"/>
                            <a:gd name="f44" fmla="*/ f40 f12 1"/>
                            <a:gd name="f45" fmla="*/ f41 f13 1"/>
                          </a:gdLst>
                          <a:ahLst>
                            <a:ahXY gdRefX="f1" minX="f7" maxX="f9" gdRefY="f0" minY="f7" maxY="f8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3" y="f31"/>
                            </a:cxn>
                            <a:cxn ang="f33">
                              <a:pos x="f44" y="f31"/>
                            </a:cxn>
                          </a:cxnLst>
                          <a:rect l="f30" t="f42" r="f37" b="f45"/>
                          <a:pathLst>
                            <a:path w="21600" h="21600">
                              <a:moveTo>
                                <a:pt x="f21" y="f7"/>
                              </a:moveTo>
                              <a:lnTo>
                                <a:pt x="f21" y="f22"/>
                              </a:lnTo>
                              <a:lnTo>
                                <a:pt x="f7" y="f22"/>
                              </a:lnTo>
                              <a:lnTo>
                                <a:pt x="f9" y="f8"/>
                              </a:lnTo>
                              <a:lnTo>
                                <a:pt x="f8" y="f22"/>
                              </a:lnTo>
                              <a:lnTo>
                                <a:pt x="f28" y="f22"/>
                              </a:lnTo>
                              <a:lnTo>
                                <a:pt x="f28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style="position:absolute;margin-left:383pt;margin-top:251.5pt;width:31.5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" path="m5400,r,16200l,16200r10800,5400l21600,16200r-5400,l16200,,5400,xe" strokeweight=".26467mm">
                <v:stroke joinstyle="miter"/>
                <v:path arrowok="t" o:connecttype="custom" o:connectlocs="200025,0;400050,101284;200025,202567;0,101284;0,151925;400050,151925" o:connectangles="270,0,90,180,180,0" textboxrect="5400,0,16200,189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6267453</wp:posOffset>
                </wp:positionH>
                <wp:positionV relativeFrom="paragraph">
                  <wp:posOffset>3467103</wp:posOffset>
                </wp:positionV>
                <wp:extent cx="1752603" cy="552453"/>
                <wp:effectExtent l="19050" t="19050" r="38097" b="3809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95" cmpd="dbl">
                          <a:solidFill>
                            <a:srgbClr val="4BACC6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5647" w:rsidRDefault="00F013E4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(M102-M103)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3.5pt;margin-top:273pt;width:138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" strokecolor="#4bacc6" strokeweight="1.76375mm">
                <v:stroke linestyle="thinThin"/>
                <v:textbox>
                  <w:txbxContent>
                    <w:p w:rsidR="00B45647" w:rsidRDefault="00F013E4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(M102-M103)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4178295</wp:posOffset>
                </wp:positionH>
                <wp:positionV relativeFrom="paragraph">
                  <wp:posOffset>3467103</wp:posOffset>
                </wp:positionV>
                <wp:extent cx="1752603" cy="552453"/>
                <wp:effectExtent l="19050" t="19050" r="38097" b="38097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3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95" cmpd="dbl">
                          <a:solidFill>
                            <a:srgbClr val="4BACC6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5647" w:rsidRDefault="00F013E4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  <w:t>(M101-M102)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29pt;margin-top:273pt;width:138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" strokecolor="#4bacc6" strokeweight="1.76375mm">
                <v:stroke linestyle="thinThin"/>
                <v:textbox>
                  <w:txbxContent>
                    <w:p w:rsidR="00B45647" w:rsidRDefault="00F013E4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  <w:t>(M101-M102)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0040322" cy="4406895"/>
                <wp:effectExtent l="0" t="0" r="18078" b="0"/>
                <wp:docPr id="5" name="資料庫圖表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0322" cy="4406895"/>
                          <a:chOff x="0" y="0"/>
                          <a:chExt cx="10040322" cy="4406895"/>
                        </a:xfrm>
                      </wpg:grpSpPr>
                      <wps:wsp>
                        <wps:cNvPr id="6" name="手繪多邊形 6"/>
                        <wps:cNvSpPr/>
                        <wps:spPr>
                          <a:xfrm>
                            <a:off x="750740" y="0"/>
                            <a:ext cx="8538840" cy="4406895"/>
                          </a:xfrm>
                          <a:custGeom>
                            <a:avLst>
                              <a:gd name="f0" fmla="val 16026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0"/>
                              <a:gd name="f11" fmla="+- 0 0 180"/>
                              <a:gd name="f12" fmla="*/ f5 1 21600"/>
                              <a:gd name="f13" fmla="*/ f6 1 21600"/>
                              <a:gd name="f14" fmla="val f7"/>
                              <a:gd name="f15" fmla="val f8"/>
                              <a:gd name="f16" fmla="pin 0 f0 21600"/>
                              <a:gd name="f17" fmla="pin 0 f1 10800"/>
                              <a:gd name="f18" fmla="*/ f10 f2 1"/>
                              <a:gd name="f19" fmla="*/ f11 f2 1"/>
                              <a:gd name="f20" fmla="+- f15 0 f14"/>
                              <a:gd name="f21" fmla="val f16"/>
                              <a:gd name="f22" fmla="val f17"/>
                              <a:gd name="f23" fmla="*/ f16 f12 1"/>
                              <a:gd name="f24" fmla="*/ f17 f13 1"/>
                              <a:gd name="f25" fmla="*/ f18 1 f4"/>
                              <a:gd name="f26" fmla="*/ f19 1 f4"/>
                              <a:gd name="f27" fmla="*/ f20 1 21600"/>
                              <a:gd name="f28" fmla="+- 21600 0 f22"/>
                              <a:gd name="f29" fmla="+- 21600 0 f21"/>
                              <a:gd name="f30" fmla="*/ f22 f13 1"/>
                              <a:gd name="f31" fmla="*/ f21 f12 1"/>
                              <a:gd name="f32" fmla="+- f25 0 f3"/>
                              <a:gd name="f33" fmla="+- f26 0 f3"/>
                              <a:gd name="f34" fmla="*/ 0 f27 1"/>
                              <a:gd name="f35" fmla="*/ 21600 f27 1"/>
                              <a:gd name="f36" fmla="*/ f29 f22 1"/>
                              <a:gd name="f37" fmla="*/ f28 f13 1"/>
                              <a:gd name="f38" fmla="*/ f36 1 10800"/>
                              <a:gd name="f39" fmla="*/ f34 1 f27"/>
                              <a:gd name="f40" fmla="*/ f35 1 f27"/>
                              <a:gd name="f41" fmla="+- f21 f38 0"/>
                              <a:gd name="f42" fmla="*/ f39 f12 1"/>
                              <a:gd name="f43" fmla="*/ f39 f13 1"/>
                              <a:gd name="f44" fmla="*/ f40 f13 1"/>
                              <a:gd name="f45" fmla="*/ f41 f12 1"/>
                            </a:gdLst>
                            <a:ahLst>
                              <a:ahXY gdRefX="f0" minX="f7" maxX="f8" gdRefY="f1" minY="f7" maxY="f9">
                                <a:pos x="f23" y="f24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31" y="f43"/>
                              </a:cxn>
                              <a:cxn ang="f33">
                                <a:pos x="f31" y="f44"/>
                              </a:cxn>
                            </a:cxnLst>
                            <a:rect l="f42" t="f30" r="f45" b="f37"/>
                            <a:pathLst>
                              <a:path w="21600" h="21600">
                                <a:moveTo>
                                  <a:pt x="f7" y="f22"/>
                                </a:moveTo>
                                <a:lnTo>
                                  <a:pt x="f21" y="f22"/>
                                </a:lnTo>
                                <a:lnTo>
                                  <a:pt x="f21" y="f7"/>
                                </a:lnTo>
                                <a:lnTo>
                                  <a:pt x="f8" y="f9"/>
                                </a:lnTo>
                                <a:lnTo>
                                  <a:pt x="f21" y="f8"/>
                                </a:lnTo>
                                <a:lnTo>
                                  <a:pt x="f21" y="f28"/>
                                </a:lnTo>
                                <a:lnTo>
                                  <a:pt x="f7" y="f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3E0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0" y="1322066"/>
                            <a:ext cx="1829321" cy="1762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9321"/>
                              <a:gd name="f7" fmla="val 1762760"/>
                              <a:gd name="f8" fmla="val 293799"/>
                              <a:gd name="f9" fmla="val 131538"/>
                              <a:gd name="f10" fmla="val 1535522"/>
                              <a:gd name="f11" fmla="val 1697783"/>
                              <a:gd name="f12" fmla="val 1468961"/>
                              <a:gd name="f13" fmla="val 1631222"/>
                              <a:gd name="f14" fmla="+- 0 0 -90"/>
                              <a:gd name="f15" fmla="*/ f3 1 1829321"/>
                              <a:gd name="f16" fmla="*/ f4 1 1762760"/>
                              <a:gd name="f17" fmla="+- f7 0 f5"/>
                              <a:gd name="f18" fmla="+- f6 0 f5"/>
                              <a:gd name="f19" fmla="*/ f14 f0 1"/>
                              <a:gd name="f20" fmla="*/ f18 1 1829321"/>
                              <a:gd name="f21" fmla="*/ f17 1 1762760"/>
                              <a:gd name="f22" fmla="*/ 0 f18 1"/>
                              <a:gd name="f23" fmla="*/ 293799 f17 1"/>
                              <a:gd name="f24" fmla="*/ 293799 f18 1"/>
                              <a:gd name="f25" fmla="*/ 0 f17 1"/>
                              <a:gd name="f26" fmla="*/ 1535522 f18 1"/>
                              <a:gd name="f27" fmla="*/ 1829321 f18 1"/>
                              <a:gd name="f28" fmla="*/ 1468961 f17 1"/>
                              <a:gd name="f29" fmla="*/ 1762760 f17 1"/>
                              <a:gd name="f30" fmla="*/ f19 1 f2"/>
                              <a:gd name="f31" fmla="*/ f22 1 1829321"/>
                              <a:gd name="f32" fmla="*/ f23 1 1762760"/>
                              <a:gd name="f33" fmla="*/ f24 1 1829321"/>
                              <a:gd name="f34" fmla="*/ f25 1 1762760"/>
                              <a:gd name="f35" fmla="*/ f26 1 1829321"/>
                              <a:gd name="f36" fmla="*/ f27 1 1829321"/>
                              <a:gd name="f37" fmla="*/ f28 1 1762760"/>
                              <a:gd name="f38" fmla="*/ f29 1 17627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829321" h="17627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25402">
                            <a:solidFill>
                              <a:srgbClr val="C7ED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9/12(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)</w:t>
                              </w:r>
                            </w:p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申報人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授權開始</w:t>
                              </w:r>
                            </w:p>
                          </w:txbxContent>
                        </wps:txbx>
                        <wps:bodyPr vert="horz" wrap="square" lIns="150821" tIns="150821" rIns="150821" bIns="150821" anchor="ctr" anchorCtr="1" compatLnSpc="0"/>
                      </wps:wsp>
                      <wps:wsp>
                        <wps:cNvPr id="8" name="手繪多邊形 8"/>
                        <wps:cNvSpPr/>
                        <wps:spPr>
                          <a:xfrm>
                            <a:off x="2052754" y="1322066"/>
                            <a:ext cx="1829321" cy="1762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9321"/>
                              <a:gd name="f7" fmla="val 1762760"/>
                              <a:gd name="f8" fmla="val 293799"/>
                              <a:gd name="f9" fmla="val 131538"/>
                              <a:gd name="f10" fmla="val 1535522"/>
                              <a:gd name="f11" fmla="val 1697783"/>
                              <a:gd name="f12" fmla="val 1468961"/>
                              <a:gd name="f13" fmla="val 1631222"/>
                              <a:gd name="f14" fmla="+- 0 0 -90"/>
                              <a:gd name="f15" fmla="*/ f3 1 1829321"/>
                              <a:gd name="f16" fmla="*/ f4 1 1762760"/>
                              <a:gd name="f17" fmla="+- f7 0 f5"/>
                              <a:gd name="f18" fmla="+- f6 0 f5"/>
                              <a:gd name="f19" fmla="*/ f14 f0 1"/>
                              <a:gd name="f20" fmla="*/ f18 1 1829321"/>
                              <a:gd name="f21" fmla="*/ f17 1 1762760"/>
                              <a:gd name="f22" fmla="*/ 0 f18 1"/>
                              <a:gd name="f23" fmla="*/ 293799 f17 1"/>
                              <a:gd name="f24" fmla="*/ 293799 f18 1"/>
                              <a:gd name="f25" fmla="*/ 0 f17 1"/>
                              <a:gd name="f26" fmla="*/ 1535522 f18 1"/>
                              <a:gd name="f27" fmla="*/ 1829321 f18 1"/>
                              <a:gd name="f28" fmla="*/ 1468961 f17 1"/>
                              <a:gd name="f29" fmla="*/ 1762760 f17 1"/>
                              <a:gd name="f30" fmla="*/ f19 1 f2"/>
                              <a:gd name="f31" fmla="*/ f22 1 1829321"/>
                              <a:gd name="f32" fmla="*/ f23 1 1762760"/>
                              <a:gd name="f33" fmla="*/ f24 1 1829321"/>
                              <a:gd name="f34" fmla="*/ f25 1 1762760"/>
                              <a:gd name="f35" fmla="*/ f26 1 1829321"/>
                              <a:gd name="f36" fmla="*/ f27 1 1829321"/>
                              <a:gd name="f37" fmla="*/ f28 1 1762760"/>
                              <a:gd name="f38" fmla="*/ f29 1 17627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829321" h="17627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5DAB"/>
                          </a:solidFill>
                          <a:ln w="25402">
                            <a:solidFill>
                              <a:srgbClr val="C7ED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9/30(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五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)</w:t>
                              </w:r>
                            </w:p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申報人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授權結束</w:t>
                              </w:r>
                            </w:p>
                          </w:txbxContent>
                        </wps:txbx>
                        <wps:bodyPr vert="horz" wrap="square" lIns="150821" tIns="150821" rIns="150821" bIns="150821" anchor="ctr" anchorCtr="1" compatLnSpc="0"/>
                      </wps:wsp>
                      <wps:wsp>
                        <wps:cNvPr id="9" name="手繪多邊形 9"/>
                        <wps:cNvSpPr/>
                        <wps:spPr>
                          <a:xfrm>
                            <a:off x="4105500" y="1322066"/>
                            <a:ext cx="1829321" cy="1762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9321"/>
                              <a:gd name="f7" fmla="val 1762760"/>
                              <a:gd name="f8" fmla="val 293799"/>
                              <a:gd name="f9" fmla="val 131538"/>
                              <a:gd name="f10" fmla="val 1535522"/>
                              <a:gd name="f11" fmla="val 1697783"/>
                              <a:gd name="f12" fmla="val 1468961"/>
                              <a:gd name="f13" fmla="val 1631222"/>
                              <a:gd name="f14" fmla="+- 0 0 -90"/>
                              <a:gd name="f15" fmla="*/ f3 1 1829321"/>
                              <a:gd name="f16" fmla="*/ f4 1 1762760"/>
                              <a:gd name="f17" fmla="+- f7 0 f5"/>
                              <a:gd name="f18" fmla="+- f6 0 f5"/>
                              <a:gd name="f19" fmla="*/ f14 f0 1"/>
                              <a:gd name="f20" fmla="*/ f18 1 1829321"/>
                              <a:gd name="f21" fmla="*/ f17 1 1762760"/>
                              <a:gd name="f22" fmla="*/ 0 f18 1"/>
                              <a:gd name="f23" fmla="*/ 293799 f17 1"/>
                              <a:gd name="f24" fmla="*/ 293799 f18 1"/>
                              <a:gd name="f25" fmla="*/ 0 f17 1"/>
                              <a:gd name="f26" fmla="*/ 1535522 f18 1"/>
                              <a:gd name="f27" fmla="*/ 1829321 f18 1"/>
                              <a:gd name="f28" fmla="*/ 1468961 f17 1"/>
                              <a:gd name="f29" fmla="*/ 1762760 f17 1"/>
                              <a:gd name="f30" fmla="*/ f19 1 f2"/>
                              <a:gd name="f31" fmla="*/ f22 1 1829321"/>
                              <a:gd name="f32" fmla="*/ f23 1 1762760"/>
                              <a:gd name="f33" fmla="*/ f24 1 1829321"/>
                              <a:gd name="f34" fmla="*/ f25 1 1762760"/>
                              <a:gd name="f35" fmla="*/ f26 1 1829321"/>
                              <a:gd name="f36" fmla="*/ f27 1 1829321"/>
                              <a:gd name="f37" fmla="*/ f28 1 1762760"/>
                              <a:gd name="f38" fmla="*/ f29 1 17627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829321" h="17627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67B4"/>
                          </a:solidFill>
                          <a:ln w="25402">
                            <a:solidFill>
                              <a:srgbClr val="C7ED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10/3(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)</w:t>
                              </w:r>
                            </w:p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各政風機關構開始授權管理</w:t>
                              </w:r>
                            </w:p>
                          </w:txbxContent>
                        </wps:txbx>
                        <wps:bodyPr vert="horz" wrap="square" lIns="150821" tIns="150821" rIns="150821" bIns="150821" anchor="ctr" anchorCtr="1" compatLnSpc="0"/>
                      </wps:wsp>
                      <wps:wsp>
                        <wps:cNvPr id="10" name="手繪多邊形 10"/>
                        <wps:cNvSpPr/>
                        <wps:spPr>
                          <a:xfrm>
                            <a:off x="6158246" y="1322066"/>
                            <a:ext cx="1829321" cy="1762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9321"/>
                              <a:gd name="f7" fmla="val 1762760"/>
                              <a:gd name="f8" fmla="val 293799"/>
                              <a:gd name="f9" fmla="val 131538"/>
                              <a:gd name="f10" fmla="val 1535522"/>
                              <a:gd name="f11" fmla="val 1697783"/>
                              <a:gd name="f12" fmla="val 1468961"/>
                              <a:gd name="f13" fmla="val 1631222"/>
                              <a:gd name="f14" fmla="+- 0 0 -90"/>
                              <a:gd name="f15" fmla="*/ f3 1 1829321"/>
                              <a:gd name="f16" fmla="*/ f4 1 1762760"/>
                              <a:gd name="f17" fmla="+- f7 0 f5"/>
                              <a:gd name="f18" fmla="+- f6 0 f5"/>
                              <a:gd name="f19" fmla="*/ f14 f0 1"/>
                              <a:gd name="f20" fmla="*/ f18 1 1829321"/>
                              <a:gd name="f21" fmla="*/ f17 1 1762760"/>
                              <a:gd name="f22" fmla="*/ 0 f18 1"/>
                              <a:gd name="f23" fmla="*/ 293799 f17 1"/>
                              <a:gd name="f24" fmla="*/ 293799 f18 1"/>
                              <a:gd name="f25" fmla="*/ 0 f17 1"/>
                              <a:gd name="f26" fmla="*/ 1535522 f18 1"/>
                              <a:gd name="f27" fmla="*/ 1829321 f18 1"/>
                              <a:gd name="f28" fmla="*/ 1468961 f17 1"/>
                              <a:gd name="f29" fmla="*/ 1762760 f17 1"/>
                              <a:gd name="f30" fmla="*/ f19 1 f2"/>
                              <a:gd name="f31" fmla="*/ f22 1 1829321"/>
                              <a:gd name="f32" fmla="*/ f23 1 1762760"/>
                              <a:gd name="f33" fmla="*/ f24 1 1829321"/>
                              <a:gd name="f34" fmla="*/ f25 1 1762760"/>
                              <a:gd name="f35" fmla="*/ f26 1 1829321"/>
                              <a:gd name="f36" fmla="*/ f27 1 1829321"/>
                              <a:gd name="f37" fmla="*/ f28 1 1762760"/>
                              <a:gd name="f38" fmla="*/ f29 1 17627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829321" h="17627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5BD"/>
                          </a:solidFill>
                          <a:ln w="25402">
                            <a:solidFill>
                              <a:srgbClr val="C7ED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10/12(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三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)</w:t>
                              </w:r>
                            </w:p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各主管機關完成授權名單遞送</w:t>
                              </w:r>
                            </w:p>
                          </w:txbxContent>
                        </wps:txbx>
                        <wps:bodyPr vert="horz" wrap="square" lIns="150821" tIns="150821" rIns="150821" bIns="150821" anchor="ctr" anchorCtr="1" compatLnSpc="0"/>
                      </wps:wsp>
                      <wps:wsp>
                        <wps:cNvPr id="11" name="手繪多邊形 11"/>
                        <wps:cNvSpPr/>
                        <wps:spPr>
                          <a:xfrm>
                            <a:off x="8211001" y="1322066"/>
                            <a:ext cx="1829321" cy="17627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9321"/>
                              <a:gd name="f7" fmla="val 1762760"/>
                              <a:gd name="f8" fmla="val 293799"/>
                              <a:gd name="f9" fmla="val 131538"/>
                              <a:gd name="f10" fmla="val 1535522"/>
                              <a:gd name="f11" fmla="val 1697783"/>
                              <a:gd name="f12" fmla="val 1468961"/>
                              <a:gd name="f13" fmla="val 1631222"/>
                              <a:gd name="f14" fmla="+- 0 0 -90"/>
                              <a:gd name="f15" fmla="*/ f3 1 1829321"/>
                              <a:gd name="f16" fmla="*/ f4 1 1762760"/>
                              <a:gd name="f17" fmla="+- f7 0 f5"/>
                              <a:gd name="f18" fmla="+- f6 0 f5"/>
                              <a:gd name="f19" fmla="*/ f14 f0 1"/>
                              <a:gd name="f20" fmla="*/ f18 1 1829321"/>
                              <a:gd name="f21" fmla="*/ f17 1 1762760"/>
                              <a:gd name="f22" fmla="*/ 0 f18 1"/>
                              <a:gd name="f23" fmla="*/ 293799 f17 1"/>
                              <a:gd name="f24" fmla="*/ 293799 f18 1"/>
                              <a:gd name="f25" fmla="*/ 0 f17 1"/>
                              <a:gd name="f26" fmla="*/ 1535522 f18 1"/>
                              <a:gd name="f27" fmla="*/ 1829321 f18 1"/>
                              <a:gd name="f28" fmla="*/ 1468961 f17 1"/>
                              <a:gd name="f29" fmla="*/ 1762760 f17 1"/>
                              <a:gd name="f30" fmla="*/ f19 1 f2"/>
                              <a:gd name="f31" fmla="*/ f22 1 1829321"/>
                              <a:gd name="f32" fmla="*/ f23 1 1762760"/>
                              <a:gd name="f33" fmla="*/ f24 1 1829321"/>
                              <a:gd name="f34" fmla="*/ f25 1 1762760"/>
                              <a:gd name="f35" fmla="*/ f26 1 1829321"/>
                              <a:gd name="f36" fmla="*/ f27 1 1829321"/>
                              <a:gd name="f37" fmla="*/ f28 1 1762760"/>
                              <a:gd name="f38" fmla="*/ f29 1 176276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829321" h="176276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25402">
                            <a:solidFill>
                              <a:srgbClr val="C7ED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12/5(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)</w:t>
                              </w:r>
                            </w:p>
                            <w:p w:rsidR="00B45647" w:rsidRDefault="00F013E4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color w:val="C7EDCC"/>
                                  <w:sz w:val="33"/>
                                  <w:szCs w:val="33"/>
                                </w:rPr>
                                <w:t>提供申報人下載財產資料</w:t>
                              </w:r>
                            </w:p>
                          </w:txbxContent>
                        </wps:txbx>
                        <wps:bodyPr vert="horz" wrap="square" lIns="150821" tIns="150821" rIns="150821" bIns="150821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資料庫圖表 1" o:spid="_x0000_s1028" style="width:790.6pt;height:347pt;mso-position-horizontal-relative:char;mso-position-vertical-relative:line" coordsize="100403,4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">
                <v:shape id="手繪多邊形 6" o:spid="_x0000_s1029" style="position:absolute;left:7507;width:85388;height:440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xhsQA&#10;AADaAAAADwAAAGRycy9kb3ducmV2LnhtbESPT2vCQBTE7wW/w/IEb3VjBQnRNRStIDZUqj30+Mi+&#10;/KHZt2F3jem37xYKPQ4z8xtmk4+mEwM531pWsJgnIIhLq1uuFXxcD48pCB+QNXaWScE3eci3k4cN&#10;Ztre+Z2GS6hFhLDPUEETQp9J6cuGDPq57YmjV1lnMETpaqkd3iPcdPIpSVbSYMtxocGedg2VX5eb&#10;USBfSje8ve7Pn7zgZXE6F2lRpUrNpuPzGkSgMfyH/9pHrWAF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sYbEAAAA2gAAAA8AAAAAAAAAAAAAAAAAmAIAAGRycy9k&#10;b3ducmV2LnhtbFBLBQYAAAAABAAEAPUAAACJAwAAAAA=&#10;" path="m,5400r16026,l16026,r5574,10800l16026,21600r,-5400l,16200,,5400xe" fillcolor="#d8d3e0" stroked="f">
                  <v:path arrowok="t" o:connecttype="custom" o:connectlocs="4269420,0;8538840,2203448;4269420,4406895;0,2203448;6335345,0;6335345,4406895" o:connectangles="270,0,90,180,270,90" textboxrect="0,5400,18813,16200"/>
                </v:shape>
                <v:shape id="手繪多邊形 7" o:spid="_x0000_s1030" style="position:absolute;top:13220;width:18293;height:17628;visibility:visible;mso-wrap-style:square;v-text-anchor:middle-center" coordsize="1829321,176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ICMIA&#10;AADaAAAADwAAAGRycy9kb3ducmV2LnhtbESPT4vCMBTE7wt+h/AEL2VNFVyXahQRRMGD+IddvD2a&#10;Z1tsXkoTbf32RhA8DjPzG2Y6b00p7lS7wrKCQT8GQZxaXXCm4HRcff+CcB5ZY2mZFDzIwXzW+Zpi&#10;om3De7offCYChF2CCnLvq0RKl+Zk0PVtRRy8i60N+iDrTOoamwA3pRzG8Y80WHBYyLGiZU7p9XAz&#10;Ckb6v4n+ol2KdruO9M2eG7kbKdXrtosJCE+t/4Tf7Y1WM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wgIwgAAANoAAAAPAAAAAAAAAAAAAAAAAJgCAABkcnMvZG93&#10;bnJldi54bWxQSwUGAAAAAAQABAD1AAAAhwMAAAAA&#10;" adj="-11796480,,5400" path="m,293799c,131538,131538,,293799,l1535522,v162261,,293799,131538,293799,293799l1829321,1468961v,162261,-131538,293799,-293799,293799l293799,1762760c131538,1762760,,1631222,,1468961l,293799xe" fillcolor="#8064a2" strokecolor="#c7edcc" strokeweight=".70561mm">
                  <v:stroke joinstyle="miter"/>
                  <v:formulas/>
                  <v:path arrowok="t" o:connecttype="custom" o:connectlocs="914661,0;1829321,881381;914661,1762762;0,881381;0,293799;293799,0;1535522,0;1829321,293799;1829321,1468963;1535522,1762762;293799,1762762;0,1468963;0,293799" o:connectangles="270,0,90,180,0,0,0,0,0,0,0,0,0" textboxrect="0,0,1829321,1762760"/>
                  <v:textbox inset="4.18947mm,4.18947mm,4.18947mm,4.18947mm">
                    <w:txbxContent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9/12(</w:t>
                        </w:r>
                        <w:proofErr w:type="gramStart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一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)</w:t>
                        </w:r>
                      </w:p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申報人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授權開始</w:t>
                        </w:r>
                      </w:p>
                    </w:txbxContent>
                  </v:textbox>
                </v:shape>
                <v:shape id="手繪多邊形 8" o:spid="_x0000_s1031" style="position:absolute;left:20527;top:13220;width:18293;height:17628;visibility:visible;mso-wrap-style:square;v-text-anchor:middle-center" coordsize="1829321,176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zs7wA&#10;AADaAAAADwAAAGRycy9kb3ducmV2LnhtbERPy6rCMBDdC/5DGMGdprrwUY0iBUXuzgfocmjGtthM&#10;ShJr/XuzuODycN7rbWdq0ZLzlWUFk3ECgji3uuJCwfWyHy1A+ICssbZMCj7kYbvp99aYavvmE7Xn&#10;UIgYwj5FBWUITSqlz0sy6Me2IY7cwzqDIUJXSO3wHcNNLadJMpMGK44NJTaUlZQ/zy+j4PZ3mPvW&#10;LW1xSrLMyPthv5tMlRoOut0KRKAu/MT/7qNWELfGK/EG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iTOzvAAAANoAAAAPAAAAAAAAAAAAAAAAAJgCAABkcnMvZG93bnJldi54&#10;bWxQSwUGAAAAAAQABAD1AAAAgQMAAAAA&#10;" adj="-11796480,,5400" path="m,293799c,131538,131538,,293799,l1535522,v162261,,293799,131538,293799,293799l1829321,1468961v,162261,-131538,293799,-293799,293799l293799,1762760c131538,1762760,,1631222,,1468961l,293799xe" fillcolor="#685dab" strokecolor="#c7edcc" strokeweight=".70561mm">
                  <v:stroke joinstyle="miter"/>
                  <v:formulas/>
                  <v:path arrowok="t" o:connecttype="custom" o:connectlocs="914661,0;1829321,881381;914661,1762762;0,881381;0,293799;293799,0;1535522,0;1829321,293799;1829321,1468963;1535522,1762762;293799,1762762;0,1468963;0,293799" o:connectangles="270,0,90,180,0,0,0,0,0,0,0,0,0" textboxrect="0,0,1829321,1762760"/>
                  <v:textbox inset="4.18947mm,4.18947mm,4.18947mm,4.18947mm">
                    <w:txbxContent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9/30(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五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)</w:t>
                        </w:r>
                      </w:p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申報人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授權結束</w:t>
                        </w:r>
                      </w:p>
                    </w:txbxContent>
                  </v:textbox>
                </v:shape>
                <v:shape id="手繪多邊形 9" o:spid="_x0000_s1032" style="position:absolute;left:41055;top:13220;width:18293;height:17628;visibility:visible;mso-wrap-style:square;v-text-anchor:middle-center" coordsize="1829321,176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8wMIA&#10;AADaAAAADwAAAGRycy9kb3ducmV2LnhtbESPwWrDMBBE74X8g9hAb7WcHEriWgklEJKDodhJ7xtr&#10;a5lYK2Mptvv3VaHQ4zAzb5h8P9tOjDT41rGCVZKCIK6dbrlRcL0cXzYgfEDW2DkmBd/kYb9bPOWY&#10;aTdxSWMVGhEh7DNUYELoMyl9bciiT1xPHL0vN1gMUQ6N1ANOEW47uU7TV2mx5bhgsKeDofpePayC&#10;27n4mG50LzeWu+IzuPI0V0ap5+X8/gYi0Bz+w3/ts1awhd8r8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/zAwgAAANoAAAAPAAAAAAAAAAAAAAAAAJgCAABkcnMvZG93&#10;bnJldi54bWxQSwUGAAAAAAQABAD1AAAAhwMAAAAA&#10;" adj="-11796480,,5400" path="m,293799c,131538,131538,,293799,l1535522,v162261,,293799,131538,293799,293799l1829321,1468961v,162261,-131538,293799,-293799,293799l293799,1762760c131538,1762760,,1631222,,1468961l,293799xe" fillcolor="#5767b4" strokecolor="#c7edcc" strokeweight=".70561mm">
                  <v:stroke joinstyle="miter"/>
                  <v:formulas/>
                  <v:path arrowok="t" o:connecttype="custom" o:connectlocs="914661,0;1829321,881381;914661,1762762;0,881381;0,293799;293799,0;1535522,0;1829321,293799;1829321,1468963;1535522,1762762;293799,1762762;0,1468963;0,293799" o:connectangles="270,0,90,180,0,0,0,0,0,0,0,0,0" textboxrect="0,0,1829321,1762760"/>
                  <v:textbox inset="4.18947mm,4.18947mm,4.18947mm,4.18947mm">
                    <w:txbxContent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10/3(</w:t>
                        </w:r>
                        <w:proofErr w:type="gramStart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一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)</w:t>
                        </w:r>
                      </w:p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各政風機關構開始授權管理</w:t>
                        </w:r>
                      </w:p>
                    </w:txbxContent>
                  </v:textbox>
                </v:shape>
                <v:shape id="手繪多邊形 10" o:spid="_x0000_s1033" style="position:absolute;left:61582;top:13220;width:18293;height:17628;visibility:visible;mso-wrap-style:square;v-text-anchor:middle-center" coordsize="1829321,176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aC8QA&#10;AADbAAAADwAAAGRycy9kb3ducmV2LnhtbESPT2vCQBDF70K/wzIFb7pJQSmpqxSL4EVa/6TnITsm&#10;sdnZdHer6bfvHITeZnhv3vvNYjW4Tl0pxNazgXyagSKuvG25NnA6bibPoGJCtth5JgO/FGG1fBgt&#10;sLD+xnu6HlKtJIRjgQaalPpC61g15DBOfU8s2tkHh0nWUGsb8CbhrtNPWTbXDluWhgZ7WjdUfR1+&#10;nIE32n58Uvlelnm+3sx5tvu+hJ0x48fh9QVUoiH9m+/XW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2gvEAAAA2wAAAA8AAAAAAAAAAAAAAAAAmAIAAGRycy9k&#10;b3ducmV2LnhtbFBLBQYAAAAABAAEAPUAAACJAwAAAAA=&#10;" adj="-11796480,,5400" path="m,293799c,131538,131538,,293799,l1535522,v162261,,293799,131538,293799,293799l1829321,1468961v,162261,-131538,293799,-293799,293799l293799,1762760c131538,1762760,,1631222,,1468961l,293799xe" fillcolor="#5185bd" strokecolor="#c7edcc" strokeweight=".70561mm">
                  <v:stroke joinstyle="miter"/>
                  <v:formulas/>
                  <v:path arrowok="t" o:connecttype="custom" o:connectlocs="914661,0;1829321,881381;914661,1762762;0,881381;0,293799;293799,0;1535522,0;1829321,293799;1829321,1468963;1535522,1762762;293799,1762762;0,1468963;0,293799" o:connectangles="270,0,90,180,0,0,0,0,0,0,0,0,0" textboxrect="0,0,1829321,1762760"/>
                  <v:textbox inset="4.18947mm,4.18947mm,4.18947mm,4.18947mm">
                    <w:txbxContent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10/12(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三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)</w:t>
                        </w:r>
                      </w:p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各主管機關完成授權名單遞送</w:t>
                        </w:r>
                      </w:p>
                    </w:txbxContent>
                  </v:textbox>
                </v:shape>
                <v:shape id="手繪多邊形 11" o:spid="_x0000_s1034" style="position:absolute;left:82110;top:13220;width:18293;height:17628;visibility:visible;mso-wrap-style:square;v-text-anchor:middle-center" coordsize="1829321,176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MkMAA&#10;AADbAAAADwAAAGRycy9kb3ducmV2LnhtbERPTYvCMBC9C/sfwgjeNFVYka5RRBC87KKtB49DM9sW&#10;m0k3ydrqrzeC4G0e73OW69404krO15YVTCcJCOLC6ppLBad8N16A8AFZY2OZFNzIw3r1MVhiqm3H&#10;R7pmoRQxhH2KCqoQ2lRKX1Rk0E9sSxy5X+sMhghdKbXDLoabRs6SZC4N1hwbKmxpW1Fxyf6Ngsb9&#10;ndvvS54nQXfbw+c9+9nNa6VGw37zBSJQH97il3uv4/wp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MkMAAAADbAAAADwAAAAAAAAAAAAAAAACYAgAAZHJzL2Rvd25y&#10;ZXYueG1sUEsFBgAAAAAEAAQA9QAAAIUDAAAAAA==&#10;" adj="-11796480,,5400" path="m,293799c,131538,131538,,293799,l1535522,v162261,,293799,131538,293799,293799l1829321,1468961v,162261,-131538,293799,-293799,293799l293799,1762760c131538,1762760,,1631222,,1468961l,293799xe" fillcolor="#4bacc6" strokecolor="#c7edcc" strokeweight=".70561mm">
                  <v:stroke joinstyle="miter"/>
                  <v:formulas/>
                  <v:path arrowok="t" o:connecttype="custom" o:connectlocs="914661,0;1829321,881381;914661,1762762;0,881381;0,293799;293799,0;1535522,0;1829321,293799;1829321,1468963;1535522,1762762;293799,1762762;0,1468963;0,293799" o:connectangles="270,0,90,180,0,0,0,0,0,0,0,0,0" textboxrect="0,0,1829321,1762760"/>
                  <v:textbox inset="4.18947mm,4.18947mm,4.18947mm,4.18947mm">
                    <w:txbxContent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12/5(</w:t>
                        </w:r>
                        <w:proofErr w:type="gramStart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一</w:t>
                        </w:r>
                        <w:proofErr w:type="gramEnd"/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)</w:t>
                        </w:r>
                      </w:p>
                      <w:p w:rsidR="00B45647" w:rsidRDefault="00F013E4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bCs/>
                            <w:color w:val="C7EDCC"/>
                            <w:sz w:val="33"/>
                            <w:szCs w:val="33"/>
                          </w:rPr>
                          <w:t>提供申報人下載財產資料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5647" w:rsidRDefault="00B45647">
      <w:pPr>
        <w:spacing w:after="72" w:line="360" w:lineRule="exact"/>
        <w:ind w:left="197" w:right="-482"/>
        <w:rPr>
          <w:rFonts w:ascii="標楷體" w:eastAsia="標楷體" w:hAnsi="標楷體"/>
          <w:b/>
          <w:sz w:val="32"/>
          <w:szCs w:val="32"/>
        </w:rPr>
      </w:pPr>
    </w:p>
    <w:p w:rsidR="00B45647" w:rsidRDefault="00F013E4">
      <w:pPr>
        <w:numPr>
          <w:ilvl w:val="0"/>
          <w:numId w:val="2"/>
        </w:numPr>
        <w:spacing w:after="72" w:line="360" w:lineRule="exact"/>
        <w:ind w:right="-482"/>
      </w:pPr>
      <w:r>
        <w:rPr>
          <w:rFonts w:ascii="標楷體" w:eastAsia="標楷體" w:hAnsi="標楷體"/>
          <w:b/>
          <w:sz w:val="32"/>
          <w:szCs w:val="32"/>
        </w:rPr>
        <w:t>申報基準日：</w:t>
      </w:r>
      <w:r>
        <w:rPr>
          <w:rFonts w:ascii="標楷體" w:eastAsia="標楷體" w:hAnsi="標楷體"/>
          <w:b/>
          <w:sz w:val="32"/>
          <w:szCs w:val="32"/>
          <w:u w:val="single"/>
        </w:rPr>
        <w:t>105</w:t>
      </w:r>
      <w:r>
        <w:rPr>
          <w:rFonts w:ascii="標楷體" w:eastAsia="標楷體" w:hAnsi="標楷體"/>
          <w:b/>
          <w:sz w:val="32"/>
          <w:szCs w:val="32"/>
          <w:u w:val="single"/>
        </w:rPr>
        <w:t>年</w:t>
      </w:r>
      <w:r>
        <w:rPr>
          <w:rFonts w:ascii="標楷體" w:eastAsia="標楷體" w:hAnsi="標楷體"/>
          <w:b/>
          <w:sz w:val="32"/>
          <w:szCs w:val="32"/>
          <w:u w:val="single"/>
        </w:rPr>
        <w:t>11</w:t>
      </w:r>
      <w:r>
        <w:rPr>
          <w:rFonts w:ascii="標楷體" w:eastAsia="標楷體" w:hAnsi="標楷體"/>
          <w:b/>
          <w:sz w:val="32"/>
          <w:szCs w:val="32"/>
          <w:u w:val="single"/>
        </w:rPr>
        <w:t>月</w:t>
      </w:r>
      <w:r>
        <w:rPr>
          <w:rFonts w:ascii="標楷體" w:eastAsia="標楷體" w:hAnsi="標楷體"/>
          <w:b/>
          <w:sz w:val="32"/>
          <w:szCs w:val="32"/>
          <w:u w:val="single"/>
        </w:rPr>
        <w:t>1</w:t>
      </w:r>
      <w:r>
        <w:rPr>
          <w:rFonts w:ascii="標楷體" w:eastAsia="標楷體" w:hAnsi="標楷體"/>
          <w:b/>
          <w:sz w:val="32"/>
          <w:szCs w:val="32"/>
          <w:u w:val="single"/>
        </w:rPr>
        <w:t>日</w:t>
      </w:r>
      <w:r>
        <w:rPr>
          <w:rFonts w:ascii="標楷體" w:eastAsia="標楷體" w:hAnsi="標楷體"/>
          <w:b/>
          <w:sz w:val="32"/>
          <w:szCs w:val="32"/>
        </w:rPr>
        <w:t>；提供申報人下載財產資料：</w:t>
      </w:r>
      <w:r>
        <w:rPr>
          <w:rFonts w:ascii="標楷體" w:eastAsia="標楷體" w:hAnsi="標楷體"/>
          <w:b/>
          <w:sz w:val="32"/>
          <w:szCs w:val="32"/>
          <w:u w:val="single"/>
        </w:rPr>
        <w:t>105</w:t>
      </w:r>
      <w:r>
        <w:rPr>
          <w:rFonts w:ascii="標楷體" w:eastAsia="標楷體" w:hAnsi="標楷體"/>
          <w:b/>
          <w:sz w:val="32"/>
          <w:szCs w:val="32"/>
          <w:u w:val="single"/>
        </w:rPr>
        <w:t>年</w:t>
      </w:r>
      <w:r>
        <w:rPr>
          <w:rFonts w:ascii="標楷體" w:eastAsia="標楷體" w:hAnsi="標楷體"/>
          <w:b/>
          <w:sz w:val="32"/>
          <w:szCs w:val="32"/>
          <w:u w:val="single"/>
        </w:rPr>
        <w:t>12</w:t>
      </w:r>
      <w:r>
        <w:rPr>
          <w:rFonts w:ascii="標楷體" w:eastAsia="標楷體" w:hAnsi="標楷體"/>
          <w:b/>
          <w:sz w:val="32"/>
          <w:szCs w:val="32"/>
          <w:u w:val="single"/>
        </w:rPr>
        <w:t>月</w:t>
      </w:r>
      <w:r>
        <w:rPr>
          <w:rFonts w:ascii="標楷體" w:eastAsia="標楷體" w:hAnsi="標楷體"/>
          <w:b/>
          <w:sz w:val="32"/>
          <w:szCs w:val="32"/>
          <w:u w:val="single"/>
        </w:rPr>
        <w:t>5</w:t>
      </w:r>
      <w:r>
        <w:rPr>
          <w:rFonts w:ascii="標楷體" w:eastAsia="標楷體" w:hAnsi="標楷體"/>
          <w:b/>
          <w:sz w:val="32"/>
          <w:szCs w:val="32"/>
          <w:u w:val="single"/>
        </w:rPr>
        <w:t>日</w:t>
      </w:r>
      <w:r>
        <w:rPr>
          <w:rFonts w:ascii="標楷體" w:eastAsia="標楷體" w:hAnsi="標楷體"/>
          <w:b/>
          <w:sz w:val="32"/>
          <w:szCs w:val="32"/>
        </w:rPr>
        <w:t>。</w:t>
      </w:r>
    </w:p>
    <w:p w:rsidR="00B45647" w:rsidRDefault="00F013E4">
      <w:pPr>
        <w:numPr>
          <w:ilvl w:val="0"/>
          <w:numId w:val="1"/>
        </w:numPr>
        <w:spacing w:after="72" w:line="360" w:lineRule="exact"/>
        <w:ind w:right="-482"/>
      </w:pPr>
      <w:r>
        <w:rPr>
          <w:rFonts w:ascii="標楷體" w:eastAsia="標楷體" w:hAnsi="標楷體"/>
          <w:b/>
          <w:sz w:val="32"/>
          <w:szCs w:val="32"/>
        </w:rPr>
        <w:t>申報人授權作業：</w:t>
      </w:r>
      <w:r>
        <w:rPr>
          <w:rFonts w:ascii="標楷體" w:eastAsia="標楷體" w:hAnsi="標楷體"/>
          <w:b/>
          <w:sz w:val="32"/>
          <w:szCs w:val="32"/>
        </w:rPr>
        <w:t>105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日至</w:t>
      </w:r>
      <w:r>
        <w:rPr>
          <w:rFonts w:ascii="標楷體" w:eastAsia="標楷體" w:hAnsi="標楷體"/>
          <w:b/>
          <w:sz w:val="32"/>
          <w:szCs w:val="32"/>
        </w:rPr>
        <w:t>9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30</w:t>
      </w:r>
      <w:r>
        <w:rPr>
          <w:rFonts w:ascii="標楷體" w:eastAsia="標楷體" w:hAnsi="標楷體"/>
          <w:b/>
          <w:sz w:val="32"/>
          <w:szCs w:val="32"/>
        </w:rPr>
        <w:t>日（</w:t>
      </w:r>
      <w:r>
        <w:rPr>
          <w:rFonts w:ascii="標楷體" w:eastAsia="標楷體" w:hAnsi="標楷體"/>
          <w:b/>
          <w:color w:val="C00000"/>
          <w:sz w:val="32"/>
          <w:szCs w:val="32"/>
        </w:rPr>
        <w:t>9/15-9/18</w:t>
      </w:r>
      <w:r>
        <w:rPr>
          <w:rFonts w:ascii="標楷體" w:eastAsia="標楷體" w:hAnsi="標楷體"/>
          <w:b/>
          <w:color w:val="C00000"/>
          <w:sz w:val="32"/>
          <w:szCs w:val="32"/>
        </w:rPr>
        <w:t>中秋節放假</w:t>
      </w:r>
      <w:r>
        <w:rPr>
          <w:rFonts w:ascii="標楷體" w:eastAsia="標楷體" w:hAnsi="標楷體"/>
          <w:b/>
          <w:sz w:val="32"/>
          <w:szCs w:val="32"/>
        </w:rPr>
        <w:t>）。</w:t>
      </w:r>
    </w:p>
    <w:p w:rsidR="00B45647" w:rsidRDefault="00F013E4">
      <w:pPr>
        <w:numPr>
          <w:ilvl w:val="0"/>
          <w:numId w:val="1"/>
        </w:numPr>
        <w:spacing w:after="72" w:line="360" w:lineRule="exact"/>
        <w:ind w:right="-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授權名單管理期間：</w:t>
      </w:r>
      <w:r>
        <w:rPr>
          <w:rFonts w:ascii="標楷體" w:eastAsia="標楷體" w:hAnsi="標楷體"/>
          <w:b/>
          <w:sz w:val="32"/>
          <w:szCs w:val="32"/>
        </w:rPr>
        <w:t>105</w:t>
      </w:r>
      <w:r>
        <w:rPr>
          <w:rFonts w:ascii="標楷體" w:eastAsia="標楷體" w:hAnsi="標楷體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日至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/>
          <w:b/>
          <w:sz w:val="32"/>
          <w:szCs w:val="32"/>
        </w:rPr>
        <w:t>日（</w:t>
      </w:r>
      <w:r>
        <w:rPr>
          <w:rFonts w:ascii="標楷體" w:eastAsia="標楷體" w:hAnsi="標楷體"/>
          <w:b/>
          <w:sz w:val="32"/>
          <w:szCs w:val="32"/>
        </w:rPr>
        <w:t>10/12</w:t>
      </w:r>
      <w:proofErr w:type="gramStart"/>
      <w:r>
        <w:rPr>
          <w:rFonts w:ascii="標楷體" w:eastAsia="標楷體" w:hAnsi="標楷體"/>
          <w:b/>
          <w:sz w:val="32"/>
          <w:szCs w:val="32"/>
        </w:rPr>
        <w:t>各</w:t>
      </w:r>
      <w:proofErr w:type="gramEnd"/>
      <w:r>
        <w:rPr>
          <w:rFonts w:ascii="標楷體" w:eastAsia="標楷體" w:hAnsi="標楷體"/>
          <w:b/>
          <w:sz w:val="32"/>
          <w:szCs w:val="32"/>
        </w:rPr>
        <w:t>主管機關下班前完成授權名單遞送）。</w:t>
      </w:r>
    </w:p>
    <w:p w:rsidR="00B45647" w:rsidRDefault="00F013E4">
      <w:pPr>
        <w:spacing w:after="72" w:line="360" w:lineRule="exact"/>
        <w:ind w:left="197" w:right="-482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-158748</wp:posOffset>
                </wp:positionH>
                <wp:positionV relativeFrom="paragraph">
                  <wp:posOffset>1271</wp:posOffset>
                </wp:positionV>
                <wp:extent cx="259717" cy="228600"/>
                <wp:effectExtent l="38100" t="19050" r="45083" b="38100"/>
                <wp:wrapNone/>
                <wp:docPr id="1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7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+- f82 0 f1"/>
                            <a:gd name="f88" fmla="+- f83 0 f1"/>
                            <a:gd name="f89" fmla="+- f84 0 f1"/>
                            <a:gd name="f90" fmla="+- f85 0 f1"/>
                            <a:gd name="f91" fmla="*/ f81 1 100000"/>
                            <a:gd name="f92" fmla="*/ f79 f10 1"/>
                            <a:gd name="f93" fmla="*/ f80 f10 1"/>
                            <a:gd name="f94" fmla="cos 1 f87"/>
                            <a:gd name="f95" fmla="cos 1 f88"/>
                            <a:gd name="f96" fmla="sin 1 f87"/>
                            <a:gd name="f97" fmla="sin 1 f88"/>
                            <a:gd name="f98" fmla="cos 1 f89"/>
                            <a:gd name="f99" fmla="cos 1 f90"/>
                            <a:gd name="f100" fmla="sin 1 f90"/>
                            <a:gd name="f101" fmla="sin 1 f89"/>
                            <a:gd name="f102" fmla="*/ f92 1 50000"/>
                            <a:gd name="f103" fmla="*/ f93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91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91 0 f132"/>
                            <a:gd name="f143" fmla="+- f91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91 0 f136"/>
                            <a:gd name="f149" fmla="+- f91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8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-12.5pt;margin-top:.1pt;width:20.4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971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" path="m,87317r99204,1l129858,r30655,87318l259717,87317r-80258,53965l210115,228599,129858,174634,49602,228599,80258,141282,,87317xe" fillcolor="red" strokecolor="red" strokeweight=".26467mm">
                <v:stroke joinstyle="miter"/>
                <v:path arrowok="t" o:connecttype="custom" o:connectlocs="129859,0;259717,114300;129859,228600;0,114300;0,87317;49602,228599;210115,228599;259717,87317" o:connectangles="270,0,90,180,180,90,90,0" textboxrect="80258,87318,179459,174634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190496</wp:posOffset>
                </wp:positionH>
                <wp:positionV relativeFrom="paragraph">
                  <wp:posOffset>3371850</wp:posOffset>
                </wp:positionV>
                <wp:extent cx="5200019" cy="532766"/>
                <wp:effectExtent l="0" t="0" r="19681" b="19684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9" cy="53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45647" w:rsidRDefault="00F013E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監察院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105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年定期申報授權時程為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9/20(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二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)-10/12 (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left:0;text-align:left;margin-left:15pt;margin-top:265.5pt;width:409.45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" strokeweight=".26467mm">
                <v:textbox>
                  <w:txbxContent>
                    <w:p w:rsidR="00B45647" w:rsidRDefault="00F013E4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監察院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105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年定期申報授權時程為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9/20(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二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)-10/12 (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三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  <w:u w:val="single"/>
        </w:rPr>
        <w:t>監察院申報人授權作業：</w:t>
      </w:r>
      <w:r>
        <w:rPr>
          <w:rFonts w:ascii="標楷體" w:eastAsia="標楷體" w:hAnsi="標楷體"/>
          <w:b/>
          <w:sz w:val="32"/>
          <w:szCs w:val="32"/>
          <w:u w:val="single"/>
        </w:rPr>
        <w:t>105</w:t>
      </w:r>
      <w:r>
        <w:rPr>
          <w:rFonts w:ascii="標楷體" w:eastAsia="標楷體" w:hAnsi="標楷體"/>
          <w:b/>
          <w:sz w:val="32"/>
          <w:szCs w:val="32"/>
          <w:u w:val="single"/>
        </w:rPr>
        <w:t>年</w:t>
      </w:r>
      <w:r>
        <w:rPr>
          <w:rFonts w:ascii="標楷體" w:eastAsia="標楷體" w:hAnsi="標楷體"/>
          <w:b/>
          <w:sz w:val="32"/>
          <w:szCs w:val="32"/>
          <w:u w:val="single"/>
        </w:rPr>
        <w:t>9</w:t>
      </w:r>
      <w:r>
        <w:rPr>
          <w:rFonts w:ascii="標楷體" w:eastAsia="標楷體" w:hAnsi="標楷體"/>
          <w:b/>
          <w:sz w:val="32"/>
          <w:szCs w:val="32"/>
          <w:u w:val="single"/>
        </w:rPr>
        <w:t>月</w:t>
      </w:r>
      <w:r>
        <w:rPr>
          <w:rFonts w:ascii="標楷體" w:eastAsia="標楷體" w:hAnsi="標楷體"/>
          <w:b/>
          <w:sz w:val="32"/>
          <w:szCs w:val="32"/>
          <w:u w:val="single"/>
        </w:rPr>
        <w:t>20</w:t>
      </w:r>
      <w:r>
        <w:rPr>
          <w:rFonts w:ascii="標楷體" w:eastAsia="標楷體" w:hAnsi="標楷體"/>
          <w:b/>
          <w:sz w:val="32"/>
          <w:szCs w:val="32"/>
          <w:u w:val="single"/>
        </w:rPr>
        <w:t>日至</w:t>
      </w:r>
      <w:r>
        <w:rPr>
          <w:rFonts w:ascii="標楷體" w:eastAsia="標楷體" w:hAnsi="標楷體"/>
          <w:b/>
          <w:sz w:val="32"/>
          <w:szCs w:val="32"/>
          <w:u w:val="single"/>
        </w:rPr>
        <w:t>10</w:t>
      </w:r>
      <w:r>
        <w:rPr>
          <w:rFonts w:ascii="標楷體" w:eastAsia="標楷體" w:hAnsi="標楷體"/>
          <w:b/>
          <w:sz w:val="32"/>
          <w:szCs w:val="32"/>
          <w:u w:val="single"/>
        </w:rPr>
        <w:t>月</w:t>
      </w:r>
      <w:r>
        <w:rPr>
          <w:rFonts w:ascii="標楷體" w:eastAsia="標楷體" w:hAnsi="標楷體"/>
          <w:b/>
          <w:sz w:val="32"/>
          <w:szCs w:val="32"/>
          <w:u w:val="single"/>
        </w:rPr>
        <w:t>12</w:t>
      </w:r>
      <w:r>
        <w:rPr>
          <w:rFonts w:ascii="標楷體" w:eastAsia="標楷體" w:hAnsi="標楷體"/>
          <w:b/>
          <w:sz w:val="32"/>
          <w:szCs w:val="32"/>
          <w:u w:val="single"/>
        </w:rPr>
        <w:t>日</w:t>
      </w:r>
      <w:r>
        <w:rPr>
          <w:rFonts w:ascii="標楷體" w:eastAsia="標楷體" w:hAnsi="標楷體"/>
          <w:b/>
          <w:sz w:val="32"/>
          <w:szCs w:val="32"/>
        </w:rPr>
        <w:t>。</w:t>
      </w:r>
    </w:p>
    <w:sectPr w:rsidR="00B45647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E4" w:rsidRDefault="00F013E4">
      <w:r>
        <w:separator/>
      </w:r>
    </w:p>
  </w:endnote>
  <w:endnote w:type="continuationSeparator" w:id="0">
    <w:p w:rsidR="00F013E4" w:rsidRDefault="00F0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E4" w:rsidRDefault="00F013E4">
      <w:r>
        <w:rPr>
          <w:color w:val="000000"/>
        </w:rPr>
        <w:separator/>
      </w:r>
    </w:p>
  </w:footnote>
  <w:footnote w:type="continuationSeparator" w:id="0">
    <w:p w:rsidR="00F013E4" w:rsidRDefault="00F0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6F5"/>
    <w:multiLevelType w:val="multilevel"/>
    <w:tmpl w:val="4460A7E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5647"/>
    <w:rsid w:val="009E48C7"/>
    <w:rsid w:val="00B45647"/>
    <w:rsid w:val="00F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Tobias</cp:lastModifiedBy>
  <cp:revision>2</cp:revision>
  <cp:lastPrinted>2016-08-12T03:22:00Z</cp:lastPrinted>
  <dcterms:created xsi:type="dcterms:W3CDTF">2016-08-17T03:39:00Z</dcterms:created>
  <dcterms:modified xsi:type="dcterms:W3CDTF">2016-08-17T03:39:00Z</dcterms:modified>
</cp:coreProperties>
</file>