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83" w:rsidRDefault="00085435">
      <w:pPr>
        <w:pStyle w:val="Textbody"/>
        <w:spacing w:line="240" w:lineRule="atLeas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28"/>
          <w:szCs w:val="28"/>
        </w:rPr>
        <w:t>第八點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附表五</w:t>
      </w:r>
    </w:p>
    <w:p w:rsidR="00927683" w:rsidRDefault="00085435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原住民族委員會</w:t>
      </w:r>
    </w:p>
    <w:p w:rsidR="00927683" w:rsidRDefault="00085435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經濟弱勢原住民修繕住宅補助施工結算明細表</w:t>
      </w: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tbl>
      <w:tblPr>
        <w:tblW w:w="9543" w:type="dxa"/>
        <w:tblInd w:w="-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3278"/>
        <w:gridCol w:w="1366"/>
        <w:gridCol w:w="1356"/>
        <w:gridCol w:w="1355"/>
        <w:gridCol w:w="1510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683" w:rsidRDefault="00085435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序號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683" w:rsidRDefault="00085435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品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 xml:space="preserve">  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683" w:rsidRDefault="00085435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數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683" w:rsidRDefault="00085435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單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683" w:rsidRDefault="00085435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金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額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683" w:rsidRDefault="00085435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備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 xml:space="preserve">  </w:t>
            </w:r>
            <w:proofErr w:type="gramStart"/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註</w:t>
            </w:r>
            <w:proofErr w:type="gramEnd"/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7683" w:rsidRDefault="00085435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合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 xml:space="preserve"> 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Cs w:val="24"/>
              </w:rPr>
              <w:t>計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683" w:rsidRDefault="00085435">
            <w:pPr>
              <w:pStyle w:val="Textbody"/>
              <w:jc w:val="both"/>
            </w:pPr>
            <w:r>
              <w:rPr>
                <w:rStyle w:val="WW-"/>
                <w:rFonts w:ascii="標楷體" w:eastAsia="標楷體" w:hAnsi="標楷體" w:cs="標楷體"/>
                <w:szCs w:val="24"/>
              </w:rPr>
              <w:t xml:space="preserve">　</w:t>
            </w:r>
          </w:p>
        </w:tc>
      </w:tr>
    </w:tbl>
    <w:p w:rsidR="00927683" w:rsidRDefault="00927683">
      <w:pPr>
        <w:pStyle w:val="Textbody"/>
        <w:jc w:val="both"/>
        <w:rPr>
          <w:rFonts w:ascii="標楷體" w:eastAsia="標楷體" w:hAnsi="標楷體" w:cs="標楷體"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szCs w:val="24"/>
        </w:rPr>
      </w:pPr>
    </w:p>
    <w:tbl>
      <w:tblPr>
        <w:tblW w:w="8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690"/>
        <w:gridCol w:w="1690"/>
        <w:gridCol w:w="1690"/>
        <w:gridCol w:w="1593"/>
      </w:tblGrid>
      <w:tr w:rsidR="009276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鄉</w:t>
            </w:r>
            <w:r>
              <w:rPr>
                <w:rFonts w:ascii="標楷體" w:eastAsia="標楷體" w:hAnsi="標楷體" w:cs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Cs w:val="24"/>
              </w:rPr>
              <w:t>鎮市區</w:t>
            </w:r>
            <w:r>
              <w:rPr>
                <w:rFonts w:ascii="標楷體" w:eastAsia="標楷體" w:hAnsi="標楷體" w:cs="標楷體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zCs w:val="24"/>
              </w:rPr>
              <w:t>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主辦課長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主辦人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勘驗人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申請人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927683" w:rsidRDefault="00085435">
      <w:pPr>
        <w:pStyle w:val="Textbody"/>
        <w:jc w:val="both"/>
      </w:pPr>
      <w:r>
        <w:rPr>
          <w:rFonts w:ascii="標楷體" w:eastAsia="標楷體" w:hAnsi="標楷體" w:cs="標楷體"/>
          <w:szCs w:val="24"/>
        </w:rPr>
        <w:t xml:space="preserve">                                                                                                                </w:t>
      </w: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t>憑</w:t>
      </w:r>
      <w:r>
        <w:rPr>
          <w:rFonts w:ascii="標楷體" w:eastAsia="標楷體" w:hAnsi="標楷體" w:cs="標楷體"/>
          <w:b/>
          <w:bCs/>
          <w:szCs w:val="24"/>
        </w:rPr>
        <w:t xml:space="preserve">  </w:t>
      </w:r>
      <w:r>
        <w:rPr>
          <w:rFonts w:ascii="標楷體" w:eastAsia="標楷體" w:hAnsi="標楷體" w:cs="標楷體"/>
          <w:b/>
          <w:bCs/>
          <w:szCs w:val="24"/>
        </w:rPr>
        <w:t>證</w:t>
      </w:r>
      <w:r>
        <w:rPr>
          <w:rFonts w:ascii="標楷體" w:eastAsia="標楷體" w:hAnsi="標楷體" w:cs="標楷體"/>
          <w:b/>
          <w:bCs/>
          <w:szCs w:val="24"/>
        </w:rPr>
        <w:t xml:space="preserve">  </w:t>
      </w:r>
      <w:proofErr w:type="gramStart"/>
      <w:r>
        <w:rPr>
          <w:rFonts w:ascii="標楷體" w:eastAsia="標楷體" w:hAnsi="標楷體" w:cs="標楷體"/>
          <w:b/>
          <w:bCs/>
          <w:szCs w:val="24"/>
        </w:rPr>
        <w:t>黏</w:t>
      </w:r>
      <w:proofErr w:type="gramEnd"/>
      <w:r>
        <w:rPr>
          <w:rFonts w:ascii="標楷體" w:eastAsia="標楷體" w:hAnsi="標楷體" w:cs="標楷體"/>
          <w:b/>
          <w:bCs/>
          <w:szCs w:val="24"/>
        </w:rPr>
        <w:t xml:space="preserve">  </w:t>
      </w:r>
      <w:r>
        <w:rPr>
          <w:rFonts w:ascii="標楷體" w:eastAsia="標楷體" w:hAnsi="標楷體" w:cs="標楷體"/>
          <w:b/>
          <w:bCs/>
          <w:szCs w:val="24"/>
        </w:rPr>
        <w:t>貼</w:t>
      </w:r>
      <w:r>
        <w:rPr>
          <w:rFonts w:ascii="標楷體" w:eastAsia="標楷體" w:hAnsi="標楷體" w:cs="標楷體"/>
          <w:b/>
          <w:bCs/>
          <w:szCs w:val="24"/>
        </w:rPr>
        <w:t xml:space="preserve">  </w:t>
      </w:r>
      <w:r>
        <w:rPr>
          <w:rFonts w:ascii="標楷體" w:eastAsia="標楷體" w:hAnsi="標楷體" w:cs="標楷體"/>
          <w:b/>
          <w:bCs/>
          <w:szCs w:val="24"/>
        </w:rPr>
        <w:t>處</w:t>
      </w:r>
    </w:p>
    <w:tbl>
      <w:tblPr>
        <w:tblW w:w="83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2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憑證１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lastRenderedPageBreak/>
              <w:t>憑證２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憑證３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憑證４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Cs w:val="24"/>
              </w:rPr>
              <w:t>憑證５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  <w:p w:rsidR="00927683" w:rsidRDefault="00927683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  <w:p w:rsidR="00927683" w:rsidRDefault="00927683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  <w:p w:rsidR="00927683" w:rsidRDefault="00927683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  <w:p w:rsidR="00927683" w:rsidRDefault="00927683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  <w:p w:rsidR="00927683" w:rsidRDefault="00927683">
            <w:pPr>
              <w:pStyle w:val="Textbody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</w:tbl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rPr>
          <w:rFonts w:ascii="標楷體" w:eastAsia="標楷體" w:hAnsi="標楷體" w:cs="標楷體"/>
          <w:b/>
          <w:szCs w:val="24"/>
        </w:rPr>
      </w:pPr>
    </w:p>
    <w:p w:rsidR="00927683" w:rsidRDefault="00085435">
      <w:pPr>
        <w:pStyle w:val="Textbody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原住民族委員會經濟弱勢原住民修繕住宅補助</w:t>
      </w:r>
    </w:p>
    <w:p w:rsidR="00927683" w:rsidRDefault="00085435">
      <w:pPr>
        <w:pStyle w:val="Textbody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估價單黏貼表</w:t>
      </w:r>
    </w:p>
    <w:p w:rsidR="00927683" w:rsidRDefault="00085435">
      <w:pPr>
        <w:pStyle w:val="Textbody"/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估價廠商：</w:t>
      </w:r>
    </w:p>
    <w:p w:rsidR="00927683" w:rsidRDefault="00085435">
      <w:pPr>
        <w:pStyle w:val="Textbody"/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修繕委託人：</w:t>
      </w:r>
    </w:p>
    <w:p w:rsidR="00927683" w:rsidRDefault="00085435">
      <w:pPr>
        <w:pStyle w:val="Textbody"/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修繕地點：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3851"/>
          <w:jc w:val="center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估價單黏貼處</w:t>
            </w: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927683" w:rsidRDefault="00927683">
            <w:pPr>
              <w:pStyle w:val="Textbody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927683" w:rsidRDefault="00927683">
      <w:pPr>
        <w:pStyle w:val="Textbody"/>
        <w:jc w:val="both"/>
        <w:rPr>
          <w:rFonts w:ascii="標楷體" w:eastAsia="標楷體" w:hAnsi="標楷體" w:cs="標楷體"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Cs w:val="24"/>
        </w:rPr>
      </w:pPr>
    </w:p>
    <w:p w:rsidR="00927683" w:rsidRDefault="00085435">
      <w:pPr>
        <w:pStyle w:val="Textbody"/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 xml:space="preserve">           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桃園市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區</w:t>
      </w:r>
    </w:p>
    <w:p w:rsidR="00927683" w:rsidRDefault="00085435">
      <w:pPr>
        <w:pStyle w:val="Textbody"/>
        <w:jc w:val="center"/>
      </w:pP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年度「經濟弱勢原住民修繕住宅補助」</w:t>
      </w:r>
    </w:p>
    <w:p w:rsidR="00927683" w:rsidRDefault="00085435">
      <w:pPr>
        <w:pStyle w:val="Textbody"/>
        <w:jc w:val="center"/>
      </w:pPr>
      <w:r>
        <w:rPr>
          <w:rFonts w:ascii="標楷體" w:eastAsia="標楷體" w:hAnsi="標楷體" w:cs="標楷體"/>
          <w:b/>
          <w:bCs/>
          <w:sz w:val="28"/>
          <w:szCs w:val="28"/>
        </w:rPr>
        <w:t>核定戶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開工報告表</w:t>
      </w: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申報日期：年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851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6921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修繕項目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修繕廠商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修繕地點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開工日期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備註：</w:t>
      </w:r>
    </w:p>
    <w:p w:rsidR="00927683" w:rsidRDefault="00085435">
      <w:pPr>
        <w:pStyle w:val="Textbody"/>
        <w:ind w:left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>請於期限內完工查驗並完成請款手續。</w:t>
      </w:r>
    </w:p>
    <w:p w:rsidR="00927683" w:rsidRDefault="00085435">
      <w:pPr>
        <w:pStyle w:val="Textbody"/>
        <w:ind w:left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核准日期及文號：</w:t>
      </w:r>
    </w:p>
    <w:p w:rsidR="00927683" w:rsidRDefault="00085435">
      <w:pPr>
        <w:pStyle w:val="Textbody"/>
        <w:ind w:left="85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桃園市政府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字第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>函</w:t>
      </w:r>
    </w:p>
    <w:p w:rsidR="00927683" w:rsidRDefault="00085435">
      <w:pPr>
        <w:pStyle w:val="Textbody"/>
        <w:ind w:left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/>
          <w:sz w:val="28"/>
          <w:szCs w:val="28"/>
        </w:rPr>
        <w:t>完工期限：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申請人　　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 xml:space="preserve">承辦人　　　　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課長　　　　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區長</w:t>
      </w: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sz w:val="28"/>
          <w:szCs w:val="28"/>
        </w:rPr>
      </w:pPr>
    </w:p>
    <w:p w:rsidR="00927683" w:rsidRDefault="00085435">
      <w:pPr>
        <w:pStyle w:val="Textbody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Cs w:val="24"/>
        </w:rPr>
      </w:pPr>
    </w:p>
    <w:p w:rsidR="00927683" w:rsidRDefault="00927683">
      <w:pPr>
        <w:pStyle w:val="Textbody"/>
        <w:rPr>
          <w:rFonts w:ascii="標楷體" w:eastAsia="標楷體" w:hAnsi="標楷體" w:cs="標楷體"/>
          <w:b/>
          <w:bCs/>
          <w:szCs w:val="24"/>
        </w:rPr>
      </w:pPr>
    </w:p>
    <w:p w:rsidR="00927683" w:rsidRDefault="00085435">
      <w:pPr>
        <w:pStyle w:val="Textbody"/>
        <w:jc w:val="center"/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年度</w:t>
      </w:r>
    </w:p>
    <w:p w:rsidR="00927683" w:rsidRDefault="00085435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「經濟弱勢原住民修繕住宅補助」</w:t>
      </w:r>
    </w:p>
    <w:p w:rsidR="00927683" w:rsidRDefault="00085435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bCs/>
          <w:sz w:val="28"/>
          <w:szCs w:val="28"/>
        </w:rPr>
        <w:t>僱</w:t>
      </w:r>
      <w:proofErr w:type="gramEnd"/>
      <w:r>
        <w:rPr>
          <w:rFonts w:ascii="標楷體" w:eastAsia="標楷體" w:hAnsi="標楷體" w:cs="標楷體"/>
          <w:b/>
          <w:bCs/>
          <w:sz w:val="28"/>
          <w:szCs w:val="28"/>
        </w:rPr>
        <w:t>工薪資表</w:t>
      </w:r>
    </w:p>
    <w:p w:rsidR="00927683" w:rsidRDefault="00085435">
      <w:pPr>
        <w:pStyle w:val="Textbody"/>
        <w:jc w:val="both"/>
      </w:pPr>
      <w:r>
        <w:rPr>
          <w:rFonts w:ascii="標楷體" w:eastAsia="標楷體" w:hAnsi="標楷體" w:cs="標楷體"/>
          <w:sz w:val="28"/>
          <w:szCs w:val="28"/>
        </w:rPr>
        <w:t>工作別：桃園市政府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核定戶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君</w:t>
      </w:r>
    </w:p>
    <w:p w:rsidR="00927683" w:rsidRDefault="00085435">
      <w:pPr>
        <w:pStyle w:val="Textbody"/>
        <w:ind w:left="1274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年度「經濟弱勢原住民修繕住宅補助」</w:t>
      </w: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工作地點（修繕住宅核准地點）：</w:t>
      </w: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核准日期及文號：</w:t>
      </w: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桃園市政府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字第</w:t>
      </w:r>
      <w:r>
        <w:rPr>
          <w:rFonts w:ascii="標楷體" w:eastAsia="標楷體" w:hAnsi="標楷體" w:cs="標楷體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sz w:val="28"/>
          <w:szCs w:val="28"/>
        </w:rPr>
        <w:t>號函</w:t>
      </w:r>
    </w:p>
    <w:p w:rsidR="00927683" w:rsidRDefault="00927683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276"/>
        <w:gridCol w:w="1417"/>
        <w:gridCol w:w="3837"/>
      </w:tblGrid>
      <w:tr w:rsidR="009276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每日工資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工作日數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實領金額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住址及領款人簽章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住址：</w:t>
            </w:r>
          </w:p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領款人簽章：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住址：</w:t>
            </w:r>
          </w:p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領款人簽章：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住址：</w:t>
            </w:r>
          </w:p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領款人簽章：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住址：</w:t>
            </w:r>
          </w:p>
          <w:p w:rsidR="00927683" w:rsidRDefault="00085435">
            <w:pPr>
              <w:pStyle w:val="Textbody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領款人簽章：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27683" w:rsidRDefault="00085435">
      <w:pPr>
        <w:pStyle w:val="Textbody"/>
        <w:jc w:val="both"/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4182840</wp:posOffset>
                </wp:positionH>
                <wp:positionV relativeFrom="paragraph">
                  <wp:posOffset>330116</wp:posOffset>
                </wp:positionV>
                <wp:extent cx="554355" cy="417195"/>
                <wp:effectExtent l="0" t="0" r="17145" b="2095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41719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7683" w:rsidRDefault="0092768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29.35pt;margin-top:26pt;width:43.65pt;height:32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" filled="f" strokeweight=".26111mm">
                <v:textbox>
                  <w:txbxContent>
                    <w:p w:rsidR="00927683" w:rsidRDefault="0092768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  <w:szCs w:val="28"/>
        </w:rPr>
        <w:t>備註：依所得稅法申辦扣繳綜合所得稅。</w:t>
      </w: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</w:t>
      </w:r>
    </w:p>
    <w:p w:rsidR="00927683" w:rsidRDefault="00085435">
      <w:pPr>
        <w:pStyle w:val="Textbody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製表人簽章（受補助戶）：</w:t>
      </w:r>
    </w:p>
    <w:p w:rsidR="00927683" w:rsidRDefault="00085435">
      <w:pPr>
        <w:pStyle w:val="Textbody"/>
        <w:jc w:val="both"/>
      </w:pPr>
      <w:r>
        <w:rPr>
          <w:rStyle w:val="WW-"/>
          <w:rFonts w:ascii="標楷體" w:eastAsia="標楷體" w:hAnsi="標楷體" w:cs="標楷體"/>
          <w:spacing w:val="32"/>
          <w:kern w:val="0"/>
          <w:sz w:val="28"/>
          <w:szCs w:val="28"/>
        </w:rPr>
        <w:t xml:space="preserve">   </w:t>
      </w:r>
      <w:r>
        <w:rPr>
          <w:rStyle w:val="WW-"/>
          <w:rFonts w:ascii="標楷體" w:eastAsia="標楷體" w:hAnsi="標楷體" w:cs="標楷體"/>
          <w:spacing w:val="32"/>
          <w:kern w:val="0"/>
          <w:sz w:val="28"/>
          <w:szCs w:val="28"/>
        </w:rPr>
        <w:t>製表日期：中華民國</w:t>
      </w:r>
      <w:r>
        <w:rPr>
          <w:rStyle w:val="WW-"/>
          <w:rFonts w:ascii="標楷體" w:eastAsia="標楷體" w:hAnsi="標楷體" w:cs="標楷體"/>
          <w:spacing w:val="32"/>
          <w:kern w:val="0"/>
          <w:sz w:val="28"/>
          <w:szCs w:val="28"/>
        </w:rPr>
        <w:t xml:space="preserve">    </w:t>
      </w:r>
      <w:r>
        <w:rPr>
          <w:rStyle w:val="WW-"/>
          <w:rFonts w:ascii="標楷體" w:eastAsia="標楷體" w:hAnsi="標楷體" w:cs="標楷體"/>
          <w:spacing w:val="32"/>
          <w:kern w:val="0"/>
          <w:sz w:val="28"/>
          <w:szCs w:val="28"/>
        </w:rPr>
        <w:t>年</w:t>
      </w:r>
      <w:r>
        <w:rPr>
          <w:rStyle w:val="WW-"/>
          <w:rFonts w:ascii="標楷體" w:eastAsia="標楷體" w:hAnsi="標楷體" w:cs="標楷體"/>
          <w:spacing w:val="32"/>
          <w:kern w:val="0"/>
          <w:sz w:val="28"/>
          <w:szCs w:val="28"/>
        </w:rPr>
        <w:t xml:space="preserve">   </w:t>
      </w:r>
      <w:r>
        <w:rPr>
          <w:rStyle w:val="WW-"/>
          <w:rFonts w:ascii="標楷體" w:eastAsia="標楷體" w:hAnsi="標楷體" w:cs="標楷體"/>
          <w:spacing w:val="32"/>
          <w:kern w:val="0"/>
          <w:sz w:val="28"/>
          <w:szCs w:val="28"/>
        </w:rPr>
        <w:t>月</w:t>
      </w:r>
      <w:r>
        <w:rPr>
          <w:rStyle w:val="WW-"/>
          <w:rFonts w:ascii="標楷體" w:eastAsia="標楷體" w:hAnsi="標楷體" w:cs="標楷體"/>
          <w:spacing w:val="32"/>
          <w:kern w:val="0"/>
          <w:sz w:val="28"/>
          <w:szCs w:val="28"/>
        </w:rPr>
        <w:t xml:space="preserve">   </w:t>
      </w:r>
      <w:r>
        <w:rPr>
          <w:rStyle w:val="WW-"/>
          <w:rFonts w:ascii="標楷體" w:eastAsia="標楷體" w:hAnsi="標楷體" w:cs="標楷體"/>
          <w:spacing w:val="8"/>
          <w:kern w:val="0"/>
          <w:sz w:val="28"/>
          <w:szCs w:val="28"/>
        </w:rPr>
        <w:t>日</w:t>
      </w: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085435">
      <w:pPr>
        <w:pStyle w:val="Textbody"/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 xml:space="preserve">         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桃園市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區</w:t>
      </w:r>
    </w:p>
    <w:p w:rsidR="00927683" w:rsidRDefault="00085435">
      <w:pPr>
        <w:pStyle w:val="Textbody"/>
        <w:jc w:val="center"/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年度經濟弱勢原住民修繕住宅補助</w:t>
      </w:r>
    </w:p>
    <w:p w:rsidR="00927683" w:rsidRDefault="00085435">
      <w:pPr>
        <w:pStyle w:val="xl30"/>
        <w:widowControl w:val="0"/>
        <w:spacing w:before="0" w:after="0"/>
        <w:rPr>
          <w:rFonts w:cs="Times New Roman"/>
          <w:kern w:val="3"/>
        </w:rPr>
      </w:pPr>
      <w:r>
        <w:rPr>
          <w:rFonts w:cs="Times New Roman"/>
          <w:kern w:val="3"/>
        </w:rPr>
        <w:t>驗收查驗紀錄表</w:t>
      </w:r>
    </w:p>
    <w:p w:rsidR="00927683" w:rsidRDefault="00085435">
      <w:pPr>
        <w:pStyle w:val="Textbody"/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一、申請人：</w:t>
      </w:r>
    </w:p>
    <w:p w:rsidR="00927683" w:rsidRDefault="00085435">
      <w:pPr>
        <w:pStyle w:val="Textbody"/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二、查驗地點（修繕住宅地址）：</w:t>
      </w:r>
    </w:p>
    <w:p w:rsidR="00927683" w:rsidRDefault="00085435">
      <w:pPr>
        <w:pStyle w:val="Textbody"/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三、查驗日期：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927683" w:rsidRDefault="00085435">
      <w:pPr>
        <w:pStyle w:val="Textbody"/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四、查驗人員：</w:t>
      </w:r>
    </w:p>
    <w:p w:rsidR="00927683" w:rsidRDefault="00085435">
      <w:pPr>
        <w:pStyle w:val="Textbody"/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五、查驗情形如下：</w:t>
      </w:r>
    </w:p>
    <w:tbl>
      <w:tblPr>
        <w:tblW w:w="8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2551"/>
        <w:gridCol w:w="2552"/>
        <w:gridCol w:w="1285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申請修繕項目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查驗情形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查驗情形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查驗意見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3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numPr>
                <w:ilvl w:val="0"/>
                <w:numId w:val="1"/>
              </w:numPr>
              <w:tabs>
                <w:tab w:val="left" w:pos="-1080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不符合</w:t>
            </w:r>
          </w:p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依申請項目修繕完竣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xl25"/>
              <w:widowControl w:val="0"/>
              <w:spacing w:before="0" w:after="0"/>
              <w:jc w:val="both"/>
              <w:rPr>
                <w:rFonts w:ascii="標楷體" w:eastAsia="標楷體" w:hAnsi="標楷體" w:cs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經查驗結果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符合規定，准予驗收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不符合規定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27683" w:rsidRDefault="00927683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</w:p>
    <w:p w:rsidR="00927683" w:rsidRDefault="00085435">
      <w:pPr>
        <w:pStyle w:val="Textbody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查驗人　　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 xml:space="preserve">承辦人　　　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課長　　　　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區長</w:t>
      </w:r>
    </w:p>
    <w:p w:rsidR="00927683" w:rsidRDefault="00927683">
      <w:pPr>
        <w:pStyle w:val="Textbody"/>
      </w:pPr>
    </w:p>
    <w:p w:rsidR="00927683" w:rsidRDefault="00927683">
      <w:pPr>
        <w:pStyle w:val="Textbody"/>
      </w:pPr>
    </w:p>
    <w:p w:rsidR="00927683" w:rsidRDefault="00085435">
      <w:pPr>
        <w:pStyle w:val="Textbody"/>
      </w:pPr>
      <w:proofErr w:type="gramStart"/>
      <w:r>
        <w:rPr>
          <w:rStyle w:val="WW-"/>
          <w:rFonts w:ascii="標楷體" w:eastAsia="標楷體" w:hAnsi="標楷體" w:cs="標楷體"/>
          <w:sz w:val="28"/>
          <w:szCs w:val="28"/>
        </w:rPr>
        <w:t>複</w:t>
      </w:r>
      <w:proofErr w:type="gramEnd"/>
      <w:r>
        <w:rPr>
          <w:rStyle w:val="WW-"/>
          <w:rFonts w:ascii="標楷體" w:eastAsia="標楷體" w:hAnsi="標楷體" w:cs="標楷體"/>
          <w:sz w:val="28"/>
          <w:szCs w:val="28"/>
        </w:rPr>
        <w:t>(</w:t>
      </w:r>
      <w:r>
        <w:rPr>
          <w:rStyle w:val="WW-"/>
          <w:rFonts w:ascii="標楷體" w:eastAsia="標楷體" w:hAnsi="標楷體" w:cs="標楷體"/>
          <w:sz w:val="28"/>
          <w:szCs w:val="28"/>
        </w:rPr>
        <w:t>共同）驗收人</w:t>
      </w:r>
      <w:r>
        <w:rPr>
          <w:rStyle w:val="WW-"/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Style w:val="WW-"/>
          <w:rFonts w:ascii="標楷體" w:eastAsia="標楷體" w:hAnsi="標楷體" w:cs="標楷體"/>
          <w:sz w:val="28"/>
          <w:szCs w:val="28"/>
        </w:rPr>
        <w:t xml:space="preserve">承辦人　　　</w:t>
      </w:r>
      <w:r>
        <w:rPr>
          <w:rStyle w:val="WW-"/>
          <w:rFonts w:ascii="標楷體" w:eastAsia="標楷體" w:hAnsi="標楷體" w:cs="標楷體"/>
          <w:sz w:val="28"/>
          <w:szCs w:val="28"/>
        </w:rPr>
        <w:t xml:space="preserve"> </w:t>
      </w:r>
      <w:r>
        <w:rPr>
          <w:rStyle w:val="WW-"/>
          <w:rFonts w:ascii="標楷體" w:eastAsia="標楷體" w:hAnsi="標楷體" w:cs="標楷體"/>
          <w:sz w:val="28"/>
          <w:szCs w:val="28"/>
        </w:rPr>
        <w:t xml:space="preserve">科長　　　　</w:t>
      </w:r>
      <w:r>
        <w:rPr>
          <w:rStyle w:val="WW-"/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Style w:val="WW-"/>
          <w:rFonts w:ascii="標楷體" w:eastAsia="標楷體" w:hAnsi="標楷體" w:cs="標楷體"/>
          <w:sz w:val="28"/>
          <w:szCs w:val="28"/>
        </w:rPr>
        <w:t>局長</w:t>
      </w:r>
    </w:p>
    <w:p w:rsidR="00927683" w:rsidRDefault="00927683">
      <w:pPr>
        <w:pStyle w:val="Textbody"/>
      </w:pPr>
    </w:p>
    <w:p w:rsidR="00927683" w:rsidRDefault="00927683">
      <w:pPr>
        <w:pStyle w:val="Textbody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085435">
      <w:pPr>
        <w:pStyle w:val="Textbody"/>
        <w:jc w:val="center"/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經濟弱勢原住民修繕住宅</w:t>
      </w:r>
    </w:p>
    <w:p w:rsidR="00927683" w:rsidRDefault="00085435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補助施工前、中、後照片對照表（申請中或核銷專用）</w:t>
      </w:r>
    </w:p>
    <w:tbl>
      <w:tblPr>
        <w:tblW w:w="8204" w:type="dxa"/>
        <w:tblInd w:w="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2857"/>
        <w:gridCol w:w="2705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修繕項目：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屋頂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天花板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浴廁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廚房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臥室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地板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牆壁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施工中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施工後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849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085435">
            <w:pPr>
              <w:pStyle w:val="Textbody"/>
              <w:spacing w:line="400" w:lineRule="exact"/>
              <w:ind w:firstLine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085435">
            <w:pPr>
              <w:pStyle w:val="Textbody"/>
              <w:spacing w:line="400" w:lineRule="exact"/>
              <w:ind w:firstLine="1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92768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085435">
            <w:pPr>
              <w:pStyle w:val="Textbody"/>
              <w:spacing w:line="400" w:lineRule="exact"/>
              <w:ind w:firstLine="1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27683" w:rsidRDefault="00927683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927683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927683" w:rsidRDefault="00085435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經濟弱勢原住民建購住宅補助</w:t>
      </w:r>
    </w:p>
    <w:p w:rsidR="00927683" w:rsidRDefault="00085435">
      <w:pPr>
        <w:pStyle w:val="Textbody"/>
        <w:snapToGrid w:val="0"/>
        <w:spacing w:line="6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施工前、中、後照片對照表</w:t>
      </w:r>
    </w:p>
    <w:tbl>
      <w:tblPr>
        <w:tblW w:w="839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2856"/>
        <w:gridCol w:w="2699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住宅來源：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自建住宅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購置住宅（若無施工過程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貼成屋照片）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trHeight w:val="971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施工前</w:t>
            </w: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施工中</w:t>
            </w: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施工後</w:t>
            </w: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927683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27683" w:rsidRDefault="00085435">
            <w:pPr>
              <w:pStyle w:val="Textbody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</w:tc>
      </w:tr>
    </w:tbl>
    <w:p w:rsidR="00927683" w:rsidRDefault="00927683">
      <w:pPr>
        <w:pStyle w:val="Textbody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927683" w:rsidRDefault="00927683">
      <w:pPr>
        <w:pStyle w:val="Textbody"/>
        <w:snapToGrid w:val="0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927683" w:rsidRDefault="00927683">
      <w:pPr>
        <w:pStyle w:val="Textbody"/>
        <w:snapToGrid w:val="0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927683" w:rsidRDefault="00927683">
      <w:pPr>
        <w:pStyle w:val="Textbody"/>
        <w:snapToGrid w:val="0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927683" w:rsidRDefault="00927683">
      <w:pPr>
        <w:pStyle w:val="Textbody"/>
        <w:snapToGrid w:val="0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927683" w:rsidRDefault="00927683">
      <w:pPr>
        <w:pStyle w:val="Textbody"/>
        <w:snapToGrid w:val="0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927683" w:rsidRDefault="00927683">
      <w:pPr>
        <w:pStyle w:val="Textbody"/>
        <w:snapToGrid w:val="0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p w:rsidR="00927683" w:rsidRDefault="00085435">
      <w:pPr>
        <w:pStyle w:val="Textbody"/>
        <w:snapToGrid w:val="0"/>
        <w:spacing w:line="0" w:lineRule="atLeast"/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 xml:space="preserve">        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桃園市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區</w:t>
      </w:r>
    </w:p>
    <w:p w:rsidR="00927683" w:rsidRDefault="00085435">
      <w:pPr>
        <w:pStyle w:val="Textbody"/>
        <w:snapToGrid w:val="0"/>
        <w:spacing w:line="0" w:lineRule="atLeast"/>
        <w:jc w:val="center"/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年度核定戶</w:t>
      </w:r>
      <w:r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>君經濟弱勢原住民修繕住宅補助</w:t>
      </w:r>
    </w:p>
    <w:p w:rsidR="00927683" w:rsidRDefault="00085435">
      <w:pPr>
        <w:pStyle w:val="Textbody"/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施工前、中、後照片對照表（核銷專用）</w:t>
      </w:r>
    </w:p>
    <w:tbl>
      <w:tblPr>
        <w:tblW w:w="8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7417"/>
      </w:tblGrid>
      <w:tr w:rsidR="00927683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8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snapToGrid w:val="0"/>
              <w:spacing w:line="360" w:lineRule="auto"/>
              <w:ind w:left="1200" w:hanging="120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修繕項目：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屋頂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天花板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浴廁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廚房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臥室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地板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  <w:p w:rsidR="00927683" w:rsidRDefault="00085435">
            <w:pPr>
              <w:pStyle w:val="Textbody"/>
              <w:snapToGrid w:val="0"/>
              <w:spacing w:line="360" w:lineRule="auto"/>
              <w:ind w:left="1200" w:hanging="120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牆壁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給水、排水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trHeight w:val="24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施工前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trHeight w:val="40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施工中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</w:tc>
      </w:tr>
      <w:tr w:rsidR="00927683">
        <w:tblPrEx>
          <w:tblCellMar>
            <w:top w:w="0" w:type="dxa"/>
            <w:bottom w:w="0" w:type="dxa"/>
          </w:tblCellMar>
        </w:tblPrEx>
        <w:trPr>
          <w:cantSplit/>
          <w:trHeight w:val="395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施工後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683" w:rsidRDefault="00085435">
            <w:pPr>
              <w:pStyle w:val="Textbody"/>
              <w:snapToGrid w:val="0"/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照片黏貼處</w:t>
            </w:r>
          </w:p>
        </w:tc>
      </w:tr>
    </w:tbl>
    <w:p w:rsidR="00927683" w:rsidRDefault="00927683">
      <w:pPr>
        <w:pStyle w:val="Textbody"/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927683" w:rsidRDefault="00927683">
      <w:pPr>
        <w:pStyle w:val="Textbody"/>
        <w:rPr>
          <w:rFonts w:ascii="標楷體" w:eastAsia="標楷體" w:hAnsi="標楷體" w:cs="標楷體"/>
          <w:sz w:val="28"/>
          <w:szCs w:val="28"/>
        </w:rPr>
      </w:pPr>
    </w:p>
    <w:sectPr w:rsidR="00927683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35" w:rsidRDefault="00085435">
      <w:r>
        <w:separator/>
      </w:r>
    </w:p>
  </w:endnote>
  <w:endnote w:type="continuationSeparator" w:id="0">
    <w:p w:rsidR="00085435" w:rsidRDefault="0008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35" w:rsidRDefault="00085435">
      <w:r>
        <w:rPr>
          <w:color w:val="000000"/>
        </w:rPr>
        <w:separator/>
      </w:r>
    </w:p>
  </w:footnote>
  <w:footnote w:type="continuationSeparator" w:id="0">
    <w:p w:rsidR="00085435" w:rsidRDefault="0008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746F"/>
    <w:multiLevelType w:val="multilevel"/>
    <w:tmpl w:val="4BB8445C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6C2175B6"/>
    <w:multiLevelType w:val="multilevel"/>
    <w:tmpl w:val="1892F46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683"/>
    <w:rsid w:val="00085435"/>
    <w:rsid w:val="00927683"/>
    <w:rsid w:val="00D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21068-7074-4BA8-86FA-F4C785BF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新細明體, PMingLiU" w:hAnsi="Calibri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xl25">
    <w:name w:val="xl25"/>
    <w:basedOn w:val="Textbody"/>
    <w:pPr>
      <w:widowControl/>
      <w:spacing w:before="100" w:after="100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0">
    <w:name w:val="xl30"/>
    <w:basedOn w:val="Textbody"/>
    <w:pPr>
      <w:widowControl/>
      <w:spacing w:before="100" w:after="100"/>
      <w:jc w:val="center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Standard"/>
    <w:rPr>
      <w:rFonts w:ascii="Cambria" w:hAnsi="Cambria" w:cs="Times New Rom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project2213</dc:creator>
  <cp:lastModifiedBy>彭柏詣</cp:lastModifiedBy>
  <cp:revision>2</cp:revision>
  <cp:lastPrinted>1995-11-21T17:41:00Z</cp:lastPrinted>
  <dcterms:created xsi:type="dcterms:W3CDTF">2022-06-14T03:30:00Z</dcterms:created>
  <dcterms:modified xsi:type="dcterms:W3CDTF">2022-06-14T03:30:00Z</dcterms:modified>
</cp:coreProperties>
</file>