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E2" w:rsidRDefault="00F406E2" w:rsidP="00752462">
      <w:pPr>
        <w:jc w:val="center"/>
        <w:rPr>
          <w:rFonts w:ascii="標楷體" w:eastAsia="標楷體" w:hAnsi="標楷體"/>
          <w:sz w:val="36"/>
          <w:szCs w:val="36"/>
        </w:rPr>
      </w:pPr>
      <w:r w:rsidRPr="00752462">
        <w:rPr>
          <w:rFonts w:ascii="標楷體" w:eastAsia="標楷體" w:hAnsi="標楷體" w:hint="eastAsia"/>
          <w:sz w:val="36"/>
          <w:szCs w:val="36"/>
        </w:rPr>
        <w:t>遷</w:t>
      </w:r>
      <w:r w:rsidRPr="00752462">
        <w:rPr>
          <w:rFonts w:ascii="標楷體" w:eastAsia="標楷體" w:hAnsi="標楷體"/>
          <w:sz w:val="36"/>
          <w:szCs w:val="36"/>
        </w:rPr>
        <w:t xml:space="preserve"> </w:t>
      </w:r>
      <w:r w:rsidRPr="00752462">
        <w:rPr>
          <w:rFonts w:ascii="標楷體" w:eastAsia="標楷體" w:hAnsi="標楷體" w:hint="eastAsia"/>
          <w:sz w:val="36"/>
          <w:szCs w:val="36"/>
        </w:rPr>
        <w:t>入</w:t>
      </w:r>
      <w:r w:rsidRPr="00752462">
        <w:rPr>
          <w:rFonts w:ascii="標楷體" w:eastAsia="標楷體" w:hAnsi="標楷體"/>
          <w:sz w:val="36"/>
          <w:szCs w:val="36"/>
        </w:rPr>
        <w:t xml:space="preserve"> </w:t>
      </w:r>
      <w:r w:rsidRPr="00752462">
        <w:rPr>
          <w:rFonts w:ascii="標楷體" w:eastAsia="標楷體" w:hAnsi="標楷體" w:hint="eastAsia"/>
          <w:sz w:val="36"/>
          <w:szCs w:val="36"/>
        </w:rPr>
        <w:t>同</w:t>
      </w:r>
      <w:r w:rsidRPr="00752462">
        <w:rPr>
          <w:rFonts w:ascii="標楷體" w:eastAsia="標楷體" w:hAnsi="標楷體"/>
          <w:sz w:val="36"/>
          <w:szCs w:val="36"/>
        </w:rPr>
        <w:t xml:space="preserve"> </w:t>
      </w:r>
      <w:r w:rsidRPr="00752462">
        <w:rPr>
          <w:rFonts w:ascii="標楷體" w:eastAsia="標楷體" w:hAnsi="標楷體" w:hint="eastAsia"/>
          <w:sz w:val="36"/>
          <w:szCs w:val="36"/>
        </w:rPr>
        <w:t>意</w:t>
      </w:r>
      <w:r w:rsidRPr="00752462">
        <w:rPr>
          <w:rFonts w:ascii="標楷體" w:eastAsia="標楷體" w:hAnsi="標楷體"/>
          <w:sz w:val="36"/>
          <w:szCs w:val="36"/>
        </w:rPr>
        <w:t xml:space="preserve"> </w:t>
      </w:r>
      <w:r w:rsidRPr="00752462">
        <w:rPr>
          <w:rFonts w:ascii="標楷體" w:eastAsia="標楷體" w:hAnsi="標楷體" w:hint="eastAsia"/>
          <w:sz w:val="36"/>
          <w:szCs w:val="36"/>
        </w:rPr>
        <w:t>書</w:t>
      </w:r>
    </w:p>
    <w:p w:rsidR="00F406E2" w:rsidRDefault="00F406E2" w:rsidP="00752462">
      <w:pPr>
        <w:jc w:val="center"/>
        <w:rPr>
          <w:rFonts w:ascii="標楷體" w:eastAsia="標楷體" w:hAnsi="標楷體"/>
          <w:szCs w:val="24"/>
        </w:rPr>
      </w:pPr>
    </w:p>
    <w:p w:rsidR="00F406E2" w:rsidRPr="00C936BA" w:rsidRDefault="00F406E2" w:rsidP="0075246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茲同意　　　　　　　　君等共　　　</w:t>
      </w:r>
      <w:r w:rsidRPr="00C936BA">
        <w:rPr>
          <w:rFonts w:ascii="標楷體" w:eastAsia="標楷體" w:hAnsi="標楷體" w:hint="eastAsia"/>
          <w:sz w:val="28"/>
          <w:szCs w:val="28"/>
        </w:rPr>
        <w:t xml:space="preserve">　　　　　　人，將戶籍遷入本</w:t>
      </w:r>
    </w:p>
    <w:p w:rsidR="00F406E2" w:rsidRPr="00C936BA" w:rsidRDefault="00F406E2" w:rsidP="00752462">
      <w:pPr>
        <w:jc w:val="center"/>
        <w:rPr>
          <w:rFonts w:ascii="標楷體" w:eastAsia="標楷體" w:hAnsi="標楷體"/>
          <w:sz w:val="28"/>
          <w:szCs w:val="28"/>
        </w:rPr>
      </w:pPr>
    </w:p>
    <w:p w:rsidR="00F406E2" w:rsidRPr="00C936BA" w:rsidRDefault="00F406E2" w:rsidP="00A850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936BA">
        <w:rPr>
          <w:rFonts w:ascii="標楷體" w:eastAsia="標楷體" w:hAnsi="標楷體" w:hint="eastAsia"/>
          <w:sz w:val="28"/>
          <w:szCs w:val="28"/>
        </w:rPr>
        <w:t>□眷村（名稱）：</w:t>
      </w:r>
    </w:p>
    <w:p w:rsidR="00F406E2" w:rsidRPr="00C936BA" w:rsidRDefault="00F406E2" w:rsidP="00A850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936BA">
        <w:rPr>
          <w:rFonts w:ascii="標楷體" w:eastAsia="標楷體" w:hAnsi="標楷體" w:hint="eastAsia"/>
          <w:sz w:val="28"/>
          <w:szCs w:val="28"/>
        </w:rPr>
        <w:t>□工廠（名稱）：</w:t>
      </w:r>
    </w:p>
    <w:p w:rsidR="00F406E2" w:rsidRPr="00C936BA" w:rsidRDefault="00F406E2" w:rsidP="00A850E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□機關（名稱）：　　　　　　　　　　　　　</w:t>
      </w:r>
      <w:r w:rsidRPr="00C936BA">
        <w:rPr>
          <w:rFonts w:ascii="標楷體" w:eastAsia="標楷體" w:hAnsi="標楷體" w:hint="eastAsia"/>
          <w:sz w:val="28"/>
          <w:szCs w:val="28"/>
        </w:rPr>
        <w:t>房舍，門牌地址為：桃園市</w:t>
      </w:r>
    </w:p>
    <w:p w:rsidR="00F406E2" w:rsidRPr="00C936BA" w:rsidRDefault="00F406E2" w:rsidP="00A850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936BA">
        <w:rPr>
          <w:rFonts w:ascii="標楷體" w:eastAsia="標楷體" w:hAnsi="標楷體" w:hint="eastAsia"/>
          <w:sz w:val="28"/>
          <w:szCs w:val="28"/>
        </w:rPr>
        <w:t>□公司（名稱）：</w:t>
      </w:r>
    </w:p>
    <w:p w:rsidR="00F406E2" w:rsidRPr="00C936BA" w:rsidRDefault="00F406E2" w:rsidP="00A850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936BA">
        <w:rPr>
          <w:rFonts w:ascii="標楷體" w:eastAsia="標楷體" w:hAnsi="標楷體" w:hint="eastAsia"/>
          <w:sz w:val="28"/>
          <w:szCs w:val="28"/>
        </w:rPr>
        <w:t>□寺廟（名稱）：</w:t>
      </w:r>
    </w:p>
    <w:p w:rsidR="00F406E2" w:rsidRPr="00C936BA" w:rsidRDefault="00F406E2" w:rsidP="00A850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936BA">
        <w:rPr>
          <w:rFonts w:ascii="標楷體" w:eastAsia="標楷體" w:hAnsi="標楷體" w:hint="eastAsia"/>
          <w:sz w:val="28"/>
          <w:szCs w:val="28"/>
        </w:rPr>
        <w:t>□學校（名稱）：</w:t>
      </w:r>
    </w:p>
    <w:p w:rsidR="00F406E2" w:rsidRPr="00C936BA" w:rsidRDefault="00F406E2" w:rsidP="00A850E0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八德區　　　里　　鄰　　　街（路）　段　　巷　</w:t>
      </w:r>
      <w:r w:rsidRPr="00C936BA">
        <w:rPr>
          <w:rFonts w:ascii="標楷體" w:eastAsia="標楷體" w:hAnsi="標楷體" w:hint="eastAsia"/>
          <w:sz w:val="28"/>
          <w:szCs w:val="28"/>
        </w:rPr>
        <w:t xml:space="preserve">　弄　　號　　樓之</w:t>
      </w:r>
    </w:p>
    <w:p w:rsidR="00F406E2" w:rsidRPr="00C936BA" w:rsidRDefault="00F406E2" w:rsidP="00A850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936BA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F406E2" w:rsidRPr="00C936BA" w:rsidRDefault="00F406E2" w:rsidP="00A850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936BA">
        <w:rPr>
          <w:rFonts w:ascii="標楷體" w:eastAsia="標楷體" w:hAnsi="標楷體" w:hint="eastAsia"/>
          <w:sz w:val="28"/>
          <w:szCs w:val="28"/>
        </w:rPr>
        <w:t>桃園市八德區戶政事務所</w:t>
      </w:r>
    </w:p>
    <w:p w:rsidR="00F406E2" w:rsidRPr="00C936BA" w:rsidRDefault="00F406E2" w:rsidP="0075246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29"/>
        <w:gridCol w:w="1651"/>
        <w:gridCol w:w="3909"/>
        <w:gridCol w:w="1381"/>
      </w:tblGrid>
      <w:tr w:rsidR="00F406E2" w:rsidRPr="00C936BA" w:rsidTr="00C936BA">
        <w:trPr>
          <w:trHeight w:val="253"/>
        </w:trPr>
        <w:tc>
          <w:tcPr>
            <w:tcW w:w="2129" w:type="dxa"/>
            <w:vMerge w:val="restart"/>
            <w:vAlign w:val="center"/>
          </w:tcPr>
          <w:p w:rsidR="00F406E2" w:rsidRPr="00C936BA" w:rsidRDefault="00F406E2" w:rsidP="001075A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9pt;margin-top:30pt;width:81pt;height:79.9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">
                  <v:stroke dashstyle="dash"/>
                  <v:textbox style="mso-fit-shape-to-text:t">
                    <w:txbxContent>
                      <w:p w:rsidR="00F406E2" w:rsidRPr="00C936BA" w:rsidRDefault="00F406E2" w:rsidP="00A850E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36B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機　關</w:t>
                        </w:r>
                      </w:p>
                      <w:p w:rsidR="00F406E2" w:rsidRPr="00C936BA" w:rsidRDefault="00F406E2" w:rsidP="00A850E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936BA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印　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1" w:type="dxa"/>
            <w:vAlign w:val="center"/>
          </w:tcPr>
          <w:p w:rsidR="00F406E2" w:rsidRPr="00C936BA" w:rsidRDefault="00F406E2" w:rsidP="001075A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36B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3909" w:type="dxa"/>
            <w:vMerge w:val="restart"/>
            <w:vAlign w:val="center"/>
          </w:tcPr>
          <w:p w:rsidR="00F406E2" w:rsidRPr="00C936BA" w:rsidRDefault="00F406E2" w:rsidP="001075AD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6B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381" w:type="dxa"/>
            <w:vMerge w:val="restart"/>
            <w:vAlign w:val="center"/>
          </w:tcPr>
          <w:p w:rsidR="00F406E2" w:rsidRPr="00C936BA" w:rsidRDefault="00F406E2" w:rsidP="001075AD">
            <w:pPr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36BA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406E2" w:rsidRPr="00C936BA" w:rsidTr="00C936BA">
        <w:trPr>
          <w:trHeight w:val="124"/>
        </w:trPr>
        <w:tc>
          <w:tcPr>
            <w:tcW w:w="2129" w:type="dxa"/>
            <w:vMerge/>
            <w:vAlign w:val="center"/>
          </w:tcPr>
          <w:p w:rsidR="00F406E2" w:rsidRPr="00C936BA" w:rsidRDefault="00F406E2" w:rsidP="001075A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F406E2" w:rsidRPr="00C936BA" w:rsidRDefault="00F406E2" w:rsidP="001075A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36BA">
              <w:rPr>
                <w:rFonts w:ascii="標楷體" w:eastAsia="標楷體" w:hAnsi="標楷體" w:hint="eastAsia"/>
                <w:sz w:val="28"/>
                <w:szCs w:val="28"/>
              </w:rPr>
              <w:t>或管理人</w:t>
            </w:r>
          </w:p>
        </w:tc>
        <w:tc>
          <w:tcPr>
            <w:tcW w:w="3909" w:type="dxa"/>
            <w:vMerge/>
            <w:vAlign w:val="center"/>
          </w:tcPr>
          <w:p w:rsidR="00F406E2" w:rsidRPr="00C936BA" w:rsidRDefault="00F406E2" w:rsidP="001075AD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1" w:type="dxa"/>
            <w:vMerge/>
            <w:vAlign w:val="center"/>
          </w:tcPr>
          <w:p w:rsidR="00F406E2" w:rsidRPr="00C936BA" w:rsidRDefault="00F406E2" w:rsidP="001075AD">
            <w:pPr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6E2" w:rsidRPr="00C936BA" w:rsidTr="00C936BA">
        <w:trPr>
          <w:trHeight w:val="837"/>
        </w:trPr>
        <w:tc>
          <w:tcPr>
            <w:tcW w:w="2129" w:type="dxa"/>
            <w:vMerge/>
            <w:vAlign w:val="center"/>
          </w:tcPr>
          <w:p w:rsidR="00F406E2" w:rsidRPr="00C936BA" w:rsidRDefault="00F406E2" w:rsidP="001075A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F406E2" w:rsidRPr="00C936BA" w:rsidRDefault="00F406E2" w:rsidP="001075A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36B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909" w:type="dxa"/>
            <w:vAlign w:val="center"/>
          </w:tcPr>
          <w:p w:rsidR="00F406E2" w:rsidRPr="00C936BA" w:rsidRDefault="00F406E2" w:rsidP="001075A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6B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381" w:type="dxa"/>
            <w:vAlign w:val="center"/>
          </w:tcPr>
          <w:p w:rsidR="00F406E2" w:rsidRPr="00C936BA" w:rsidRDefault="00F406E2" w:rsidP="001075A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6E2" w:rsidRPr="00C936BA" w:rsidTr="00C936BA">
        <w:trPr>
          <w:trHeight w:val="837"/>
        </w:trPr>
        <w:tc>
          <w:tcPr>
            <w:tcW w:w="2129" w:type="dxa"/>
            <w:vMerge/>
            <w:vAlign w:val="center"/>
          </w:tcPr>
          <w:p w:rsidR="00F406E2" w:rsidRPr="00C936BA" w:rsidRDefault="00F406E2" w:rsidP="001075A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F406E2" w:rsidRPr="00C936BA" w:rsidRDefault="00F406E2" w:rsidP="001075A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36BA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909" w:type="dxa"/>
            <w:vAlign w:val="center"/>
          </w:tcPr>
          <w:p w:rsidR="00F406E2" w:rsidRPr="00C936BA" w:rsidRDefault="00F406E2" w:rsidP="001075A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6B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381" w:type="dxa"/>
            <w:vAlign w:val="center"/>
          </w:tcPr>
          <w:p w:rsidR="00F406E2" w:rsidRPr="00C936BA" w:rsidRDefault="00F406E2" w:rsidP="001075A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6E2" w:rsidRPr="00C936BA" w:rsidTr="00C936BA">
        <w:trPr>
          <w:trHeight w:val="837"/>
        </w:trPr>
        <w:tc>
          <w:tcPr>
            <w:tcW w:w="2129" w:type="dxa"/>
            <w:vMerge/>
            <w:vAlign w:val="center"/>
          </w:tcPr>
          <w:p w:rsidR="00F406E2" w:rsidRPr="00C936BA" w:rsidRDefault="00F406E2" w:rsidP="001075A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F406E2" w:rsidRPr="00C936BA" w:rsidRDefault="00F406E2" w:rsidP="001075A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936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09" w:type="dxa"/>
            <w:vAlign w:val="center"/>
          </w:tcPr>
          <w:p w:rsidR="00F406E2" w:rsidRPr="00C936BA" w:rsidRDefault="00F406E2" w:rsidP="001075A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6B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381" w:type="dxa"/>
            <w:vAlign w:val="center"/>
          </w:tcPr>
          <w:p w:rsidR="00F406E2" w:rsidRPr="00C936BA" w:rsidRDefault="00F406E2" w:rsidP="001075A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06E2" w:rsidRPr="00C936BA" w:rsidRDefault="00F406E2" w:rsidP="0075246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406E2" w:rsidRDefault="00F406E2" w:rsidP="00752462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　　　　　　　　　　　年　　　　　　　月　</w:t>
      </w:r>
      <w:r w:rsidRPr="00C936BA">
        <w:rPr>
          <w:rFonts w:ascii="標楷體" w:eastAsia="標楷體" w:hAnsi="標楷體" w:hint="eastAsia"/>
          <w:sz w:val="28"/>
          <w:szCs w:val="28"/>
        </w:rPr>
        <w:t xml:space="preserve">　　　　　　日</w:t>
      </w:r>
    </w:p>
    <w:p w:rsidR="00F406E2" w:rsidRPr="00C936BA" w:rsidRDefault="00F406E2" w:rsidP="00752462">
      <w:pPr>
        <w:spacing w:line="480" w:lineRule="exact"/>
        <w:rPr>
          <w:rFonts w:ascii="標楷體" w:eastAsia="標楷體" w:hAnsi="標楷體"/>
          <w:szCs w:val="24"/>
        </w:rPr>
      </w:pPr>
    </w:p>
    <w:p w:rsidR="00F406E2" w:rsidRDefault="00F406E2" w:rsidP="00752462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說明：一、依據內政部</w:t>
      </w:r>
      <w:r>
        <w:rPr>
          <w:rFonts w:ascii="標楷體" w:eastAsia="標楷體" w:hAnsi="標楷體"/>
          <w:sz w:val="20"/>
          <w:szCs w:val="20"/>
        </w:rPr>
        <w:t>103.10.28</w:t>
      </w:r>
      <w:r>
        <w:rPr>
          <w:rFonts w:ascii="標楷體" w:eastAsia="標楷體" w:hAnsi="標楷體" w:hint="eastAsia"/>
          <w:sz w:val="20"/>
          <w:szCs w:val="20"/>
        </w:rPr>
        <w:t>日台內戶字號第</w:t>
      </w:r>
      <w:r>
        <w:rPr>
          <w:rFonts w:ascii="標楷體" w:eastAsia="標楷體" w:hAnsi="標楷體"/>
          <w:sz w:val="20"/>
          <w:szCs w:val="20"/>
        </w:rPr>
        <w:t>1031250792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號函辦理。</w:t>
      </w:r>
    </w:p>
    <w:p w:rsidR="00F406E2" w:rsidRPr="00A850E0" w:rsidRDefault="00F406E2" w:rsidP="00752462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　二、本表格係遷入眷村、公司、工廠、宿舍、寺廟、學校、機關專用。</w:t>
      </w:r>
    </w:p>
    <w:sectPr w:rsidR="00F406E2" w:rsidRPr="00A850E0" w:rsidSect="0075246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462"/>
    <w:rsid w:val="001075AD"/>
    <w:rsid w:val="003620D6"/>
    <w:rsid w:val="004B38BE"/>
    <w:rsid w:val="005710EC"/>
    <w:rsid w:val="00587887"/>
    <w:rsid w:val="00752462"/>
    <w:rsid w:val="00A850E0"/>
    <w:rsid w:val="00B12C97"/>
    <w:rsid w:val="00C936BA"/>
    <w:rsid w:val="00F4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9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6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462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3620D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50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AS103XXXX</dc:creator>
  <cp:keywords/>
  <dc:description/>
  <cp:lastModifiedBy>user</cp:lastModifiedBy>
  <cp:revision>3</cp:revision>
  <dcterms:created xsi:type="dcterms:W3CDTF">2016-02-18T01:24:00Z</dcterms:created>
  <dcterms:modified xsi:type="dcterms:W3CDTF">2016-02-18T07:16:00Z</dcterms:modified>
</cp:coreProperties>
</file>