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97" w:rsidRPr="009E48CE" w:rsidRDefault="000D7652" w:rsidP="00EB011C">
      <w:pPr>
        <w:pStyle w:val="a8"/>
        <w:spacing w:line="560" w:lineRule="exact"/>
        <w:ind w:left="482"/>
        <w:jc w:val="center"/>
        <w:rPr>
          <w:rFonts w:ascii="標楷體" w:eastAsia="標楷體" w:hAnsi="標楷體"/>
          <w:b/>
          <w:sz w:val="40"/>
          <w:szCs w:val="40"/>
        </w:rPr>
      </w:pPr>
      <w:r w:rsidRPr="009E48CE">
        <w:rPr>
          <w:rFonts w:ascii="標楷體" w:eastAsia="標楷體" w:hAnsi="標楷體"/>
          <w:b/>
          <w:sz w:val="40"/>
          <w:szCs w:val="40"/>
        </w:rPr>
        <w:t>桃園市政府員工</w:t>
      </w:r>
      <w:r w:rsidR="007B43C3" w:rsidRPr="009E48CE">
        <w:rPr>
          <w:rFonts w:ascii="標楷體" w:eastAsia="標楷體" w:hAnsi="標楷體" w:hint="eastAsia"/>
          <w:b/>
          <w:sz w:val="40"/>
          <w:szCs w:val="40"/>
        </w:rPr>
        <w:t>個別諮詢</w:t>
      </w:r>
      <w:r w:rsidRPr="009E48CE">
        <w:rPr>
          <w:rFonts w:ascii="標楷體" w:eastAsia="標楷體" w:hAnsi="標楷體"/>
          <w:b/>
          <w:sz w:val="40"/>
          <w:szCs w:val="40"/>
        </w:rPr>
        <w:t>摘要報告申請書</w:t>
      </w:r>
    </w:p>
    <w:p w:rsidR="00EB011C" w:rsidRDefault="00EB011C" w:rsidP="00EB011C">
      <w:pPr>
        <w:pStyle w:val="a8"/>
        <w:spacing w:line="560" w:lineRule="exact"/>
        <w:ind w:left="482"/>
        <w:jc w:val="center"/>
        <w:rPr>
          <w:rFonts w:ascii="標楷體" w:eastAsia="標楷體" w:hAnsi="標楷體"/>
          <w:sz w:val="40"/>
          <w:szCs w:val="40"/>
        </w:rPr>
      </w:pPr>
    </w:p>
    <w:p w:rsidR="00EB011C" w:rsidRDefault="00EB011C" w:rsidP="00EB011C">
      <w:pPr>
        <w:pStyle w:val="a8"/>
        <w:spacing w:line="560" w:lineRule="exact"/>
        <w:ind w:left="482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315897" w:rsidRDefault="00315897">
      <w:pPr>
        <w:rPr>
          <w:rFonts w:ascii="標楷體" w:eastAsia="標楷體" w:hAnsi="標楷體"/>
          <w:sz w:val="32"/>
          <w:szCs w:val="32"/>
        </w:rPr>
      </w:pPr>
    </w:p>
    <w:p w:rsidR="00EB011C" w:rsidRDefault="00EB011C" w:rsidP="00EB011C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312420</wp:posOffset>
                </wp:positionV>
                <wp:extent cx="311467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54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5.75pt;margin-top:24.6pt;width:2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"/>
            </w:pict>
          </mc:Fallback>
        </mc:AlternateContent>
      </w:r>
      <w:r w:rsidRPr="00EB011C">
        <w:rPr>
          <w:rFonts w:ascii="標楷體" w:eastAsia="標楷體" w:hAnsi="標楷體" w:hint="eastAsia"/>
          <w:sz w:val="32"/>
          <w:szCs w:val="32"/>
        </w:rPr>
        <w:t>本人</w:t>
      </w:r>
      <w:r w:rsidRPr="00EB011C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EB011C">
        <w:rPr>
          <w:rFonts w:ascii="標楷體" w:eastAsia="標楷體" w:hAnsi="標楷體" w:hint="eastAsia"/>
          <w:sz w:val="32"/>
          <w:szCs w:val="32"/>
        </w:rPr>
        <w:t xml:space="preserve">茲因                              </w:t>
      </w:r>
    </w:p>
    <w:p w:rsidR="00315897" w:rsidRDefault="00EB011C" w:rsidP="00EB011C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347345</wp:posOffset>
                </wp:positionV>
                <wp:extent cx="449580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B7FB" id="AutoShape 3" o:spid="_x0000_s1026" type="#_x0000_t32" style="position:absolute;margin-left:1.5pt;margin-top:27.35pt;width:3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8z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"/>
            </w:pict>
          </mc:Fallback>
        </mc:AlternateContent>
      </w:r>
      <w:r w:rsidRPr="00EB011C"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EB011C">
        <w:rPr>
          <w:rFonts w:ascii="標楷體" w:eastAsia="標楷體" w:hAnsi="標楷體" w:hint="eastAsia"/>
          <w:sz w:val="32"/>
          <w:szCs w:val="32"/>
        </w:rPr>
        <w:t>（事由）之需要，向桃園市政府人事處申請本人</w:t>
      </w:r>
      <w:r w:rsidRPr="00EB011C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EB011C">
        <w:rPr>
          <w:rFonts w:ascii="標楷體" w:eastAsia="標楷體" w:hAnsi="標楷體" w:hint="eastAsia"/>
          <w:sz w:val="32"/>
          <w:szCs w:val="32"/>
        </w:rPr>
        <w:t>年度之諮詢摘要報告，上開報告後續使用方式與保密責任由本人自行承擔。</w:t>
      </w:r>
    </w:p>
    <w:p w:rsidR="00EB011C" w:rsidRDefault="00EB011C" w:rsidP="00EB011C">
      <w:pPr>
        <w:spacing w:line="720" w:lineRule="exact"/>
        <w:rPr>
          <w:rFonts w:ascii="標楷體" w:eastAsia="標楷體" w:hAnsi="標楷體"/>
          <w:sz w:val="32"/>
          <w:szCs w:val="32"/>
        </w:rPr>
      </w:pPr>
    </w:p>
    <w:p w:rsidR="00EB011C" w:rsidRDefault="00EB011C" w:rsidP="00EB011C">
      <w:pPr>
        <w:spacing w:line="720" w:lineRule="exact"/>
        <w:rPr>
          <w:rFonts w:ascii="標楷體" w:eastAsia="標楷體" w:hAnsi="標楷體"/>
          <w:sz w:val="32"/>
          <w:szCs w:val="32"/>
        </w:rPr>
      </w:pPr>
    </w:p>
    <w:p w:rsidR="00EB011C" w:rsidRDefault="00EB011C" w:rsidP="00EB011C">
      <w:pPr>
        <w:spacing w:line="720" w:lineRule="exact"/>
        <w:rPr>
          <w:rFonts w:ascii="標楷體" w:eastAsia="標楷體" w:hAnsi="標楷體"/>
          <w:sz w:val="32"/>
          <w:szCs w:val="32"/>
        </w:rPr>
      </w:pPr>
    </w:p>
    <w:p w:rsidR="00EB011C" w:rsidRDefault="00EB011C" w:rsidP="00EB011C">
      <w:pPr>
        <w:spacing w:line="720" w:lineRule="exact"/>
        <w:rPr>
          <w:rFonts w:ascii="標楷體" w:eastAsia="標楷體" w:hAnsi="標楷體"/>
          <w:sz w:val="32"/>
          <w:szCs w:val="32"/>
        </w:rPr>
      </w:pPr>
    </w:p>
    <w:p w:rsidR="00EB011C" w:rsidRDefault="00EB011C" w:rsidP="00EB011C">
      <w:pPr>
        <w:spacing w:line="720" w:lineRule="exact"/>
        <w:rPr>
          <w:rFonts w:ascii="標楷體" w:eastAsia="標楷體" w:hAnsi="標楷體"/>
          <w:sz w:val="32"/>
          <w:szCs w:val="32"/>
        </w:rPr>
      </w:pPr>
    </w:p>
    <w:p w:rsidR="00315897" w:rsidRDefault="000D7652" w:rsidP="00EB011C">
      <w:pPr>
        <w:spacing w:line="7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申請人姓名：</w:t>
      </w:r>
      <w:r w:rsidRPr="00EB011C">
        <w:rPr>
          <w:rFonts w:ascii="標楷體" w:eastAsia="標楷體" w:hAnsi="標楷體"/>
          <w:sz w:val="32"/>
          <w:szCs w:val="32"/>
          <w:u w:val="single"/>
        </w:rPr>
        <w:t xml:space="preserve">                           </w:t>
      </w:r>
      <w:r>
        <w:rPr>
          <w:rFonts w:ascii="標楷體" w:eastAsia="標楷體" w:hAnsi="標楷體"/>
          <w:sz w:val="32"/>
          <w:szCs w:val="32"/>
        </w:rPr>
        <w:t>（親自簽章）</w:t>
      </w:r>
    </w:p>
    <w:p w:rsidR="00315897" w:rsidRDefault="000D7652" w:rsidP="00EB011C">
      <w:pPr>
        <w:spacing w:line="7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:rsidR="00315897" w:rsidRPr="00EB011C" w:rsidRDefault="000D7652" w:rsidP="00EB011C">
      <w:pPr>
        <w:spacing w:line="720" w:lineRule="exact"/>
        <w:jc w:val="distribute"/>
        <w:rPr>
          <w:rFonts w:ascii="標楷體" w:eastAsia="標楷體" w:hAnsi="標楷體"/>
          <w:sz w:val="32"/>
          <w:szCs w:val="32"/>
        </w:rPr>
      </w:pPr>
      <w:r w:rsidRPr="00EB011C">
        <w:rPr>
          <w:rFonts w:ascii="標楷體" w:eastAsia="標楷體" w:hAnsi="標楷體"/>
          <w:sz w:val="32"/>
          <w:szCs w:val="32"/>
        </w:rPr>
        <w:t>申請日期：中華民國       年      月      日</w:t>
      </w:r>
    </w:p>
    <w:p w:rsidR="00315897" w:rsidRPr="00EB011C" w:rsidRDefault="000D7652" w:rsidP="00EB011C">
      <w:pPr>
        <w:spacing w:line="720" w:lineRule="exact"/>
        <w:jc w:val="distribute"/>
      </w:pPr>
      <w:r w:rsidRPr="00EB011C">
        <w:rPr>
          <w:rFonts w:ascii="標楷體" w:eastAsia="標楷體" w:hAnsi="標楷體"/>
          <w:sz w:val="32"/>
          <w:szCs w:val="32"/>
        </w:rPr>
        <w:t>領取日期：中華民國       年      月      日</w:t>
      </w:r>
    </w:p>
    <w:sectPr w:rsidR="00315897" w:rsidRPr="00EB011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E7" w:rsidRDefault="00885AE7">
      <w:r>
        <w:separator/>
      </w:r>
    </w:p>
  </w:endnote>
  <w:endnote w:type="continuationSeparator" w:id="0">
    <w:p w:rsidR="00885AE7" w:rsidRDefault="008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52" w:rsidRDefault="000D765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E7" w:rsidRDefault="00885AE7">
      <w:r>
        <w:rPr>
          <w:color w:val="000000"/>
        </w:rPr>
        <w:separator/>
      </w:r>
    </w:p>
  </w:footnote>
  <w:footnote w:type="continuationSeparator" w:id="0">
    <w:p w:rsidR="00885AE7" w:rsidRDefault="0088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B6" w:rsidRDefault="00DC47B6">
    <w:pPr>
      <w:pStyle w:val="a4"/>
    </w:pPr>
    <w:r>
      <w:rPr>
        <w:rFonts w:ascii="新細明體" w:hAnsi="新細明體" w:cs="新細明體"/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-111760</wp:posOffset>
              </wp:positionV>
              <wp:extent cx="1314450" cy="419100"/>
              <wp:effectExtent l="0" t="0" r="19050" b="19050"/>
              <wp:wrapNone/>
              <wp:docPr id="27" name="文字方塊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C47B6" w:rsidRDefault="00DC47B6" w:rsidP="00DC47B6">
                          <w:pPr>
                            <w:jc w:val="center"/>
                            <w:rPr>
                              <w:rFonts w:eastAsia="標楷體"/>
                              <w:sz w:val="32"/>
                            </w:rPr>
                          </w:pPr>
                          <w:r>
                            <w:rPr>
                              <w:rFonts w:eastAsia="標楷體" w:hint="eastAsia"/>
                              <w:sz w:val="32"/>
                            </w:rPr>
                            <w:t>附件</w:t>
                          </w:r>
                          <w:r w:rsidR="009E48CE">
                            <w:rPr>
                              <w:rFonts w:eastAsia="標楷體" w:hint="eastAsia"/>
                              <w:sz w:val="32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7" o:spid="_x0000_s1026" type="#_x0000_t202" style="position:absolute;margin-left:5.25pt;margin-top:-8.8pt;width:103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" fillcolor="white [3201]" strokeweight=".5pt">
              <v:textbox>
                <w:txbxContent>
                  <w:p w:rsidR="00DC47B6" w:rsidRDefault="00DC47B6" w:rsidP="00DC47B6">
                    <w:pPr>
                      <w:jc w:val="center"/>
                      <w:rPr>
                        <w:rFonts w:eastAsia="標楷體"/>
                        <w:sz w:val="32"/>
                      </w:rPr>
                    </w:pPr>
                    <w:r>
                      <w:rPr>
                        <w:rFonts w:eastAsia="標楷體" w:hint="eastAsia"/>
                        <w:sz w:val="32"/>
                      </w:rPr>
                      <w:t>附件</w:t>
                    </w:r>
                    <w:r w:rsidR="009E48CE">
                      <w:rPr>
                        <w:rFonts w:eastAsia="標楷體" w:hint="eastAsia"/>
                        <w:sz w:val="32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1C"/>
    <w:rsid w:val="000314E5"/>
    <w:rsid w:val="0003225D"/>
    <w:rsid w:val="000C42DF"/>
    <w:rsid w:val="000D7652"/>
    <w:rsid w:val="00103426"/>
    <w:rsid w:val="001B363B"/>
    <w:rsid w:val="002370EA"/>
    <w:rsid w:val="00315897"/>
    <w:rsid w:val="00490B7F"/>
    <w:rsid w:val="0073503E"/>
    <w:rsid w:val="007B43C3"/>
    <w:rsid w:val="00885AE7"/>
    <w:rsid w:val="009E48CE"/>
    <w:rsid w:val="00B40CE5"/>
    <w:rsid w:val="00BC4FBD"/>
    <w:rsid w:val="00D50E86"/>
    <w:rsid w:val="00DC47B6"/>
    <w:rsid w:val="00E824C1"/>
    <w:rsid w:val="00E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F9080-8F89-451C-8ED0-F03E57ED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6939\Desktop\&#27969;&#31243;&#21450;&#34920;&#21934;\10508\&#38468;&#34920;&#65306;&#35566;&#35426;&#25688;&#35201;&#22577;&#21578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附表：諮詢摘要報告申請書.dot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臺北市政府員工協談室</dc:title>
  <dc:creator>余辰勻</dc:creator>
  <cp:lastModifiedBy>孫怡君</cp:lastModifiedBy>
  <cp:revision>6</cp:revision>
  <cp:lastPrinted>2016-08-31T08:45:00Z</cp:lastPrinted>
  <dcterms:created xsi:type="dcterms:W3CDTF">2018-04-20T10:02:00Z</dcterms:created>
  <dcterms:modified xsi:type="dcterms:W3CDTF">2018-04-27T11:22:00Z</dcterms:modified>
</cp:coreProperties>
</file>