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545"/>
      </w:tblGrid>
      <w:tr w:rsidR="001C100A">
        <w:tblPrEx>
          <w:tblCellMar>
            <w:top w:w="0" w:type="dxa"/>
            <w:bottom w:w="0" w:type="dxa"/>
          </w:tblCellMar>
        </w:tblPrEx>
        <w:trPr>
          <w:trHeight w:val="486"/>
          <w:tblHeader/>
        </w:trPr>
        <w:tc>
          <w:tcPr>
            <w:tcW w:w="8306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110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年</w:t>
            </w:r>
            <w:r w:rsidR="0034335D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10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>
        <w:tblPrEx>
          <w:tblCellMar>
            <w:top w:w="0" w:type="dxa"/>
            <w:bottom w:w="0" w:type="dxa"/>
          </w:tblCellMar>
        </w:tblPrEx>
        <w:trPr>
          <w:trHeight w:val="400"/>
          <w:tblHeader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2788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5688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中山里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3624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7303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1961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2653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2693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5346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1855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3632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2213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4437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2401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4887</w:t>
            </w:r>
          </w:p>
        </w:tc>
        <w:bookmarkStart w:id="0" w:name="_GoBack"/>
        <w:bookmarkEnd w:id="0"/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732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2638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2643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5281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中正里</w:t>
            </w:r>
            <w:r>
              <w:rPr>
                <w:color w:val="FF000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2375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3428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7134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2145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2720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2602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5322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2227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4419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2494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2480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4974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4110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3040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1697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2612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3596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1686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3344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3147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2722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5136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4205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1713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3490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2584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2653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5237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1896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3999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1760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1783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2389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2379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4768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2711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4349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1962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2073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4035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1923</w:t>
            </w:r>
          </w:p>
        </w:tc>
      </w:tr>
      <w:tr w:rsidR="0034335D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44790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62036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62423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34335D" w:rsidRDefault="0034335D" w:rsidP="0034335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124459</w:t>
            </w:r>
          </w:p>
        </w:tc>
      </w:tr>
    </w:tbl>
    <w:p w:rsidR="001C100A" w:rsidRDefault="00845E4E">
      <w:r>
        <w:rPr>
          <w:rFonts w:ascii="新細明體" w:hAnsi="新細明體"/>
          <w:color w:val="FF0000"/>
        </w:rPr>
        <w:lastRenderedPageBreak/>
        <w:t>※</w:t>
      </w:r>
      <w:r>
        <w:rPr>
          <w:rFonts w:ascii="新細明體" w:hAnsi="新細明體"/>
          <w:color w:val="FF0000"/>
        </w:rPr>
        <w:t>本所所在地為中山里。</w:t>
      </w:r>
    </w:p>
    <w:sectPr w:rsidR="001C100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4E" w:rsidRDefault="00845E4E">
      <w:r>
        <w:separator/>
      </w:r>
    </w:p>
  </w:endnote>
  <w:endnote w:type="continuationSeparator" w:id="0">
    <w:p w:rsidR="00845E4E" w:rsidRDefault="0084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4E" w:rsidRDefault="00845E4E">
      <w:r>
        <w:rPr>
          <w:color w:val="000000"/>
        </w:rPr>
        <w:separator/>
      </w:r>
    </w:p>
  </w:footnote>
  <w:footnote w:type="continuationSeparator" w:id="0">
    <w:p w:rsidR="00845E4E" w:rsidRDefault="0084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100A"/>
    <w:rsid w:val="001C100A"/>
    <w:rsid w:val="0034335D"/>
    <w:rsid w:val="00597314"/>
    <w:rsid w:val="008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704A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2</cp:revision>
  <dcterms:created xsi:type="dcterms:W3CDTF">2021-11-01T01:20:00Z</dcterms:created>
  <dcterms:modified xsi:type="dcterms:W3CDTF">2021-11-01T01:20:00Z</dcterms:modified>
</cp:coreProperties>
</file>