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7E" w:rsidRDefault="005832D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申請編釘門牌附繳照片黏貼表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  <w:gridCol w:w="561"/>
      </w:tblGrid>
      <w:tr w:rsidR="008D747E" w:rsidTr="007132F2">
        <w:tblPrEx>
          <w:tblCellMar>
            <w:top w:w="0" w:type="dxa"/>
            <w:bottom w:w="0" w:type="dxa"/>
          </w:tblCellMar>
        </w:tblPrEx>
        <w:trPr>
          <w:trHeight w:val="50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7E" w:rsidRDefault="005832DC">
            <w:pPr>
              <w:jc w:val="center"/>
            </w:pPr>
            <w:r>
              <w:rPr>
                <w:rFonts w:ascii="標楷體" w:eastAsia="標楷體" w:hAnsi="標楷體"/>
                <w:sz w:val="32"/>
              </w:rPr>
              <w:t>建築物外觀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7E" w:rsidRDefault="008D74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7E" w:rsidRDefault="005832DC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申請人簽章</w:t>
            </w: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5832DC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民國</w:t>
            </w: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5832DC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</w:t>
            </w: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5832DC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月</w:t>
            </w: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8D747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  <w:p w:rsidR="008D747E" w:rsidRDefault="005832DC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8D747E" w:rsidTr="007132F2">
        <w:tblPrEx>
          <w:tblCellMar>
            <w:top w:w="0" w:type="dxa"/>
            <w:bottom w:w="0" w:type="dxa"/>
          </w:tblCellMar>
        </w:tblPrEx>
        <w:trPr>
          <w:trHeight w:val="48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7E" w:rsidRDefault="005832D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浴室及廁所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7E" w:rsidRDefault="008D74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7E" w:rsidRDefault="008D747E">
            <w:pPr>
              <w:spacing w:line="400" w:lineRule="exact"/>
            </w:pPr>
          </w:p>
        </w:tc>
      </w:tr>
      <w:tr w:rsidR="008D747E" w:rsidTr="007132F2">
        <w:tblPrEx>
          <w:tblCellMar>
            <w:top w:w="0" w:type="dxa"/>
            <w:bottom w:w="0" w:type="dxa"/>
          </w:tblCellMar>
        </w:tblPrEx>
        <w:trPr>
          <w:trHeight w:val="4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7E" w:rsidRDefault="005832D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廚房及卧室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7E" w:rsidRDefault="008D74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7E" w:rsidRDefault="008D747E">
            <w:pPr>
              <w:spacing w:line="400" w:lineRule="exact"/>
            </w:pPr>
          </w:p>
        </w:tc>
      </w:tr>
    </w:tbl>
    <w:p w:rsidR="008D747E" w:rsidRDefault="008D747E">
      <w:pPr>
        <w:rPr>
          <w:rFonts w:hint="eastAsia"/>
        </w:rPr>
      </w:pPr>
      <w:bookmarkStart w:id="0" w:name="_GoBack"/>
      <w:bookmarkEnd w:id="0"/>
    </w:p>
    <w:sectPr w:rsidR="008D747E" w:rsidSect="007132F2">
      <w:pgSz w:w="11906" w:h="16838"/>
      <w:pgMar w:top="567" w:right="1134" w:bottom="567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DC" w:rsidRDefault="005832DC">
      <w:r>
        <w:separator/>
      </w:r>
    </w:p>
  </w:endnote>
  <w:endnote w:type="continuationSeparator" w:id="0">
    <w:p w:rsidR="005832DC" w:rsidRDefault="005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DC" w:rsidRDefault="005832DC">
      <w:r>
        <w:rPr>
          <w:color w:val="000000"/>
        </w:rPr>
        <w:separator/>
      </w:r>
    </w:p>
  </w:footnote>
  <w:footnote w:type="continuationSeparator" w:id="0">
    <w:p w:rsidR="005832DC" w:rsidRDefault="0058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747E"/>
    <w:rsid w:val="00440546"/>
    <w:rsid w:val="005832DC"/>
    <w:rsid w:val="007132F2"/>
    <w:rsid w:val="008D747E"/>
    <w:rsid w:val="009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E1DE3-D950-48A5-96A5-B3C559A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2</cp:revision>
  <cp:lastPrinted>2019-09-23T06:31:00Z</cp:lastPrinted>
  <dcterms:created xsi:type="dcterms:W3CDTF">2019-09-23T06:31:00Z</dcterms:created>
  <dcterms:modified xsi:type="dcterms:W3CDTF">2019-09-23T06:31:00Z</dcterms:modified>
</cp:coreProperties>
</file>