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4C33" w14:textId="77777777" w:rsidR="00FA0788" w:rsidRDefault="00000000">
      <w:pPr>
        <w:ind w:left="900" w:hanging="9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  <w:proofErr w:type="gramStart"/>
      <w:r>
        <w:rPr>
          <w:rFonts w:ascii="標楷體" w:eastAsia="標楷體" w:hAnsi="標楷體"/>
        </w:rPr>
        <w:t>三</w:t>
      </w:r>
      <w:proofErr w:type="gramEnd"/>
    </w:p>
    <w:p w14:paraId="49AAFF9E" w14:textId="77777777" w:rsidR="00FA0788" w:rsidRDefault="00FA0788">
      <w:pPr>
        <w:ind w:left="900" w:hanging="900"/>
        <w:rPr>
          <w:rFonts w:ascii="標楷體" w:eastAsia="標楷體" w:hAnsi="標楷體"/>
        </w:rPr>
      </w:pPr>
    </w:p>
    <w:p w14:paraId="401D27FD" w14:textId="77777777" w:rsidR="00FA0788" w:rsidRDefault="00000000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(全 銜)廠商協進會工作計畫申請書</w:t>
      </w:r>
    </w:p>
    <w:tbl>
      <w:tblPr>
        <w:tblW w:w="840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8"/>
        <w:gridCol w:w="705"/>
        <w:gridCol w:w="550"/>
        <w:gridCol w:w="950"/>
        <w:gridCol w:w="841"/>
        <w:gridCol w:w="906"/>
        <w:gridCol w:w="715"/>
        <w:gridCol w:w="2348"/>
      </w:tblGrid>
      <w:tr w:rsidR="00FA0788" w14:paraId="291450B6" w14:textId="77777777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3FBB6" w14:textId="77777777" w:rsidR="00FA0788" w:rsidRDefault="00000000">
            <w:r>
              <w:rPr>
                <w:rFonts w:ascii="標楷體" w:eastAsia="標楷體" w:hAnsi="標楷體"/>
              </w:rPr>
              <w:t>申請單位</w:t>
            </w:r>
          </w:p>
        </w:tc>
        <w:tc>
          <w:tcPr>
            <w:tcW w:w="7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C570C" w14:textId="77777777" w:rsidR="00FA0788" w:rsidRDefault="00FA07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0788" w14:paraId="1ECD075A" w14:textId="77777777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91895" w14:textId="77777777" w:rsidR="00FA0788" w:rsidRDefault="00000000">
            <w:r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7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C406" w14:textId="77777777" w:rsidR="00FA0788" w:rsidRDefault="00FA07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0788" w14:paraId="3DD9BC03" w14:textId="77777777">
        <w:tblPrEx>
          <w:tblCellMar>
            <w:top w:w="0" w:type="dxa"/>
            <w:bottom w:w="0" w:type="dxa"/>
          </w:tblCellMar>
        </w:tblPrEx>
        <w:trPr>
          <w:trHeight w:val="1060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FD41F" w14:textId="77777777" w:rsidR="00FA0788" w:rsidRDefault="00000000">
            <w:r>
              <w:rPr>
                <w:rFonts w:ascii="標楷體" w:eastAsia="標楷體" w:hAnsi="標楷體"/>
              </w:rPr>
              <w:t>工作項目</w:t>
            </w:r>
          </w:p>
        </w:tc>
        <w:tc>
          <w:tcPr>
            <w:tcW w:w="7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98D98" w14:textId="77777777" w:rsidR="00FA0788" w:rsidRDefault="00FA07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0788" w14:paraId="155A030E" w14:textId="77777777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E96FB" w14:textId="77777777" w:rsidR="00FA0788" w:rsidRDefault="00000000">
            <w:r>
              <w:rPr>
                <w:rFonts w:ascii="標楷體" w:eastAsia="標楷體" w:hAnsi="標楷體"/>
              </w:rPr>
              <w:t>執行期限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2F77E" w14:textId="77777777" w:rsidR="00FA0788" w:rsidRDefault="00000000">
            <w:r>
              <w:rPr>
                <w:rFonts w:ascii="標楷體" w:eastAsia="標楷體" w:hAnsi="標楷體"/>
              </w:rPr>
              <w:t>年度計畫</w:t>
            </w:r>
          </w:p>
        </w:tc>
        <w:tc>
          <w:tcPr>
            <w:tcW w:w="57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9497" w14:textId="77777777" w:rsidR="00FA0788" w:rsidRDefault="00000000">
            <w:r>
              <w:rPr>
                <w:rFonts w:ascii="標楷體" w:eastAsia="標楷體" w:hAnsi="標楷體"/>
              </w:rPr>
              <w:t>自  年  月  日至  年  月  日止</w:t>
            </w:r>
          </w:p>
        </w:tc>
      </w:tr>
      <w:tr w:rsidR="00FA0788" w14:paraId="07115FDD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3EB48" w14:textId="77777777" w:rsidR="00FA0788" w:rsidRDefault="00000000">
            <w:r>
              <w:rPr>
                <w:rFonts w:ascii="標楷體" w:eastAsia="標楷體" w:hAnsi="標楷體"/>
              </w:rPr>
              <w:t>計畫經費</w:t>
            </w:r>
          </w:p>
        </w:tc>
        <w:tc>
          <w:tcPr>
            <w:tcW w:w="7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5FB2B" w14:textId="77777777" w:rsidR="00FA0788" w:rsidRDefault="00FA07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0788" w14:paraId="338FAE68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6073" w14:textId="77777777" w:rsidR="00FA0788" w:rsidRDefault="00000000">
            <w:r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BFA57" w14:textId="77777777" w:rsidR="00FA0788" w:rsidRDefault="00000000"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F97ED" w14:textId="77777777" w:rsidR="00FA0788" w:rsidRDefault="00FA0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41B0A" w14:textId="77777777" w:rsidR="00FA0788" w:rsidRDefault="00000000">
            <w:r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3477" w14:textId="77777777" w:rsidR="00FA0788" w:rsidRDefault="00FA0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F66F1" w14:textId="77777777" w:rsidR="00FA0788" w:rsidRDefault="00000000"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D762" w14:textId="77777777" w:rsidR="00FA0788" w:rsidRDefault="00FA07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0788" w14:paraId="56F2BBD3" w14:textId="7777777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A386" w14:textId="77777777" w:rsidR="00FA0788" w:rsidRDefault="00FA0788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1A0F" w14:textId="77777777" w:rsidR="00FA0788" w:rsidRDefault="00000000">
            <w:r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3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64C7" w14:textId="77777777" w:rsidR="00FA0788" w:rsidRDefault="00FA078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2EA07" w14:textId="77777777" w:rsidR="00FA0788" w:rsidRDefault="00000000"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F02D" w14:textId="77777777" w:rsidR="00FA0788" w:rsidRDefault="00FA078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0788" w14:paraId="54B0F315" w14:textId="77777777">
        <w:tblPrEx>
          <w:tblCellMar>
            <w:top w:w="0" w:type="dxa"/>
            <w:bottom w:w="0" w:type="dxa"/>
          </w:tblCellMar>
        </w:tblPrEx>
        <w:trPr>
          <w:trHeight w:val="4857"/>
        </w:trPr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6073" w14:textId="77777777" w:rsidR="00FA0788" w:rsidRDefault="00000000"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70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CEA9B" w14:textId="77777777" w:rsidR="00FA0788" w:rsidRDefault="00FA078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36A3E01" w14:textId="77777777" w:rsidR="00FA0788" w:rsidRDefault="00FA0788">
      <w:pPr>
        <w:widowControl/>
        <w:rPr>
          <w:rFonts w:ascii="Times New Roman" w:hAnsi="Times New Roman"/>
        </w:rPr>
      </w:pPr>
    </w:p>
    <w:p w14:paraId="3DD969E1" w14:textId="77777777" w:rsidR="00FA0788" w:rsidRDefault="00FA0788">
      <w:pPr>
        <w:rPr>
          <w:rFonts w:ascii="標楷體" w:eastAsia="標楷體" w:hAnsi="標楷體"/>
        </w:rPr>
      </w:pPr>
    </w:p>
    <w:sectPr w:rsidR="00FA0788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09498" w14:textId="77777777" w:rsidR="00C63921" w:rsidRDefault="00C63921">
      <w:r>
        <w:separator/>
      </w:r>
    </w:p>
  </w:endnote>
  <w:endnote w:type="continuationSeparator" w:id="0">
    <w:p w14:paraId="6F650291" w14:textId="77777777" w:rsidR="00C63921" w:rsidRDefault="00C63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F3A4A" w14:textId="77777777" w:rsidR="00C63921" w:rsidRDefault="00C63921">
      <w:r>
        <w:rPr>
          <w:color w:val="000000"/>
        </w:rPr>
        <w:separator/>
      </w:r>
    </w:p>
  </w:footnote>
  <w:footnote w:type="continuationSeparator" w:id="0">
    <w:p w14:paraId="6577CBCA" w14:textId="77777777" w:rsidR="00C63921" w:rsidRDefault="00C63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0788"/>
    <w:rsid w:val="00C16CA6"/>
    <w:rsid w:val="00C63921"/>
    <w:rsid w:val="00FA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D85E"/>
  <w15:docId w15:val="{B453B4BA-5D47-4193-B14C-2454945A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劉映君</dc:creator>
  <cp:lastModifiedBy>黃靖蘭</cp:lastModifiedBy>
  <cp:revision>2</cp:revision>
  <dcterms:created xsi:type="dcterms:W3CDTF">2024-01-02T02:49:00Z</dcterms:created>
  <dcterms:modified xsi:type="dcterms:W3CDTF">2024-01-02T02:49:00Z</dcterms:modified>
</cp:coreProperties>
</file>