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5F" w:rsidRDefault="00375F5F">
      <w:pPr>
        <w:rPr>
          <w:sz w:val="40"/>
          <w:szCs w:val="40"/>
        </w:rPr>
      </w:pPr>
    </w:p>
    <w:p w:rsidR="00375F5F" w:rsidRPr="00AD2C20" w:rsidRDefault="00AD2C20" w:rsidP="00AD2C20">
      <w:pPr>
        <w:ind w:firstLine="200"/>
        <w:jc w:val="distribute"/>
        <w:rPr>
          <w:rFonts w:ascii="標楷體" w:eastAsia="標楷體" w:hAnsi="標楷體" w:hint="eastAsia"/>
          <w:b/>
          <w:sz w:val="80"/>
          <w:szCs w:val="80"/>
        </w:rPr>
      </w:pPr>
      <w:r w:rsidRPr="00AD2C20">
        <w:rPr>
          <w:rFonts w:ascii="標楷體" w:eastAsia="標楷體" w:hAnsi="標楷體" w:hint="eastAsia"/>
          <w:b/>
          <w:noProof/>
          <w:sz w:val="80"/>
          <w:szCs w:val="80"/>
        </w:rPr>
        <w:t>桃園市政府感謝狀</w:t>
      </w: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</w:p>
    <w:p w:rsidR="00375F5F" w:rsidRDefault="00375F5F">
      <w:pPr>
        <w:rPr>
          <w:sz w:val="40"/>
          <w:szCs w:val="40"/>
        </w:rPr>
      </w:pPr>
      <w:bookmarkStart w:id="0" w:name="_GoBack"/>
      <w:bookmarkEnd w:id="0"/>
    </w:p>
    <w:p w:rsidR="00375F5F" w:rsidRPr="00AD2C20" w:rsidRDefault="00AD2C20" w:rsidP="00AD2C20">
      <w:pPr>
        <w:jc w:val="distribute"/>
        <w:rPr>
          <w:sz w:val="36"/>
          <w:szCs w:val="36"/>
        </w:rPr>
      </w:pPr>
      <w:r w:rsidRPr="00AD2C20">
        <w:rPr>
          <w:rFonts w:ascii="標楷體" w:eastAsia="標楷體" w:hAnsi="標楷體"/>
          <w:sz w:val="36"/>
          <w:szCs w:val="36"/>
        </w:rPr>
        <w:t>中　華　民　國　　　　年　　　月　　　日</w:t>
      </w:r>
    </w:p>
    <w:sectPr w:rsidR="00375F5F" w:rsidRPr="00AD2C2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2C20">
      <w:r>
        <w:separator/>
      </w:r>
    </w:p>
  </w:endnote>
  <w:endnote w:type="continuationSeparator" w:id="0">
    <w:p w:rsidR="00000000" w:rsidRDefault="00A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2C20">
      <w:r>
        <w:rPr>
          <w:color w:val="000000"/>
        </w:rPr>
        <w:separator/>
      </w:r>
    </w:p>
  </w:footnote>
  <w:footnote w:type="continuationSeparator" w:id="0">
    <w:p w:rsidR="00000000" w:rsidRDefault="00AD2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E4" w:rsidRDefault="00AD2C2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864" cy="10689774"/>
          <wp:effectExtent l="0" t="0" r="7986" b="0"/>
          <wp:wrapNone/>
          <wp:docPr id="1" name="圖片 1" descr="C:\Documents and Settings\user\桌面\新益行-150p模-27000張-市政府無關防空白證書-09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864" cy="106897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5F5F"/>
    <w:rsid w:val="00375F5F"/>
    <w:rsid w:val="00AD2C20"/>
    <w:rsid w:val="00B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溫柔荑</cp:lastModifiedBy>
  <cp:revision>3</cp:revision>
  <dcterms:created xsi:type="dcterms:W3CDTF">2017-12-20T03:51:00Z</dcterms:created>
  <dcterms:modified xsi:type="dcterms:W3CDTF">2017-12-20T03:54:00Z</dcterms:modified>
</cp:coreProperties>
</file>