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D258" w14:textId="77777777" w:rsidR="00A32A9C" w:rsidRDefault="00E56063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617A218" wp14:editId="33B25314">
                <wp:simplePos x="0" y="0"/>
                <wp:positionH relativeFrom="column">
                  <wp:posOffset>-198004</wp:posOffset>
                </wp:positionH>
                <wp:positionV relativeFrom="paragraph">
                  <wp:posOffset>-306003</wp:posOffset>
                </wp:positionV>
                <wp:extent cx="1057275" cy="399419"/>
                <wp:effectExtent l="0" t="0" r="0" b="631"/>
                <wp:wrapNone/>
                <wp:docPr id="9041817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99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7B055F" w14:textId="77777777" w:rsidR="00A32A9C" w:rsidRDefault="00E56063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1-1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08A06FA" w14:textId="77777777" w:rsidR="00A32A9C" w:rsidRDefault="00E56063">
                            <w:pPr>
                              <w:pStyle w:val="Textbody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  <w:t>主責社工版</w:t>
                            </w:r>
                          </w:p>
                          <w:p w14:paraId="4A3A42DE" w14:textId="77777777" w:rsidR="00A32A9C" w:rsidRDefault="00A32A9C">
                            <w:pPr>
                              <w:pStyle w:val="Textbody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7A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pt;margin-top:-24.1pt;width:83.25pt;height:31.4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" filled="f" stroked="f">
                <v:textbox>
                  <w:txbxContent>
                    <w:p w14:paraId="6E7B055F" w14:textId="77777777" w:rsidR="00A32A9C" w:rsidRDefault="00E56063">
                      <w:pPr>
                        <w:pStyle w:val="Textbody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1-1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】</w:t>
                      </w:r>
                    </w:p>
                    <w:p w14:paraId="008A06FA" w14:textId="77777777" w:rsidR="00A32A9C" w:rsidRDefault="00E56063">
                      <w:pPr>
                        <w:pStyle w:val="Textbody"/>
                        <w:spacing w:line="24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  <w:t>主責社工版</w:t>
                      </w:r>
                    </w:p>
                    <w:p w14:paraId="4A3A42DE" w14:textId="77777777" w:rsidR="00A32A9C" w:rsidRDefault="00A32A9C">
                      <w:pPr>
                        <w:pStyle w:val="Textbody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45529363"/>
      <w:bookmarkStart w:id="1" w:name="_Hlk148028910"/>
      <w:r>
        <w:rPr>
          <w:rFonts w:ascii="標楷體" w:eastAsia="標楷體" w:hAnsi="標楷體"/>
          <w:b/>
          <w:sz w:val="26"/>
          <w:szCs w:val="26"/>
        </w:rPr>
        <w:t>桃園市政府社會局兒童及少年安置照顧費用分類評估表</w:t>
      </w:r>
    </w:p>
    <w:p w14:paraId="21DC52E9" w14:textId="77777777" w:rsidR="00A32A9C" w:rsidRDefault="00E56063">
      <w:pPr>
        <w:pStyle w:val="Textbody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日</w:t>
      </w:r>
    </w:p>
    <w:bookmarkEnd w:id="0"/>
    <w:p w14:paraId="1C657F6D" w14:textId="77777777" w:rsidR="00A32A9C" w:rsidRDefault="00E56063">
      <w:pPr>
        <w:pStyle w:val="Textbody"/>
        <w:ind w:righ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安置中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異動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975"/>
        <w:gridCol w:w="181"/>
        <w:gridCol w:w="2614"/>
        <w:gridCol w:w="456"/>
        <w:gridCol w:w="1260"/>
        <w:gridCol w:w="897"/>
        <w:gridCol w:w="1260"/>
        <w:gridCol w:w="720"/>
        <w:gridCol w:w="1091"/>
      </w:tblGrid>
      <w:tr w:rsidR="00A32A9C" w14:paraId="64C2EB44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36B6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兒童少年資料</w:t>
            </w: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D436" w14:textId="77777777" w:rsidR="00A32A9C" w:rsidRDefault="00E56063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一、基本資料（主責社工填寫）</w:t>
            </w:r>
          </w:p>
        </w:tc>
      </w:tr>
      <w:tr w:rsidR="00A32A9C" w14:paraId="490EFBAA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6CC4" w14:textId="77777777" w:rsidR="00A32A9C" w:rsidRDefault="00A32A9C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659C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D350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5C09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30B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32A9C" w14:paraId="12760CCF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8D76" w14:textId="77777777" w:rsidR="00A32A9C" w:rsidRDefault="00A32A9C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C680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0626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BDFD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91D" w14:textId="77777777" w:rsidR="00A32A9C" w:rsidRDefault="00E56063">
            <w:pPr>
              <w:pStyle w:val="Textbody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1E16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EF96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  <w:tr w:rsidR="00A32A9C" w14:paraId="58BE807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2755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C252" w14:textId="77777777" w:rsidR="00A32A9C" w:rsidRDefault="00E56063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二、兒少身心特質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（請以兒少需求為主，可從特質嚴重程度、行為頻率、對他人造成的影響及對自己造成的影響等面向來評估）</w:t>
            </w:r>
          </w:p>
        </w:tc>
      </w:tr>
      <w:tr w:rsidR="00A32A9C" w14:paraId="7078C19E" w14:textId="7777777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CD78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45D0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身體疾病或發展障礙之描述</w:t>
            </w:r>
          </w:p>
          <w:p w14:paraId="71C938DE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正常至輕微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4F9783AD" w14:textId="77777777" w:rsidR="00A32A9C" w:rsidRDefault="00E56063">
            <w:pPr>
              <w:pStyle w:val="Textbody"/>
              <w:ind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輕度至中度</w:t>
            </w:r>
            <w:r>
              <w:rPr>
                <w:rFonts w:ascii="標楷體" w:eastAsia="標楷體" w:hAnsi="標楷體"/>
              </w:rPr>
              <w:t>(□</w:t>
            </w:r>
            <w:proofErr w:type="gramStart"/>
            <w:r>
              <w:rPr>
                <w:rFonts w:ascii="標楷體" w:eastAsia="標楷體" w:hAnsi="標楷體"/>
              </w:rPr>
              <w:t>有領冊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gramStart"/>
            <w:r>
              <w:rPr>
                <w:rFonts w:ascii="標楷體" w:eastAsia="標楷體" w:hAnsi="標楷體"/>
              </w:rPr>
              <w:t>障別第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度、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未領冊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 xml:space="preserve">)   </w:t>
            </w:r>
          </w:p>
          <w:p w14:paraId="02A35466" w14:textId="77777777" w:rsidR="00A32A9C" w:rsidRDefault="00E56063">
            <w:pPr>
              <w:pStyle w:val="Textbody"/>
              <w:ind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中度至重度</w:t>
            </w:r>
            <w:r>
              <w:rPr>
                <w:rFonts w:ascii="標楷體" w:eastAsia="標楷體" w:hAnsi="標楷體"/>
              </w:rPr>
              <w:t>(□</w:t>
            </w:r>
            <w:proofErr w:type="gramStart"/>
            <w:r>
              <w:rPr>
                <w:rFonts w:ascii="標楷體" w:eastAsia="標楷體" w:hAnsi="標楷體"/>
              </w:rPr>
              <w:t>有領冊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gramStart"/>
            <w:r>
              <w:rPr>
                <w:rFonts w:ascii="標楷體" w:eastAsia="標楷體" w:hAnsi="標楷體"/>
              </w:rPr>
              <w:t>障別第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度、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未領冊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)</w:t>
            </w:r>
          </w:p>
          <w:p w14:paraId="4EE98AA5" w14:textId="77777777" w:rsidR="00A32A9C" w:rsidRDefault="00A32A9C">
            <w:pPr>
              <w:pStyle w:val="Textbody"/>
              <w:ind w:firstLine="240"/>
              <w:rPr>
                <w:rFonts w:ascii="標楷體" w:eastAsia="標楷體" w:hAnsi="標楷體"/>
              </w:rPr>
            </w:pPr>
          </w:p>
        </w:tc>
      </w:tr>
      <w:tr w:rsidR="00A32A9C" w14:paraId="75E53AF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CDE5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C200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心理、情緒或行為問題之描述</w:t>
            </w:r>
          </w:p>
          <w:p w14:paraId="51F264D9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正常至輕微</w:t>
            </w:r>
          </w:p>
          <w:p w14:paraId="5B13B36B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明顯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14:paraId="1DD700DE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嚴重或呈現經常違法行為或中重度行為規範障礙</w:t>
            </w:r>
          </w:p>
          <w:p w14:paraId="5C48F4D3" w14:textId="77777777" w:rsidR="00A32A9C" w:rsidRDefault="00A32A9C">
            <w:pPr>
              <w:pStyle w:val="Textbody"/>
              <w:ind w:firstLine="240"/>
              <w:rPr>
                <w:rFonts w:ascii="標楷體" w:eastAsia="標楷體" w:hAnsi="標楷體"/>
              </w:rPr>
            </w:pPr>
          </w:p>
        </w:tc>
      </w:tr>
      <w:tr w:rsidR="00A32A9C" w14:paraId="4B796BB8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CACF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4B62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照顧與環境需求之描述</w:t>
            </w:r>
          </w:p>
          <w:p w14:paraId="44199C88" w14:textId="77777777" w:rsidR="00A32A9C" w:rsidRDefault="00E56063">
            <w:pPr>
              <w:pStyle w:val="Textbody"/>
              <w:ind w:left="168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適應良好，不需特殊教育或醫療環境</w:t>
            </w:r>
          </w:p>
          <w:p w14:paraId="2596F482" w14:textId="77777777" w:rsidR="00A32A9C" w:rsidRDefault="00E56063">
            <w:pPr>
              <w:pStyle w:val="Textbody"/>
              <w:ind w:left="49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出現適應障礙，需提供支持性特殊教育或醫療環境</w:t>
            </w:r>
          </w:p>
          <w:p w14:paraId="2B2EF6AB" w14:textId="77777777" w:rsidR="00A32A9C" w:rsidRDefault="00E56063">
            <w:pPr>
              <w:pStyle w:val="Textbody"/>
              <w:ind w:left="48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嚴重適應障礙，需提供持續密集的特殊教育及專業治療</w:t>
            </w:r>
          </w:p>
          <w:p w14:paraId="43B9D6FC" w14:textId="77777777" w:rsidR="00A32A9C" w:rsidRDefault="00A32A9C">
            <w:pPr>
              <w:pStyle w:val="Textbody"/>
              <w:ind w:left="480" w:hanging="240"/>
              <w:rPr>
                <w:rFonts w:ascii="標楷體" w:eastAsia="標楷體" w:hAnsi="標楷體"/>
              </w:rPr>
            </w:pPr>
          </w:p>
        </w:tc>
      </w:tr>
      <w:tr w:rsidR="00A32A9C" w14:paraId="43313D43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5A72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90C5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特殊事項說明：</w:t>
            </w:r>
          </w:p>
          <w:p w14:paraId="6486A8BC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  <w:p w14:paraId="1D0425F7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32A9C" w14:paraId="6CAD6AA6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0696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評估類型</w:t>
            </w: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7AC3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類</w:t>
            </w:r>
          </w:p>
          <w:p w14:paraId="4BFF759D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類</w:t>
            </w:r>
          </w:p>
          <w:p w14:paraId="224FDBBB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類</w:t>
            </w:r>
          </w:p>
        </w:tc>
      </w:tr>
      <w:tr w:rsidR="00A32A9C" w14:paraId="5D2CDAA8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5AB7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F46D" w14:textId="77777777" w:rsidR="00A32A9C" w:rsidRDefault="00E56063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相關社工評估報告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請明列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53EABA2F" w14:textId="77777777" w:rsidR="00A32A9C" w:rsidRDefault="00E56063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相關身心鑑定報告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請明列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6EF58CF1" w14:textId="77777777" w:rsidR="00A32A9C" w:rsidRDefault="00E56063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A32A9C" w14:paraId="56C5BBF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4875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0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79CA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主責單位：</w:t>
            </w:r>
          </w:p>
          <w:p w14:paraId="5889E038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14:paraId="3C6BBA22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14:paraId="0BD07283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A32A9C" w14:paraId="00EB9C95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E626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F28B5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9669E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2A472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A32A9C" w14:paraId="68B0AB32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AA5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46D3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CEDC2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A14E8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1"/>
    <w:p w14:paraId="5CA48FBA" w14:textId="77777777" w:rsidR="00A32A9C" w:rsidRDefault="00E56063">
      <w:pPr>
        <w:pStyle w:val="a5"/>
        <w:pageBreakBefore/>
        <w:numPr>
          <w:ilvl w:val="0"/>
          <w:numId w:val="2"/>
        </w:numPr>
      </w:pPr>
      <w:r>
        <w:rPr>
          <w:rFonts w:ascii="標楷體" w:eastAsia="標楷體" w:hAnsi="標楷體"/>
          <w:b/>
          <w:bCs/>
          <w:u w:val="single"/>
          <w:shd w:val="clear" w:color="auto" w:fill="C7EDCC"/>
        </w:rPr>
        <w:lastRenderedPageBreak/>
        <w:t>安置中</w:t>
      </w:r>
      <w:r>
        <w:rPr>
          <w:rFonts w:ascii="標楷體" w:eastAsia="標楷體" w:hAnsi="標楷體"/>
        </w:rPr>
        <w:t>：個案進入安置系統一個月內，主責社工會同安置社工共同填寫；或原核定個案，核定期限屆滿後，需再重新審核其資格，由主責社工會同安置社工共同填寫。</w:t>
      </w:r>
      <w:bookmarkStart w:id="2" w:name="_Hlk148034702"/>
      <w:r>
        <w:rPr>
          <w:rFonts w:ascii="標楷體" w:eastAsia="標楷體" w:hAnsi="標楷體"/>
          <w:u w:val="single"/>
        </w:rPr>
        <w:t>倘若為個案同一年度轉換安置處所、社工評估無照顧類別變動，</w:t>
      </w:r>
      <w:proofErr w:type="gramStart"/>
      <w:r>
        <w:rPr>
          <w:rFonts w:ascii="標楷體" w:eastAsia="標楷體" w:hAnsi="標楷體"/>
          <w:u w:val="single"/>
        </w:rPr>
        <w:t>亦勾選</w:t>
      </w:r>
      <w:proofErr w:type="gramEnd"/>
      <w:r>
        <w:rPr>
          <w:rFonts w:ascii="標楷體" w:eastAsia="標楷體" w:hAnsi="標楷體"/>
          <w:u w:val="single"/>
        </w:rPr>
        <w:t>安置中，由主責社工、後續轉換之機構社工共同填寫本表送本科。</w:t>
      </w:r>
      <w:bookmarkEnd w:id="2"/>
    </w:p>
    <w:p w14:paraId="302AC85C" w14:textId="77777777" w:rsidR="00A32A9C" w:rsidRDefault="00E56063">
      <w:pPr>
        <w:pStyle w:val="a5"/>
        <w:ind w:left="360"/>
      </w:pPr>
      <w:r>
        <w:rPr>
          <w:rFonts w:ascii="標楷體" w:eastAsia="標楷體" w:hAnsi="標楷體"/>
          <w:b/>
          <w:bCs/>
          <w:u w:val="single"/>
          <w:shd w:val="clear" w:color="auto" w:fill="C7EDCC"/>
        </w:rPr>
        <w:t>異動</w:t>
      </w:r>
      <w:r>
        <w:rPr>
          <w:rFonts w:ascii="標楷體" w:eastAsia="標楷體" w:hAnsi="標楷體"/>
        </w:rPr>
        <w:t>：在安置期間內，若遇個案狀況變動而發生安置照顧類別有所改變，則由主責社工會同安置社工共同填寫。</w:t>
      </w:r>
    </w:p>
    <w:p w14:paraId="74553993" w14:textId="77777777" w:rsidR="00A32A9C" w:rsidRDefault="00E56063">
      <w:pPr>
        <w:pStyle w:val="a5"/>
        <w:numPr>
          <w:ilvl w:val="0"/>
          <w:numId w:val="2"/>
        </w:numPr>
      </w:pPr>
      <w:r>
        <w:rPr>
          <w:rFonts w:ascii="標楷體" w:eastAsia="標楷體" w:hAnsi="標楷體"/>
          <w:shd w:val="clear" w:color="auto" w:fill="FFFFFF"/>
        </w:rPr>
        <w:t>本表格請主責社工及安置社工填寫</w:t>
      </w:r>
      <w:proofErr w:type="gramStart"/>
      <w:r>
        <w:rPr>
          <w:rFonts w:ascii="標楷體" w:eastAsia="標楷體" w:hAnsi="標楷體"/>
          <w:shd w:val="clear" w:color="auto" w:fill="FFFFFF"/>
        </w:rPr>
        <w:t>陳核完後</w:t>
      </w:r>
      <w:proofErr w:type="gramEnd"/>
      <w:r>
        <w:rPr>
          <w:rFonts w:ascii="標楷體" w:eastAsia="標楷體" w:hAnsi="標楷體"/>
          <w:shd w:val="clear" w:color="auto" w:fill="FFFFFF"/>
        </w:rPr>
        <w:t>，由主責單位彙整後將紙本資料</w:t>
      </w:r>
      <w:r>
        <w:rPr>
          <w:rFonts w:ascii="標楷體" w:eastAsia="標楷體" w:hAnsi="標楷體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shd w:val="clear" w:color="auto" w:fill="FFFFFF"/>
        </w:rPr>
        <w:t>含檢附</w:t>
      </w:r>
      <w:proofErr w:type="gramEnd"/>
      <w:r>
        <w:rPr>
          <w:rFonts w:ascii="標楷體" w:eastAsia="標楷體" w:hAnsi="標楷體"/>
          <w:shd w:val="clear" w:color="auto" w:fill="FFFFFF"/>
        </w:rPr>
        <w:t>文件</w:t>
      </w:r>
      <w:r>
        <w:rPr>
          <w:rFonts w:ascii="標楷體" w:eastAsia="標楷體" w:hAnsi="標楷體"/>
          <w:shd w:val="clear" w:color="auto" w:fill="FFFFFF"/>
        </w:rPr>
        <w:t>)</w:t>
      </w:r>
      <w:r>
        <w:rPr>
          <w:rFonts w:ascii="標楷體" w:eastAsia="標楷體" w:hAnsi="標楷體"/>
          <w:shd w:val="clear" w:color="auto" w:fill="FFFFFF"/>
        </w:rPr>
        <w:t>送</w:t>
      </w:r>
      <w:proofErr w:type="gramStart"/>
      <w:r>
        <w:rPr>
          <w:rFonts w:ascii="標楷體" w:eastAsia="標楷體" w:hAnsi="標楷體"/>
          <w:shd w:val="clear" w:color="auto" w:fill="FFFFFF"/>
        </w:rPr>
        <w:t>至兒少科</w:t>
      </w:r>
      <w:proofErr w:type="gramEnd"/>
      <w:r>
        <w:rPr>
          <w:rFonts w:ascii="標楷體" w:eastAsia="標楷體" w:hAnsi="標楷體"/>
          <w:shd w:val="clear" w:color="auto" w:fill="FFFFFF"/>
        </w:rPr>
        <w:t>。</w:t>
      </w:r>
    </w:p>
    <w:p w14:paraId="048EB989" w14:textId="77777777" w:rsidR="00A32A9C" w:rsidRDefault="00E56063">
      <w:pPr>
        <w:pStyle w:val="a5"/>
        <w:numPr>
          <w:ilvl w:val="0"/>
          <w:numId w:val="2"/>
        </w:num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>個案安置於寄養家庭、親屬及衛生福利部所屬兒少安置機構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衛生福利部兒童之家</w:t>
      </w:r>
      <w:r>
        <w:rPr>
          <w:rFonts w:ascii="標楷體" w:eastAsia="標楷體" w:hAnsi="標楷體"/>
          <w:u w:val="single"/>
        </w:rPr>
        <w:t xml:space="preserve">) </w:t>
      </w:r>
      <w:r>
        <w:rPr>
          <w:rFonts w:ascii="標楷體" w:eastAsia="標楷體" w:hAnsi="標楷體"/>
          <w:u w:val="single"/>
        </w:rPr>
        <w:t>除外，上開安置費另外訂定標準不須</w:t>
      </w:r>
      <w:proofErr w:type="gramStart"/>
      <w:r>
        <w:rPr>
          <w:rFonts w:ascii="標楷體" w:eastAsia="標楷體" w:hAnsi="標楷體"/>
          <w:u w:val="single"/>
        </w:rPr>
        <w:t>檢附本表</w:t>
      </w:r>
      <w:proofErr w:type="gramEnd"/>
      <w:r>
        <w:rPr>
          <w:rFonts w:ascii="標楷體" w:eastAsia="標楷體" w:hAnsi="標楷體"/>
          <w:u w:val="single"/>
        </w:rPr>
        <w:t>。</w:t>
      </w:r>
    </w:p>
    <w:p w14:paraId="72707D6E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6088DBCC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7D64FE3E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267A8843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45CA3001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78A08302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40CECC1A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5878DC55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2FA98F62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16EE68AA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5331EEDD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3DA57B76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107E3C48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55DB4489" w14:textId="77777777" w:rsidR="00A32A9C" w:rsidRDefault="00A32A9C">
      <w:pPr>
        <w:pStyle w:val="Textbody"/>
        <w:widowControl/>
        <w:suppressAutoHyphens w:val="0"/>
        <w:rPr>
          <w:rFonts w:ascii="標楷體" w:eastAsia="標楷體" w:hAnsi="標楷體"/>
        </w:rPr>
      </w:pPr>
    </w:p>
    <w:p w14:paraId="57E12651" w14:textId="77777777" w:rsidR="00A32A9C" w:rsidRDefault="00A32A9C">
      <w:pPr>
        <w:pStyle w:val="Textbody"/>
        <w:rPr>
          <w:vanish/>
        </w:rPr>
      </w:pPr>
    </w:p>
    <w:p w14:paraId="7387D680" w14:textId="77777777" w:rsidR="00A32A9C" w:rsidRDefault="00A32A9C">
      <w:pPr>
        <w:pStyle w:val="Textbody"/>
      </w:pPr>
    </w:p>
    <w:p w14:paraId="3D3CEDFA" w14:textId="77777777" w:rsidR="00A32A9C" w:rsidRDefault="00E56063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B29F05E" wp14:editId="72F738A3">
                <wp:simplePos x="0" y="0"/>
                <wp:positionH relativeFrom="column">
                  <wp:posOffset>-226798</wp:posOffset>
                </wp:positionH>
                <wp:positionV relativeFrom="paragraph">
                  <wp:posOffset>-232915</wp:posOffset>
                </wp:positionV>
                <wp:extent cx="1057275" cy="581028"/>
                <wp:effectExtent l="0" t="0" r="0" b="9522"/>
                <wp:wrapNone/>
                <wp:docPr id="214046508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DDBB47" w14:textId="77777777" w:rsidR="00A32A9C" w:rsidRDefault="00E56063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1-2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766874F" w14:textId="77777777" w:rsidR="00A32A9C" w:rsidRDefault="00E56063">
                            <w:pPr>
                              <w:pStyle w:val="Textbody"/>
                              <w:spacing w:line="240" w:lineRule="exact"/>
                              <w:ind w:firstLine="11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  <w:t>機構社工版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9F05E" id="Text Box 21" o:spid="_x0000_s1027" type="#_x0000_t202" style="position:absolute;left:0;text-align:left;margin-left:-17.85pt;margin-top:-18.35pt;width:83.25pt;height:45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" filled="f" stroked="f">
                <v:textbox>
                  <w:txbxContent>
                    <w:p w14:paraId="5ADDBB47" w14:textId="77777777" w:rsidR="00A32A9C" w:rsidRDefault="00E56063">
                      <w:pPr>
                        <w:pStyle w:val="Textbody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1-2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】</w:t>
                      </w:r>
                    </w:p>
                    <w:p w14:paraId="0766874F" w14:textId="77777777" w:rsidR="00A32A9C" w:rsidRDefault="00E56063">
                      <w:pPr>
                        <w:pStyle w:val="Textbody"/>
                        <w:spacing w:line="240" w:lineRule="exact"/>
                        <w:ind w:firstLine="110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  <w:t>機構社工版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6"/>
          <w:szCs w:val="26"/>
        </w:rPr>
        <w:t>桃園市政府社會局兒童及少年安置照顧費用分類評估表</w:t>
      </w:r>
    </w:p>
    <w:p w14:paraId="658264DD" w14:textId="77777777" w:rsidR="00A32A9C" w:rsidRDefault="00E56063">
      <w:pPr>
        <w:pStyle w:val="Textbody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日</w:t>
      </w:r>
    </w:p>
    <w:p w14:paraId="56645258" w14:textId="77777777" w:rsidR="00A32A9C" w:rsidRDefault="00E56063">
      <w:pPr>
        <w:pStyle w:val="Textbody"/>
        <w:ind w:righ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安置中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異動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970"/>
        <w:gridCol w:w="933"/>
        <w:gridCol w:w="2307"/>
        <w:gridCol w:w="1256"/>
        <w:gridCol w:w="2150"/>
        <w:gridCol w:w="718"/>
        <w:gridCol w:w="1120"/>
      </w:tblGrid>
      <w:tr w:rsidR="00A32A9C" w14:paraId="31B9B90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CE90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兒童少年資料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46EC" w14:textId="77777777" w:rsidR="00A32A9C" w:rsidRDefault="00E56063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一、基本資料（機構社工填寫）</w:t>
            </w:r>
          </w:p>
        </w:tc>
      </w:tr>
      <w:tr w:rsidR="00A32A9C" w14:paraId="07EDCBC3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2873" w14:textId="77777777" w:rsidR="00A32A9C" w:rsidRDefault="00A32A9C">
            <w:pPr>
              <w:widowControl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9FDD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C432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5CA5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25C5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32A9C" w14:paraId="455C9D1A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BF79" w14:textId="77777777" w:rsidR="00A32A9C" w:rsidRDefault="00A32A9C">
            <w:pPr>
              <w:widowControl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514E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2110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22E1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D0D4" w14:textId="77777777" w:rsidR="00A32A9C" w:rsidRDefault="00E56063">
            <w:pPr>
              <w:pStyle w:val="Textbody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2C9B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1D1D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  <w:tr w:rsidR="00A32A9C" w14:paraId="5F11528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D7CC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6F6B" w14:textId="77777777" w:rsidR="00A32A9C" w:rsidRDefault="00E56063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二、兒少身心特質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（請以兒少需求為主，可從特質嚴重程度、行為頻率、對他人造成的影響及對自己造成的影響等面向來評估）</w:t>
            </w:r>
          </w:p>
        </w:tc>
      </w:tr>
      <w:tr w:rsidR="00A32A9C" w14:paraId="597FCEBB" w14:textId="77777777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0700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56AE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身體疾病或發展障礙之描述</w:t>
            </w:r>
          </w:p>
          <w:p w14:paraId="66401638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正常至輕微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43A14759" w14:textId="77777777" w:rsidR="00A32A9C" w:rsidRDefault="00E56063">
            <w:pPr>
              <w:pStyle w:val="Textbody"/>
              <w:ind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輕度至中度</w:t>
            </w:r>
            <w:r>
              <w:rPr>
                <w:rFonts w:ascii="標楷體" w:eastAsia="標楷體" w:hAnsi="標楷體"/>
              </w:rPr>
              <w:t>(□</w:t>
            </w:r>
            <w:proofErr w:type="gramStart"/>
            <w:r>
              <w:rPr>
                <w:rFonts w:ascii="標楷體" w:eastAsia="標楷體" w:hAnsi="標楷體"/>
              </w:rPr>
              <w:t>有領冊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gramStart"/>
            <w:r>
              <w:rPr>
                <w:rFonts w:ascii="標楷體" w:eastAsia="標楷體" w:hAnsi="標楷體"/>
              </w:rPr>
              <w:t>障別第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度、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未領冊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 xml:space="preserve">)   </w:t>
            </w:r>
          </w:p>
          <w:p w14:paraId="1D3AF57B" w14:textId="77777777" w:rsidR="00A32A9C" w:rsidRDefault="00E56063">
            <w:pPr>
              <w:pStyle w:val="Textbody"/>
              <w:ind w:firstLine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中度至重度</w:t>
            </w:r>
            <w:r>
              <w:rPr>
                <w:rFonts w:ascii="標楷體" w:eastAsia="標楷體" w:hAnsi="標楷體"/>
              </w:rPr>
              <w:t>(□</w:t>
            </w:r>
            <w:proofErr w:type="gramStart"/>
            <w:r>
              <w:rPr>
                <w:rFonts w:ascii="標楷體" w:eastAsia="標楷體" w:hAnsi="標楷體"/>
              </w:rPr>
              <w:t>有領冊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gramStart"/>
            <w:r>
              <w:rPr>
                <w:rFonts w:ascii="標楷體" w:eastAsia="標楷體" w:hAnsi="標楷體"/>
              </w:rPr>
              <w:t>障別第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度、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未領冊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)</w:t>
            </w:r>
          </w:p>
          <w:p w14:paraId="79E8227B" w14:textId="77777777" w:rsidR="00A32A9C" w:rsidRDefault="00A32A9C">
            <w:pPr>
              <w:pStyle w:val="Textbody"/>
              <w:ind w:firstLine="240"/>
              <w:rPr>
                <w:rFonts w:ascii="標楷體" w:eastAsia="標楷體" w:hAnsi="標楷體"/>
              </w:rPr>
            </w:pPr>
          </w:p>
        </w:tc>
      </w:tr>
      <w:tr w:rsidR="00A32A9C" w14:paraId="46C8050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B421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0172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心理、情緒或行為問題之描述</w:t>
            </w:r>
          </w:p>
          <w:p w14:paraId="113D59BE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正常至輕微</w:t>
            </w:r>
          </w:p>
          <w:p w14:paraId="79A89401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明顯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14:paraId="5342DD3A" w14:textId="77777777" w:rsidR="00A32A9C" w:rsidRDefault="00E56063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嚴重或呈現經常違法行為或中重度行為規範障礙</w:t>
            </w:r>
          </w:p>
          <w:p w14:paraId="472DE571" w14:textId="77777777" w:rsidR="00A32A9C" w:rsidRDefault="00A32A9C">
            <w:pPr>
              <w:pStyle w:val="Textbody"/>
              <w:ind w:firstLine="240"/>
              <w:rPr>
                <w:rFonts w:ascii="標楷體" w:eastAsia="標楷體" w:hAnsi="標楷體"/>
              </w:rPr>
            </w:pPr>
          </w:p>
        </w:tc>
      </w:tr>
      <w:tr w:rsidR="00A32A9C" w14:paraId="7918DCE6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BE3C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B69A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照顧與環境需求之描述</w:t>
            </w:r>
          </w:p>
          <w:p w14:paraId="05A5EB46" w14:textId="77777777" w:rsidR="00A32A9C" w:rsidRDefault="00E56063">
            <w:pPr>
              <w:pStyle w:val="Textbody"/>
              <w:ind w:left="168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適應良好，不需特殊教育或醫療環境</w:t>
            </w:r>
          </w:p>
          <w:p w14:paraId="493F7ED2" w14:textId="77777777" w:rsidR="00A32A9C" w:rsidRDefault="00E56063">
            <w:pPr>
              <w:pStyle w:val="Textbody"/>
              <w:ind w:left="49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出現適應障礙，需提供支持性特殊教育或醫療環境</w:t>
            </w:r>
          </w:p>
          <w:p w14:paraId="23F12671" w14:textId="77777777" w:rsidR="00A32A9C" w:rsidRDefault="00E56063">
            <w:pPr>
              <w:pStyle w:val="Textbody"/>
              <w:ind w:left="48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嚴重適應障礙，需提供持續密集的特殊教育及專業治療</w:t>
            </w:r>
          </w:p>
          <w:p w14:paraId="755C82F5" w14:textId="77777777" w:rsidR="00A32A9C" w:rsidRDefault="00A32A9C">
            <w:pPr>
              <w:pStyle w:val="Textbody"/>
              <w:ind w:left="480" w:hanging="240"/>
              <w:rPr>
                <w:rFonts w:ascii="標楷體" w:eastAsia="標楷體" w:hAnsi="標楷體"/>
              </w:rPr>
            </w:pPr>
          </w:p>
        </w:tc>
      </w:tr>
      <w:tr w:rsidR="00A32A9C" w14:paraId="10A7ABB5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52F9" w14:textId="77777777" w:rsidR="00A32A9C" w:rsidRDefault="00A32A9C">
            <w:pPr>
              <w:widowControl/>
            </w:pP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F832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特殊事項說明：</w:t>
            </w:r>
          </w:p>
          <w:p w14:paraId="7D04528E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  <w:p w14:paraId="29DFFADD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32A9C" w14:paraId="30B3789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3CF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評估類型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F064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類</w:t>
            </w:r>
          </w:p>
          <w:p w14:paraId="1CB5FBE8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類</w:t>
            </w:r>
          </w:p>
          <w:p w14:paraId="0C8DA304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類</w:t>
            </w:r>
          </w:p>
        </w:tc>
      </w:tr>
      <w:tr w:rsidR="00A32A9C" w14:paraId="0A6F3D67" w14:textId="7777777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06A9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341" w14:textId="77777777" w:rsidR="00A32A9C" w:rsidRDefault="00E56063">
            <w:pPr>
              <w:pStyle w:val="Textbody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相關社工評估報告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請明列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7BE770C7" w14:textId="77777777" w:rsidR="00A32A9C" w:rsidRDefault="00E56063">
            <w:pPr>
              <w:pStyle w:val="Textbody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相關身心鑑定報告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請明列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78DE7D06" w14:textId="77777777" w:rsidR="00A32A9C" w:rsidRDefault="00E56063">
            <w:pPr>
              <w:pStyle w:val="Textbody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</w:t>
            </w:r>
          </w:p>
        </w:tc>
      </w:tr>
      <w:tr w:rsidR="00A32A9C" w14:paraId="4A53F08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5362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0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D4ED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機構單位：</w:t>
            </w:r>
          </w:p>
          <w:p w14:paraId="5CDF91BD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14:paraId="07E6F36E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14:paraId="4215686D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</w:tr>
      <w:tr w:rsidR="00A32A9C" w14:paraId="5BA1FB30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E143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175DE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3BE22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A32A9C" w14:paraId="5A302C55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3C4C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C23F9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CE4BF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14:paraId="05219485" w14:textId="77777777" w:rsidR="00A32A9C" w:rsidRDefault="00E56063">
      <w:pPr>
        <w:pStyle w:val="a5"/>
        <w:numPr>
          <w:ilvl w:val="0"/>
          <w:numId w:val="4"/>
        </w:numPr>
      </w:pPr>
      <w:r>
        <w:rPr>
          <w:rFonts w:ascii="標楷體" w:eastAsia="標楷體" w:hAnsi="標楷體"/>
          <w:b/>
          <w:bCs/>
          <w:u w:val="single"/>
          <w:shd w:val="clear" w:color="auto" w:fill="C7EDCC"/>
        </w:rPr>
        <w:lastRenderedPageBreak/>
        <w:t>安置中</w:t>
      </w:r>
      <w:r>
        <w:rPr>
          <w:rFonts w:ascii="標楷體" w:eastAsia="標楷體" w:hAnsi="標楷體"/>
        </w:rPr>
        <w:t>：個案進入安置系統一個月內，主責社工會同安置社工共同填寫；或原核定個案，核定期限屆滿後，需再重新審核其資格，由主責社工會同安置社工共同填寫。</w:t>
      </w:r>
      <w:r>
        <w:rPr>
          <w:rFonts w:ascii="標楷體" w:eastAsia="標楷體" w:hAnsi="標楷體"/>
          <w:u w:val="single"/>
        </w:rPr>
        <w:t>倘若為個案同一年度轉換安置處所、社工評估無照顧類別變動，</w:t>
      </w:r>
      <w:proofErr w:type="gramStart"/>
      <w:r>
        <w:rPr>
          <w:rFonts w:ascii="標楷體" w:eastAsia="標楷體" w:hAnsi="標楷體"/>
          <w:u w:val="single"/>
        </w:rPr>
        <w:t>亦勾選</w:t>
      </w:r>
      <w:proofErr w:type="gramEnd"/>
      <w:r>
        <w:rPr>
          <w:rFonts w:ascii="標楷體" w:eastAsia="標楷體" w:hAnsi="標楷體"/>
          <w:u w:val="single"/>
        </w:rPr>
        <w:t>安置中，由主責社工、後續轉換之機構社工共同填寫本表</w:t>
      </w:r>
      <w:proofErr w:type="gramStart"/>
      <w:r>
        <w:rPr>
          <w:rFonts w:ascii="標楷體" w:eastAsia="標楷體" w:hAnsi="標楷體"/>
          <w:u w:val="single"/>
        </w:rPr>
        <w:t>送兒少科</w:t>
      </w:r>
      <w:proofErr w:type="gramEnd"/>
      <w:r>
        <w:rPr>
          <w:rFonts w:ascii="標楷體" w:eastAsia="標楷體" w:hAnsi="標楷體"/>
          <w:u w:val="single"/>
        </w:rPr>
        <w:t>。</w:t>
      </w:r>
    </w:p>
    <w:p w14:paraId="744B6B69" w14:textId="77777777" w:rsidR="00A32A9C" w:rsidRDefault="00E56063">
      <w:pPr>
        <w:pStyle w:val="a5"/>
        <w:ind w:left="360"/>
      </w:pPr>
      <w:r>
        <w:rPr>
          <w:rFonts w:ascii="標楷體" w:eastAsia="標楷體" w:hAnsi="標楷體"/>
          <w:b/>
          <w:bCs/>
          <w:u w:val="single"/>
          <w:shd w:val="clear" w:color="auto" w:fill="C7EDCC"/>
        </w:rPr>
        <w:t>異動</w:t>
      </w:r>
      <w:r>
        <w:rPr>
          <w:rFonts w:ascii="標楷體" w:eastAsia="標楷體" w:hAnsi="標楷體"/>
        </w:rPr>
        <w:t>：在安置期間內，若遇個案狀況變動而發生安置照顧類別有所改變，則由主責社工會同安置社工共同填寫。</w:t>
      </w:r>
    </w:p>
    <w:p w14:paraId="0C6484B9" w14:textId="77777777" w:rsidR="00A32A9C" w:rsidRDefault="00E56063">
      <w:pPr>
        <w:pStyle w:val="a5"/>
        <w:numPr>
          <w:ilvl w:val="0"/>
          <w:numId w:val="2"/>
        </w:numPr>
      </w:pPr>
      <w:r>
        <w:rPr>
          <w:rFonts w:ascii="標楷體" w:eastAsia="標楷體" w:hAnsi="標楷體"/>
          <w:shd w:val="clear" w:color="auto" w:fill="FFFFFF"/>
        </w:rPr>
        <w:t>本表格請主責社工及安置社工填寫</w:t>
      </w:r>
      <w:proofErr w:type="gramStart"/>
      <w:r>
        <w:rPr>
          <w:rFonts w:ascii="標楷體" w:eastAsia="標楷體" w:hAnsi="標楷體"/>
          <w:shd w:val="clear" w:color="auto" w:fill="FFFFFF"/>
        </w:rPr>
        <w:t>陳核完後</w:t>
      </w:r>
      <w:proofErr w:type="gramEnd"/>
      <w:r>
        <w:rPr>
          <w:rFonts w:ascii="標楷體" w:eastAsia="標楷體" w:hAnsi="標楷體"/>
          <w:shd w:val="clear" w:color="auto" w:fill="FFFFFF"/>
        </w:rPr>
        <w:t>，由主責單位彙整後將紙本資料</w:t>
      </w:r>
      <w:r>
        <w:rPr>
          <w:rFonts w:ascii="標楷體" w:eastAsia="標楷體" w:hAnsi="標楷體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shd w:val="clear" w:color="auto" w:fill="FFFFFF"/>
        </w:rPr>
        <w:t>含檢附</w:t>
      </w:r>
      <w:proofErr w:type="gramEnd"/>
      <w:r>
        <w:rPr>
          <w:rFonts w:ascii="標楷體" w:eastAsia="標楷體" w:hAnsi="標楷體"/>
          <w:shd w:val="clear" w:color="auto" w:fill="FFFFFF"/>
        </w:rPr>
        <w:t>文件</w:t>
      </w:r>
      <w:r>
        <w:rPr>
          <w:rFonts w:ascii="標楷體" w:eastAsia="標楷體" w:hAnsi="標楷體"/>
          <w:shd w:val="clear" w:color="auto" w:fill="FFFFFF"/>
        </w:rPr>
        <w:t>)</w:t>
      </w:r>
      <w:r>
        <w:rPr>
          <w:rFonts w:ascii="標楷體" w:eastAsia="標楷體" w:hAnsi="標楷體"/>
          <w:shd w:val="clear" w:color="auto" w:fill="FFFFFF"/>
        </w:rPr>
        <w:t>送</w:t>
      </w:r>
      <w:proofErr w:type="gramStart"/>
      <w:r>
        <w:rPr>
          <w:rFonts w:ascii="標楷體" w:eastAsia="標楷體" w:hAnsi="標楷體"/>
          <w:shd w:val="clear" w:color="auto" w:fill="FFFFFF"/>
        </w:rPr>
        <w:t>至兒少科</w:t>
      </w:r>
      <w:proofErr w:type="gramEnd"/>
      <w:r>
        <w:rPr>
          <w:rFonts w:ascii="標楷體" w:eastAsia="標楷體" w:hAnsi="標楷體"/>
          <w:shd w:val="clear" w:color="auto" w:fill="FFFFFF"/>
        </w:rPr>
        <w:t>。</w:t>
      </w:r>
    </w:p>
    <w:p w14:paraId="07445E24" w14:textId="77777777" w:rsidR="00A32A9C" w:rsidRDefault="00E56063">
      <w:pPr>
        <w:pStyle w:val="a5"/>
        <w:numPr>
          <w:ilvl w:val="0"/>
          <w:numId w:val="2"/>
        </w:numPr>
        <w:rPr>
          <w:rFonts w:ascii="標楷體" w:eastAsia="標楷體" w:hAnsi="標楷體"/>
          <w:u w:val="single"/>
        </w:rPr>
      </w:pPr>
      <w:bookmarkStart w:id="3" w:name="_Hlk148036183"/>
      <w:r>
        <w:rPr>
          <w:rFonts w:ascii="標楷體" w:eastAsia="標楷體" w:hAnsi="標楷體"/>
          <w:u w:val="single"/>
        </w:rPr>
        <w:t>個案安置於寄養家庭、親屬及衛生福利部所屬兒少安置機構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衛生福利部兒童之家</w:t>
      </w:r>
      <w:r>
        <w:rPr>
          <w:rFonts w:ascii="標楷體" w:eastAsia="標楷體" w:hAnsi="標楷體"/>
          <w:u w:val="single"/>
        </w:rPr>
        <w:t xml:space="preserve">) </w:t>
      </w:r>
      <w:r>
        <w:rPr>
          <w:rFonts w:ascii="標楷體" w:eastAsia="標楷體" w:hAnsi="標楷體"/>
          <w:u w:val="single"/>
        </w:rPr>
        <w:t>除外，上開安置費另外訂定標準不須</w:t>
      </w:r>
      <w:proofErr w:type="gramStart"/>
      <w:r>
        <w:rPr>
          <w:rFonts w:ascii="標楷體" w:eastAsia="標楷體" w:hAnsi="標楷體"/>
          <w:u w:val="single"/>
        </w:rPr>
        <w:t>檢附本表</w:t>
      </w:r>
      <w:proofErr w:type="gramEnd"/>
      <w:r>
        <w:rPr>
          <w:rFonts w:ascii="標楷體" w:eastAsia="標楷體" w:hAnsi="標楷體"/>
          <w:u w:val="single"/>
        </w:rPr>
        <w:t>。</w:t>
      </w:r>
    </w:p>
    <w:bookmarkEnd w:id="3"/>
    <w:p w14:paraId="64DC2FA4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6E1C98FE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5A26301F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06110C2D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570CD7F0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22C4F7DE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7965C5C7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50616418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4349CFD9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01B79D97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7C255097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3E91AD8A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75BB5B46" w14:textId="77777777" w:rsidR="00A32A9C" w:rsidRDefault="00A32A9C">
      <w:pPr>
        <w:pStyle w:val="Textbody"/>
        <w:rPr>
          <w:rFonts w:ascii="標楷體" w:eastAsia="標楷體" w:hAnsi="標楷體"/>
        </w:rPr>
      </w:pPr>
    </w:p>
    <w:p w14:paraId="2FA98BF5" w14:textId="77777777" w:rsidR="00A32A9C" w:rsidRDefault="00A32A9C">
      <w:pPr>
        <w:pStyle w:val="Textbody"/>
        <w:jc w:val="center"/>
      </w:pPr>
    </w:p>
    <w:p w14:paraId="166B15D7" w14:textId="77777777" w:rsidR="00A32A9C" w:rsidRDefault="00E56063">
      <w:pPr>
        <w:pStyle w:val="Textbody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 wp14:anchorId="1144B409" wp14:editId="13BB89A0">
                <wp:simplePos x="0" y="0"/>
                <wp:positionH relativeFrom="column">
                  <wp:posOffset>-64803</wp:posOffset>
                </wp:positionH>
                <wp:positionV relativeFrom="paragraph">
                  <wp:posOffset>10076</wp:posOffset>
                </wp:positionV>
                <wp:extent cx="979807" cy="588014"/>
                <wp:effectExtent l="0" t="0" r="0" b="2536"/>
                <wp:wrapNone/>
                <wp:docPr id="29579885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58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3CB325" w14:textId="77777777" w:rsidR="00A32A9C" w:rsidRDefault="00E56063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1-3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37B172F3" w14:textId="77777777" w:rsidR="00A32A9C" w:rsidRDefault="00E56063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2"/>
                              </w:rPr>
                              <w:t>在地小組版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4B409" id="Text Box 22" o:spid="_x0000_s1028" type="#_x0000_t202" style="position:absolute;left:0;text-align:left;margin-left:-5.1pt;margin-top:.8pt;width:77.15pt;height:46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" filled="f" stroked="f">
                <v:textbox>
                  <w:txbxContent>
                    <w:p w14:paraId="543CB325" w14:textId="77777777" w:rsidR="00A32A9C" w:rsidRDefault="00E56063">
                      <w:pPr>
                        <w:pStyle w:val="Textbody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1-3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】</w:t>
                      </w:r>
                    </w:p>
                    <w:p w14:paraId="37B172F3" w14:textId="77777777" w:rsidR="00A32A9C" w:rsidRDefault="00E56063">
                      <w:pPr>
                        <w:pStyle w:val="Textbody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2"/>
                        </w:rPr>
                        <w:t>在地小組版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6"/>
          <w:szCs w:val="26"/>
        </w:rPr>
        <w:t>桃園市政府社會局兒童及少年安置照顧費用分類評估表</w:t>
      </w:r>
    </w:p>
    <w:p w14:paraId="253198CC" w14:textId="77777777" w:rsidR="00A32A9C" w:rsidRDefault="00E56063">
      <w:pPr>
        <w:pStyle w:val="Textbody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日</w:t>
      </w:r>
    </w:p>
    <w:p w14:paraId="7ABF8CB8" w14:textId="77777777" w:rsidR="00A32A9C" w:rsidRDefault="00E56063">
      <w:pPr>
        <w:pStyle w:val="Textbody"/>
        <w:ind w:righ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安置中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異動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858"/>
        <w:gridCol w:w="1260"/>
        <w:gridCol w:w="2157"/>
        <w:gridCol w:w="720"/>
        <w:gridCol w:w="2219"/>
      </w:tblGrid>
      <w:tr w:rsidR="00A32A9C" w14:paraId="3A5F7390" w14:textId="77777777">
        <w:tblPrEx>
          <w:tblCellMar>
            <w:top w:w="0" w:type="dxa"/>
            <w:bottom w:w="0" w:type="dxa"/>
          </w:tblCellMar>
        </w:tblPrEx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5B0B" w14:textId="77777777" w:rsidR="00A32A9C" w:rsidRDefault="00E56063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A32A9C" w14:paraId="7D0BA111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287C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20B3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2C0D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AAF8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32A9C" w14:paraId="396EC48C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F320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E679" w14:textId="77777777" w:rsidR="00A32A9C" w:rsidRDefault="00A32A9C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6D3F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FA0E" w14:textId="77777777" w:rsidR="00A32A9C" w:rsidRDefault="00E56063">
            <w:pPr>
              <w:pStyle w:val="Textbody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C1C7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CF34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歲</w:t>
            </w:r>
          </w:p>
        </w:tc>
      </w:tr>
    </w:tbl>
    <w:p w14:paraId="697713B6" w14:textId="77777777" w:rsidR="00A32A9C" w:rsidRDefault="00A32A9C">
      <w:pPr>
        <w:pStyle w:val="Textbody"/>
        <w:rPr>
          <w:vanish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A32A9C" w14:paraId="54B25658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C19B1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二、在地小組審查結果（在地評估小組填寫）</w:t>
            </w:r>
          </w:p>
        </w:tc>
      </w:tr>
      <w:tr w:rsidR="00A32A9C" w14:paraId="61D13947" w14:textId="77777777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4CE7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身體疾病或發展障礙：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正常至輕微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輕度至中度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中度至重度</w:t>
            </w:r>
          </w:p>
          <w:p w14:paraId="253E1914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心理、情緒或行為問題：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正常至輕微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明顯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嚴重或呈現經常違法行為或中重度行為規範障礙</w:t>
            </w:r>
          </w:p>
          <w:p w14:paraId="5A54E1F7" w14:textId="77777777" w:rsidR="00A32A9C" w:rsidRDefault="00E5606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照顧與環境需求：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適應良好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出現適應障礙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嚴重適應障礙</w:t>
            </w:r>
          </w:p>
          <w:p w14:paraId="056DA86F" w14:textId="77777777" w:rsidR="00A32A9C" w:rsidRDefault="00E56063">
            <w:pPr>
              <w:pStyle w:val="Textbody"/>
            </w:pPr>
            <w:r>
              <w:rPr>
                <w:rFonts w:ascii="標楷體" w:eastAsia="標楷體" w:hAnsi="標楷體"/>
              </w:rPr>
              <w:t>核定類型：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 xml:space="preserve">類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 xml:space="preserve">類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類</w:t>
            </w:r>
          </w:p>
          <w:p w14:paraId="5AE36CC9" w14:textId="77777777" w:rsidR="00A32A9C" w:rsidRDefault="00A32A9C">
            <w:pPr>
              <w:pStyle w:val="Textbody"/>
              <w:rPr>
                <w:sz w:val="27"/>
                <w:szCs w:val="27"/>
              </w:rPr>
            </w:pPr>
          </w:p>
        </w:tc>
      </w:tr>
      <w:tr w:rsidR="00A32A9C" w14:paraId="07F4E029" w14:textId="77777777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F45F7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在地評估小組之建議：</w:t>
            </w:r>
          </w:p>
          <w:p w14:paraId="3D7BE128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14:paraId="54799FDC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58F69D14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32A9C" w14:paraId="52C3E425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83AD7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在地評估小組委員簽名：</w:t>
            </w:r>
          </w:p>
          <w:p w14:paraId="660641EA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191B98DC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32A9C" w14:paraId="665E88DD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4506F" w14:textId="77777777" w:rsidR="00A32A9C" w:rsidRDefault="00E5606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本案經評估為長期安置個案，建議下次書審時限：</w:t>
            </w:r>
            <w:r>
              <w:rPr>
                <w:rFonts w:ascii="標楷體" w:eastAsia="標楷體" w:hAnsi="標楷體"/>
              </w:rPr>
              <w:t>□1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□2</w:t>
            </w:r>
            <w:r>
              <w:rPr>
                <w:rFonts w:ascii="標楷體" w:eastAsia="標楷體" w:hAnsi="標楷體"/>
              </w:rPr>
              <w:t>年</w:t>
            </w:r>
          </w:p>
        </w:tc>
      </w:tr>
      <w:tr w:rsidR="00A32A9C" w14:paraId="74C768A9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57E9E" w14:textId="77777777" w:rsidR="00A32A9C" w:rsidRDefault="00E56063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三、安置費用認定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業務承辦單位填寫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A32A9C" w14:paraId="5540EA3C" w14:textId="77777777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6FF80" w14:textId="77777777" w:rsidR="00A32A9C" w:rsidRDefault="00E5606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安置費用分類：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ab/>
            </w:r>
          </w:p>
          <w:p w14:paraId="24849EC1" w14:textId="77777777" w:rsidR="00A32A9C" w:rsidRDefault="00E56063">
            <w:pPr>
              <w:pStyle w:val="Textbody"/>
              <w:ind w:left="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安置類型：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機構安置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公辦民營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含緊安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團家</w:t>
            </w:r>
            <w:proofErr w:type="gramEnd"/>
            <w:r>
              <w:rPr>
                <w:rFonts w:ascii="標楷體" w:eastAsia="標楷體" w:hAnsi="標楷體"/>
              </w:rPr>
              <w:t>) □</w:t>
            </w:r>
            <w:proofErr w:type="gramStart"/>
            <w:r>
              <w:rPr>
                <w:rFonts w:ascii="標楷體" w:eastAsia="標楷體" w:hAnsi="標楷體"/>
              </w:rPr>
              <w:t>居托安置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0ECB1002" w14:textId="77777777" w:rsidR="00A32A9C" w:rsidRDefault="00E56063">
            <w:pPr>
              <w:pStyle w:val="Textbody"/>
              <w:ind w:left="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每月安置費：</w:t>
            </w:r>
            <w:r>
              <w:rPr>
                <w:rFonts w:ascii="標楷體" w:eastAsia="標楷體" w:hAnsi="標楷體"/>
              </w:rPr>
              <w:t>____________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每日</w:t>
            </w:r>
            <w:r>
              <w:rPr>
                <w:rFonts w:ascii="標楷體" w:eastAsia="標楷體" w:hAnsi="標楷體"/>
              </w:rPr>
              <w:t>_______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、其他：</w:t>
            </w:r>
            <w:r>
              <w:rPr>
                <w:rFonts w:ascii="標楷體" w:eastAsia="標楷體" w:hAnsi="標楷體"/>
              </w:rPr>
              <w:t>__________</w:t>
            </w:r>
          </w:p>
          <w:p w14:paraId="1F31D18E" w14:textId="77777777" w:rsidR="00A32A9C" w:rsidRDefault="00A32A9C">
            <w:pPr>
              <w:pStyle w:val="Textbody"/>
              <w:ind w:left="7"/>
              <w:jc w:val="both"/>
              <w:rPr>
                <w:rFonts w:ascii="標楷體" w:eastAsia="標楷體" w:hAnsi="標楷體"/>
              </w:rPr>
            </w:pPr>
          </w:p>
        </w:tc>
      </w:tr>
      <w:tr w:rsidR="00A32A9C" w14:paraId="21E8997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6DBBC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業務承辦人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89045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股長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社工督導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359CC" w14:textId="77777777" w:rsidR="00A32A9C" w:rsidRDefault="00E5606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科長</w:t>
            </w:r>
          </w:p>
        </w:tc>
      </w:tr>
      <w:tr w:rsidR="00A32A9C" w14:paraId="2FC5FE71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4201A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07649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6BDA3" w14:textId="77777777" w:rsidR="00A32A9C" w:rsidRDefault="00A32A9C">
            <w:pPr>
              <w:pStyle w:val="Textbody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59BF0200" w14:textId="77777777" w:rsidR="00A32A9C" w:rsidRDefault="00A32A9C">
      <w:pPr>
        <w:pStyle w:val="a5"/>
        <w:ind w:left="360"/>
      </w:pPr>
    </w:p>
    <w:p w14:paraId="0FBCA8BF" w14:textId="77777777" w:rsidR="00A32A9C" w:rsidRDefault="00A32A9C">
      <w:pPr>
        <w:pStyle w:val="a5"/>
        <w:ind w:left="360"/>
      </w:pPr>
    </w:p>
    <w:p w14:paraId="53A26CB2" w14:textId="77777777" w:rsidR="00A32A9C" w:rsidRDefault="00A32A9C">
      <w:pPr>
        <w:pStyle w:val="a5"/>
        <w:ind w:left="360"/>
      </w:pPr>
    </w:p>
    <w:p w14:paraId="1930C32E" w14:textId="77777777" w:rsidR="00A32A9C" w:rsidRDefault="00A32A9C">
      <w:pPr>
        <w:pStyle w:val="a5"/>
        <w:ind w:left="360"/>
        <w:rPr>
          <w:rFonts w:ascii="標楷體" w:eastAsia="標楷體" w:hAnsi="標楷體"/>
          <w:u w:val="single"/>
        </w:rPr>
      </w:pPr>
    </w:p>
    <w:p w14:paraId="7EBC7F5E" w14:textId="77777777" w:rsidR="00A32A9C" w:rsidRDefault="00A32A9C">
      <w:pPr>
        <w:pStyle w:val="Textbody"/>
        <w:widowControl/>
        <w:suppressAutoHyphens w:val="0"/>
      </w:pPr>
    </w:p>
    <w:p w14:paraId="206F3A2D" w14:textId="77777777" w:rsidR="00A32A9C" w:rsidRDefault="00A32A9C">
      <w:pPr>
        <w:pStyle w:val="Textbody"/>
      </w:pPr>
    </w:p>
    <w:sectPr w:rsidR="00A32A9C">
      <w:footerReference w:type="default" r:id="rId7"/>
      <w:pgSz w:w="11906" w:h="16838"/>
      <w:pgMar w:top="851" w:right="567" w:bottom="964" w:left="567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5EC4" w14:textId="77777777" w:rsidR="00E56063" w:rsidRDefault="00E56063">
      <w:r>
        <w:separator/>
      </w:r>
    </w:p>
  </w:endnote>
  <w:endnote w:type="continuationSeparator" w:id="0">
    <w:p w14:paraId="1EEFA08C" w14:textId="77777777" w:rsidR="00E56063" w:rsidRDefault="00E5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7C7" w14:textId="77777777" w:rsidR="00E56063" w:rsidRDefault="00E5606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BDF86" wp14:editId="3E8AD0DA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823219715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1C7B0D" w14:textId="77777777" w:rsidR="00E56063" w:rsidRDefault="00E56063">
                          <w:pPr>
                            <w:pStyle w:val="a3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BDF8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-50.05pt;margin-top:.05pt;width:1.1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" filled="f" stroked="f">
              <v:textbox inset="0,0,0,0">
                <w:txbxContent>
                  <w:p w14:paraId="4E1C7B0D" w14:textId="77777777" w:rsidR="00E56063" w:rsidRDefault="00E56063">
                    <w:pPr>
                      <w:pStyle w:val="a3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7620" w14:textId="77777777" w:rsidR="00E56063" w:rsidRDefault="00E56063">
      <w:r>
        <w:rPr>
          <w:color w:val="000000"/>
        </w:rPr>
        <w:separator/>
      </w:r>
    </w:p>
  </w:footnote>
  <w:footnote w:type="continuationSeparator" w:id="0">
    <w:p w14:paraId="5150AAA6" w14:textId="77777777" w:rsidR="00E56063" w:rsidRDefault="00E5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1C3"/>
    <w:multiLevelType w:val="multilevel"/>
    <w:tmpl w:val="44FE287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543A2"/>
    <w:multiLevelType w:val="multilevel"/>
    <w:tmpl w:val="CD24675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93130C5"/>
    <w:multiLevelType w:val="multilevel"/>
    <w:tmpl w:val="8762441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80593636">
    <w:abstractNumId w:val="2"/>
  </w:num>
  <w:num w:numId="2" w16cid:durableId="1274898308">
    <w:abstractNumId w:val="1"/>
  </w:num>
  <w:num w:numId="3" w16cid:durableId="2110850611">
    <w:abstractNumId w:val="0"/>
  </w:num>
  <w:num w:numId="4" w16cid:durableId="194637790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A9C"/>
    <w:rsid w:val="009330B4"/>
    <w:rsid w:val="00A32A9C"/>
    <w:rsid w:val="00E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B6577"/>
  <w15:docId w15:val="{14C11257-B83F-4DA6-8E01-C0471E8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page number"/>
    <w:basedOn w:val="a0"/>
  </w:style>
  <w:style w:type="character" w:styleId="a9">
    <w:name w:val="annotation reference"/>
    <w:basedOn w:val="a0"/>
    <w:rPr>
      <w:sz w:val="18"/>
      <w:szCs w:val="18"/>
    </w:rPr>
  </w:style>
  <w:style w:type="character" w:customStyle="1" w:styleId="aa">
    <w:name w:val="註解文字 字元"/>
    <w:basedOn w:val="a0"/>
    <w:rPr>
      <w:kern w:val="3"/>
      <w:sz w:val="24"/>
      <w:szCs w:val="24"/>
    </w:rPr>
  </w:style>
  <w:style w:type="character" w:customStyle="1" w:styleId="ab">
    <w:name w:val="註解主旨 字元"/>
    <w:basedOn w:val="aa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臺北市政府社會局98年度</dc:title>
  <dc:creator>s610742</dc:creator>
  <cp:lastModifiedBy>陳玨霓</cp:lastModifiedBy>
  <cp:revision>2</cp:revision>
  <cp:lastPrinted>2009-06-19T02:09:00Z</cp:lastPrinted>
  <dcterms:created xsi:type="dcterms:W3CDTF">2023-11-02T08:00:00Z</dcterms:created>
  <dcterms:modified xsi:type="dcterms:W3CDTF">2023-11-02T08:00:00Z</dcterms:modified>
</cp:coreProperties>
</file>