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5C17" w14:textId="77777777" w:rsidR="006A64F4" w:rsidRDefault="00000000">
      <w:pPr>
        <w:tabs>
          <w:tab w:val="left" w:pos="3206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附件一</w:t>
      </w:r>
    </w:p>
    <w:p w14:paraId="036590DC" w14:textId="77777777" w:rsidR="006A64F4" w:rsidRDefault="00000000">
      <w:pPr>
        <w:spacing w:after="180" w:line="560" w:lineRule="exact"/>
        <w:ind w:right="-427"/>
        <w:jc w:val="center"/>
      </w:pPr>
      <w:r>
        <w:rPr>
          <w:rFonts w:ascii="標楷體" w:eastAsia="標楷體" w:hAnsi="標楷體"/>
          <w:sz w:val="36"/>
          <w:szCs w:val="28"/>
        </w:rPr>
        <w:t>桃園市公園場地使用申請書</w:t>
      </w:r>
    </w:p>
    <w:tbl>
      <w:tblPr>
        <w:tblW w:w="5046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379"/>
        <w:gridCol w:w="1292"/>
        <w:gridCol w:w="900"/>
        <w:gridCol w:w="1230"/>
        <w:gridCol w:w="1978"/>
      </w:tblGrid>
      <w:tr w:rsidR="006A64F4" w14:paraId="46D6940A" w14:textId="77777777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13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30BBB" w14:textId="77777777" w:rsidR="006A64F4" w:rsidRDefault="00000000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5ED88" w14:textId="77777777" w:rsidR="006A64F4" w:rsidRDefault="006A64F4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66A20" w14:textId="77777777" w:rsidR="006A64F4" w:rsidRDefault="00000000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使用期間</w:t>
            </w:r>
          </w:p>
        </w:tc>
        <w:tc>
          <w:tcPr>
            <w:tcW w:w="41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220CD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     年     月     日    時起</w:t>
            </w:r>
          </w:p>
          <w:p w14:paraId="2010FD6A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至      年     月     日    時止</w:t>
            </w:r>
          </w:p>
        </w:tc>
      </w:tr>
      <w:tr w:rsidR="006A64F4" w14:paraId="5DA97E19" w14:textId="77777777">
        <w:tblPrEx>
          <w:tblCellMar>
            <w:top w:w="0" w:type="dxa"/>
            <w:bottom w:w="0" w:type="dxa"/>
          </w:tblCellMar>
        </w:tblPrEx>
        <w:trPr>
          <w:trHeight w:val="805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A16E1" w14:textId="77777777" w:rsidR="006A64F4" w:rsidRDefault="00000000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活動性質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8803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□(一)公益活動（無營利行為）。</w:t>
            </w:r>
          </w:p>
          <w:p w14:paraId="640A9F7F" w14:textId="77777777" w:rsidR="006A64F4" w:rsidRDefault="00000000">
            <w:pPr>
              <w:overflowPunct w:val="0"/>
              <w:autoSpaceDE w:val="0"/>
              <w:ind w:left="72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□(二)文教、藝術、生態教育等非以營利為目的之活動。</w:t>
            </w:r>
          </w:p>
          <w:p w14:paraId="0695C520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□(三)營利性活動。</w:t>
            </w:r>
          </w:p>
          <w:p w14:paraId="3AB80503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□1.市政      □2.社教      □3.休閒體育      □4.民俗節慶</w:t>
            </w:r>
          </w:p>
          <w:p w14:paraId="40A51A42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□5.農業產品  □6.藝文展演  □7.文化創意產業</w:t>
            </w:r>
          </w:p>
          <w:p w14:paraId="18ED2B79" w14:textId="77777777" w:rsidR="006A64F4" w:rsidRDefault="00000000">
            <w:pPr>
              <w:overflowPunct w:val="0"/>
              <w:autoSpaceDE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□(四)其他________________________。</w:t>
            </w:r>
          </w:p>
        </w:tc>
      </w:tr>
      <w:tr w:rsidR="006A64F4" w14:paraId="6264A3EC" w14:textId="77777777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6750" w14:textId="77777777" w:rsidR="006A64F4" w:rsidRDefault="00000000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46ED" w14:textId="77777777" w:rsidR="006A64F4" w:rsidRDefault="006A64F4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</w:tr>
      <w:tr w:rsidR="006A64F4" w14:paraId="0241723B" w14:textId="77777777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18CEB" w14:textId="77777777" w:rsidR="006A64F4" w:rsidRDefault="00000000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使用地點</w:t>
            </w:r>
          </w:p>
        </w:tc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FAB2" w14:textId="77777777" w:rsidR="006A64F4" w:rsidRDefault="00000000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區         里         公園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96B02" w14:textId="77777777" w:rsidR="006A64F4" w:rsidRDefault="00000000">
            <w:pPr>
              <w:overflowPunct w:val="0"/>
              <w:autoSpaceDE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活動人數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B1E98" w14:textId="77777777" w:rsidR="006A64F4" w:rsidRDefault="006A64F4">
            <w:pPr>
              <w:overflowPunct w:val="0"/>
              <w:autoSpaceDE w:val="0"/>
              <w:jc w:val="both"/>
              <w:rPr>
                <w:rFonts w:ascii="標楷體" w:eastAsia="標楷體" w:hAnsi="標楷體"/>
              </w:rPr>
            </w:pPr>
          </w:p>
        </w:tc>
      </w:tr>
      <w:tr w:rsidR="006A64F4" w14:paraId="4DCB5655" w14:textId="77777777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0013" w14:textId="77777777" w:rsidR="006A64F4" w:rsidRDefault="00000000">
            <w:pPr>
              <w:widowControl/>
              <w:overflowPunct w:val="0"/>
              <w:autoSpaceDE w:val="0"/>
              <w:spacing w:line="280" w:lineRule="exact"/>
              <w:ind w:left="582" w:hanging="606"/>
              <w:jc w:val="both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附註：</w:t>
            </w:r>
          </w:p>
          <w:p w14:paraId="4AB7AD0D" w14:textId="77777777" w:rsidR="006A64F4" w:rsidRDefault="00000000">
            <w:pPr>
              <w:widowControl/>
              <w:overflowPunct w:val="0"/>
              <w:autoSpaceDE w:val="0"/>
              <w:spacing w:line="280" w:lineRule="exact"/>
              <w:ind w:left="582" w:hanging="606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一、營利性活動應檢附營利行為展售活動資料表（如附件三）。</w:t>
            </w:r>
          </w:p>
          <w:p w14:paraId="03769588" w14:textId="77777777" w:rsidR="006A64F4" w:rsidRDefault="00000000">
            <w:pPr>
              <w:widowControl/>
              <w:overflowPunct w:val="0"/>
              <w:autoSpaceDE w:val="0"/>
              <w:spacing w:line="280" w:lineRule="exact"/>
              <w:ind w:left="376" w:hanging="40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二、申請使用場地集會、演說者，經管理機關核准並向場地所在地警察機關申請許可後，應於使用前檢附警察機關許可文件影本報管理機關備查，屆期未檢附者，管理機關得廢止其核准。</w:t>
            </w:r>
          </w:p>
          <w:p w14:paraId="775332A8" w14:textId="77777777" w:rsidR="006A64F4" w:rsidRDefault="00000000">
            <w:pPr>
              <w:widowControl/>
              <w:overflowPunct w:val="0"/>
              <w:autoSpaceDE w:val="0"/>
              <w:spacing w:line="280" w:lineRule="exact"/>
              <w:ind w:left="376" w:hanging="400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/>
                <w:sz w:val="20"/>
                <w:szCs w:val="28"/>
              </w:rPr>
              <w:t>三、非營利性法人、團體應檢附登記、立案、核定、備查或其他資格證明文件影本。</w:t>
            </w:r>
          </w:p>
        </w:tc>
      </w:tr>
      <w:tr w:rsidR="006A64F4" w14:paraId="218EF8D8" w14:textId="77777777">
        <w:tblPrEx>
          <w:tblCellMar>
            <w:top w:w="0" w:type="dxa"/>
            <w:bottom w:w="0" w:type="dxa"/>
          </w:tblCellMar>
        </w:tblPrEx>
        <w:trPr>
          <w:trHeight w:val="577"/>
          <w:jc w:val="center"/>
        </w:trPr>
        <w:tc>
          <w:tcPr>
            <w:tcW w:w="912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BEC19" w14:textId="77777777" w:rsidR="006A64F4" w:rsidRDefault="00000000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此致</w:t>
            </w:r>
            <w:r>
              <w:rPr>
                <w:rFonts w:ascii="標楷體" w:eastAsia="標楷體" w:hAnsi="標楷體"/>
              </w:rPr>
              <w:br/>
              <w:t xml:space="preserve"> 桃園市八德區公所</w:t>
            </w:r>
          </w:p>
          <w:p w14:paraId="205D402B" w14:textId="77777777" w:rsidR="006A64F4" w:rsidRDefault="006A64F4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3473773B" w14:textId="77777777" w:rsidR="006A64F4" w:rsidRDefault="00000000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申請人（單位）：                       簽章</w:t>
            </w:r>
          </w:p>
          <w:p w14:paraId="4CB1E275" w14:textId="77777777" w:rsidR="006A64F4" w:rsidRDefault="00000000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負責人：                               簽章</w:t>
            </w:r>
          </w:p>
          <w:p w14:paraId="5F497C0B" w14:textId="77777777" w:rsidR="006A64F4" w:rsidRDefault="00000000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</w:p>
          <w:p w14:paraId="21288E29" w14:textId="77777777" w:rsidR="006A64F4" w:rsidRDefault="00000000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承辦人：                               簽章</w:t>
            </w:r>
            <w:r>
              <w:rPr>
                <w:rFonts w:ascii="標楷體" w:eastAsia="標楷體" w:hAnsi="標楷體"/>
              </w:rPr>
              <w:br/>
              <w:t>身分證號碼：</w:t>
            </w:r>
            <w:r>
              <w:rPr>
                <w:rFonts w:ascii="標楷體" w:eastAsia="標楷體" w:hAnsi="標楷體"/>
              </w:rPr>
              <w:br/>
              <w:t>地址：</w:t>
            </w:r>
            <w:r>
              <w:rPr>
                <w:rFonts w:ascii="標楷體" w:eastAsia="標楷體" w:hAnsi="標楷體"/>
              </w:rPr>
              <w:br/>
              <w:t>電話：</w:t>
            </w:r>
          </w:p>
          <w:p w14:paraId="2BE27E68" w14:textId="77777777" w:rsidR="006A64F4" w:rsidRDefault="006A64F4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</w:p>
          <w:p w14:paraId="2B182882" w14:textId="77777777" w:rsidR="006A64F4" w:rsidRDefault="00000000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現場負責人：                           簽章</w:t>
            </w:r>
          </w:p>
          <w:p w14:paraId="58D6DD10" w14:textId="77777777" w:rsidR="006A64F4" w:rsidRDefault="00000000">
            <w:pPr>
              <w:overflowPunct w:val="0"/>
              <w:autoSpaceDE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身分證號碼：</w:t>
            </w:r>
            <w:r>
              <w:rPr>
                <w:rFonts w:ascii="標楷體" w:eastAsia="標楷體" w:hAnsi="標楷體"/>
              </w:rPr>
              <w:br/>
              <w:t>地址：</w:t>
            </w:r>
            <w:r>
              <w:rPr>
                <w:rFonts w:ascii="標楷體" w:eastAsia="標楷體" w:hAnsi="標楷體"/>
              </w:rPr>
              <w:br/>
              <w:t>電話：</w:t>
            </w:r>
          </w:p>
          <w:p w14:paraId="45EBA6D9" w14:textId="77777777" w:rsidR="006A64F4" w:rsidRDefault="006A64F4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7C6CAC38" w14:textId="77777777" w:rsidR="006A64F4" w:rsidRDefault="00000000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退款戶名：</w:t>
            </w:r>
          </w:p>
          <w:p w14:paraId="7017D4EE" w14:textId="77777777" w:rsidR="006A64F4" w:rsidRDefault="00000000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金融機構名稱：</w:t>
            </w:r>
          </w:p>
          <w:p w14:paraId="5D50A093" w14:textId="77777777" w:rsidR="006A64F4" w:rsidRDefault="00000000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存款帳號：</w:t>
            </w:r>
          </w:p>
          <w:p w14:paraId="792D19D1" w14:textId="77777777" w:rsidR="006A64F4" w:rsidRDefault="006A64F4">
            <w:pPr>
              <w:overflowPunct w:val="0"/>
              <w:autoSpaceDE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  <w:p w14:paraId="52444EC7" w14:textId="77777777" w:rsidR="006A64F4" w:rsidRDefault="00000000">
            <w:pPr>
              <w:widowControl/>
              <w:overflowPunct w:val="0"/>
              <w:autoSpaceDE w:val="0"/>
              <w:spacing w:line="320" w:lineRule="exact"/>
              <w:ind w:left="703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  華  民  國        年      月     日</w:t>
            </w:r>
          </w:p>
        </w:tc>
      </w:tr>
    </w:tbl>
    <w:p w14:paraId="04ED3410" w14:textId="77777777" w:rsidR="006A64F4" w:rsidRDefault="006A64F4"/>
    <w:sectPr w:rsidR="006A64F4">
      <w:pgSz w:w="11906" w:h="16838"/>
      <w:pgMar w:top="1134" w:right="1418" w:bottom="851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B30B" w14:textId="77777777" w:rsidR="00D7300E" w:rsidRDefault="00D7300E">
      <w:r>
        <w:separator/>
      </w:r>
    </w:p>
  </w:endnote>
  <w:endnote w:type="continuationSeparator" w:id="0">
    <w:p w14:paraId="6C66CA42" w14:textId="77777777" w:rsidR="00D7300E" w:rsidRDefault="00D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1AB5A" w14:textId="77777777" w:rsidR="00D7300E" w:rsidRDefault="00D7300E">
      <w:r>
        <w:rPr>
          <w:color w:val="000000"/>
        </w:rPr>
        <w:separator/>
      </w:r>
    </w:p>
  </w:footnote>
  <w:footnote w:type="continuationSeparator" w:id="0">
    <w:p w14:paraId="7E4EC3AD" w14:textId="77777777" w:rsidR="00D7300E" w:rsidRDefault="00D73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A64F4"/>
    <w:rsid w:val="006A64F4"/>
    <w:rsid w:val="007F3DCD"/>
    <w:rsid w:val="00D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8DE4"/>
  <w15:docId w15:val="{AEFEA2B3-A855-44AA-9E4D-95C93E05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林映汝</dc:creator>
  <dc:description/>
  <cp:lastModifiedBy>a200-353@outlook.com</cp:lastModifiedBy>
  <cp:revision>2</cp:revision>
  <cp:lastPrinted>2022-10-24T05:42:00Z</cp:lastPrinted>
  <dcterms:created xsi:type="dcterms:W3CDTF">2022-12-15T03:16:00Z</dcterms:created>
  <dcterms:modified xsi:type="dcterms:W3CDTF">2022-12-15T03:16:00Z</dcterms:modified>
</cp:coreProperties>
</file>