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5AF9" w14:textId="77777777" w:rsidR="001F5FFA" w:rsidRDefault="00000000">
      <w:pPr>
        <w:pStyle w:val="Standard"/>
        <w:tabs>
          <w:tab w:val="left" w:pos="3206"/>
        </w:tabs>
        <w:spacing w:line="400" w:lineRule="exact"/>
      </w:pPr>
      <w:r>
        <w:rPr>
          <w:rFonts w:ascii="標楷體" w:eastAsia="標楷體" w:hAnsi="標楷體"/>
          <w:sz w:val="28"/>
          <w:szCs w:val="28"/>
        </w:rPr>
        <w:t>附件六</w:t>
      </w:r>
    </w:p>
    <w:p w14:paraId="23C7E118" w14:textId="77777777" w:rsidR="001F5FFA" w:rsidRDefault="00000000">
      <w:pPr>
        <w:pStyle w:val="Standard"/>
        <w:spacing w:line="560" w:lineRule="exact"/>
        <w:ind w:right="-425"/>
        <w:jc w:val="center"/>
      </w:pPr>
      <w:r>
        <w:rPr>
          <w:rFonts w:ascii="標楷體" w:eastAsia="標楷體" w:hAnsi="標楷體"/>
          <w:sz w:val="36"/>
          <w:szCs w:val="28"/>
        </w:rPr>
        <w:t>桃園市公園場地使用回復原狀照片</w:t>
      </w:r>
    </w:p>
    <w:p w14:paraId="46131901" w14:textId="77777777" w:rsidR="001F5FFA" w:rsidRDefault="001F5FFA">
      <w:pPr>
        <w:pStyle w:val="Standard"/>
      </w:pPr>
    </w:p>
    <w:tbl>
      <w:tblPr>
        <w:tblW w:w="9757" w:type="dxa"/>
        <w:tblInd w:w="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"/>
        <w:gridCol w:w="3595"/>
        <w:gridCol w:w="1134"/>
        <w:gridCol w:w="3939"/>
      </w:tblGrid>
      <w:tr w:rsidR="001F5FFA" w14:paraId="5601558D" w14:textId="77777777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3198C" w14:textId="77777777" w:rsidR="001F5FFA" w:rsidRDefault="00000000">
            <w:pPr>
              <w:pStyle w:val="Standard"/>
              <w:jc w:val="center"/>
            </w:pPr>
            <w:r>
              <w:rPr>
                <w:rFonts w:eastAsia="標楷體"/>
              </w:rPr>
              <w:t>活動名稱</w:t>
            </w:r>
          </w:p>
        </w:tc>
        <w:tc>
          <w:tcPr>
            <w:tcW w:w="35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E7F610" w14:textId="77777777" w:rsidR="001F5FFA" w:rsidRDefault="001F5FFA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7945C" w14:textId="77777777" w:rsidR="001F5FFA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使用期間</w:t>
            </w:r>
          </w:p>
        </w:tc>
        <w:tc>
          <w:tcPr>
            <w:tcW w:w="39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37160" w14:textId="77777777" w:rsidR="001F5FFA" w:rsidRDefault="00000000">
            <w:pPr>
              <w:pStyle w:val="Standard"/>
              <w:ind w:left="-32"/>
              <w:jc w:val="center"/>
            </w:pPr>
            <w:r>
              <w:rPr>
                <w:rFonts w:ascii="標楷體" w:eastAsia="標楷體" w:hAnsi="標楷體"/>
                <w:sz w:val="22"/>
              </w:rPr>
              <w:t>自     年     月     日     時起</w:t>
            </w:r>
            <w:r>
              <w:rPr>
                <w:rFonts w:ascii="標楷體" w:eastAsia="標楷體" w:hAnsi="標楷體"/>
                <w:sz w:val="22"/>
              </w:rPr>
              <w:br/>
              <w:t>至     年     月     日     時止</w:t>
            </w:r>
          </w:p>
        </w:tc>
      </w:tr>
      <w:tr w:rsidR="001F5FFA" w14:paraId="2F34A262" w14:textId="77777777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BEEB9" w14:textId="77777777" w:rsidR="001F5FFA" w:rsidRDefault="00000000">
            <w:pPr>
              <w:pStyle w:val="Standard"/>
              <w:jc w:val="center"/>
            </w:pPr>
            <w:r>
              <w:rPr>
                <w:rFonts w:eastAsia="標楷體"/>
              </w:rPr>
              <w:t>申請單位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1E348" w14:textId="77777777" w:rsidR="001F5FFA" w:rsidRDefault="001F5FFA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92436" w14:textId="77777777" w:rsidR="001F5FFA" w:rsidRDefault="0000000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AF0A8E" w14:textId="77777777" w:rsidR="001F5FFA" w:rsidRDefault="001F5FFA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</w:tr>
      <w:tr w:rsidR="001F5FFA" w14:paraId="19A5AB54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6574E" w14:textId="77777777" w:rsidR="001F5FFA" w:rsidRDefault="00000000">
            <w:pPr>
              <w:pStyle w:val="Standard"/>
              <w:jc w:val="center"/>
            </w:pPr>
            <w:r>
              <w:rPr>
                <w:rFonts w:eastAsia="標楷體"/>
              </w:rPr>
              <w:t>負責人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00CAC" w14:textId="77777777" w:rsidR="001F5FFA" w:rsidRDefault="001F5FFA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30B4E" w14:textId="77777777" w:rsidR="00000000" w:rsidRDefault="00000000"/>
        </w:tc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5B3F5" w14:textId="77777777" w:rsidR="00000000" w:rsidRDefault="00000000"/>
        </w:tc>
      </w:tr>
      <w:tr w:rsidR="001F5FFA" w14:paraId="4E4CEA22" w14:textId="77777777">
        <w:tblPrEx>
          <w:tblCellMar>
            <w:top w:w="0" w:type="dxa"/>
            <w:bottom w:w="0" w:type="dxa"/>
          </w:tblCellMar>
        </w:tblPrEx>
        <w:trPr>
          <w:cantSplit/>
          <w:trHeight w:val="3863"/>
        </w:trPr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A6985" w14:textId="77777777" w:rsidR="001F5FFA" w:rsidRDefault="00000000">
            <w:pPr>
              <w:pStyle w:val="Standard"/>
              <w:ind w:left="113" w:right="113"/>
              <w:jc w:val="center"/>
            </w:pPr>
            <w:r>
              <w:rPr>
                <w:rFonts w:eastAsia="標楷體"/>
              </w:rPr>
              <w:t>使</w:t>
            </w:r>
          </w:p>
          <w:p w14:paraId="3B9EC90A" w14:textId="77777777" w:rsidR="001F5FFA" w:rsidRDefault="00000000">
            <w:pPr>
              <w:pStyle w:val="Standard"/>
              <w:ind w:left="113" w:right="113"/>
              <w:jc w:val="center"/>
            </w:pPr>
            <w:r>
              <w:rPr>
                <w:rFonts w:eastAsia="標楷體"/>
              </w:rPr>
              <w:t>用</w:t>
            </w:r>
          </w:p>
          <w:p w14:paraId="5593678A" w14:textId="77777777" w:rsidR="001F5FFA" w:rsidRDefault="00000000">
            <w:pPr>
              <w:pStyle w:val="Standard"/>
              <w:ind w:left="113" w:right="113"/>
              <w:jc w:val="center"/>
            </w:pPr>
            <w:r>
              <w:rPr>
                <w:rFonts w:eastAsia="標楷體"/>
              </w:rPr>
              <w:t>前</w:t>
            </w:r>
          </w:p>
          <w:p w14:paraId="12F7E9FC" w14:textId="77777777" w:rsidR="001F5FFA" w:rsidRDefault="00000000">
            <w:pPr>
              <w:pStyle w:val="Standard"/>
              <w:ind w:left="113" w:right="113"/>
              <w:jc w:val="center"/>
            </w:pPr>
            <w:r>
              <w:rPr>
                <w:rFonts w:eastAsia="標楷體"/>
              </w:rPr>
              <w:t>照</w:t>
            </w:r>
          </w:p>
          <w:p w14:paraId="4BD81BA6" w14:textId="77777777" w:rsidR="001F5FFA" w:rsidRDefault="00000000">
            <w:pPr>
              <w:pStyle w:val="Standard"/>
              <w:ind w:left="113" w:right="113"/>
              <w:jc w:val="center"/>
            </w:pPr>
            <w:r>
              <w:rPr>
                <w:rFonts w:eastAsia="標楷體"/>
              </w:rPr>
              <w:t>片</w:t>
            </w:r>
          </w:p>
        </w:tc>
        <w:tc>
          <w:tcPr>
            <w:tcW w:w="86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98480" w14:textId="77777777" w:rsidR="001F5FFA" w:rsidRDefault="001F5FFA">
            <w:pPr>
              <w:pStyle w:val="Standard"/>
              <w:jc w:val="both"/>
              <w:rPr>
                <w:rFonts w:eastAsia="標楷體"/>
              </w:rPr>
            </w:pPr>
          </w:p>
        </w:tc>
      </w:tr>
      <w:tr w:rsidR="001F5FFA" w14:paraId="6192FE0F" w14:textId="77777777">
        <w:tblPrEx>
          <w:tblCellMar>
            <w:top w:w="0" w:type="dxa"/>
            <w:bottom w:w="0" w:type="dxa"/>
          </w:tblCellMar>
        </w:tblPrEx>
        <w:trPr>
          <w:cantSplit/>
          <w:trHeight w:val="3863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EE6B3" w14:textId="77777777" w:rsidR="001F5FFA" w:rsidRDefault="00000000">
            <w:pPr>
              <w:pStyle w:val="Standard"/>
              <w:ind w:left="113" w:right="113"/>
              <w:jc w:val="center"/>
            </w:pPr>
            <w:r>
              <w:rPr>
                <w:rFonts w:eastAsia="標楷體"/>
              </w:rPr>
              <w:t>使</w:t>
            </w:r>
          </w:p>
          <w:p w14:paraId="71A564C0" w14:textId="77777777" w:rsidR="001F5FFA" w:rsidRDefault="00000000">
            <w:pPr>
              <w:pStyle w:val="Standard"/>
              <w:ind w:left="113" w:right="113"/>
              <w:jc w:val="center"/>
            </w:pPr>
            <w:r>
              <w:rPr>
                <w:rFonts w:eastAsia="標楷體"/>
              </w:rPr>
              <w:t>用</w:t>
            </w:r>
          </w:p>
          <w:p w14:paraId="7117002D" w14:textId="77777777" w:rsidR="001F5FFA" w:rsidRDefault="00000000">
            <w:pPr>
              <w:pStyle w:val="Standard"/>
              <w:ind w:left="113" w:right="113"/>
              <w:jc w:val="center"/>
            </w:pPr>
            <w:r>
              <w:rPr>
                <w:rFonts w:eastAsia="標楷體"/>
              </w:rPr>
              <w:t>中</w:t>
            </w:r>
          </w:p>
          <w:p w14:paraId="1A6EA3E1" w14:textId="77777777" w:rsidR="001F5FFA" w:rsidRDefault="00000000">
            <w:pPr>
              <w:pStyle w:val="Standard"/>
              <w:ind w:left="113" w:right="113"/>
              <w:jc w:val="center"/>
            </w:pPr>
            <w:r>
              <w:rPr>
                <w:rFonts w:eastAsia="標楷體"/>
              </w:rPr>
              <w:t>照</w:t>
            </w:r>
          </w:p>
          <w:p w14:paraId="2191A703" w14:textId="77777777" w:rsidR="001F5FFA" w:rsidRDefault="00000000">
            <w:pPr>
              <w:pStyle w:val="Standard"/>
              <w:ind w:left="113" w:right="113"/>
              <w:jc w:val="center"/>
            </w:pPr>
            <w:r>
              <w:rPr>
                <w:rFonts w:eastAsia="標楷體"/>
              </w:rPr>
              <w:t>片</w:t>
            </w:r>
          </w:p>
        </w:tc>
        <w:tc>
          <w:tcPr>
            <w:tcW w:w="8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C0E160" w14:textId="77777777" w:rsidR="001F5FFA" w:rsidRDefault="001F5FFA">
            <w:pPr>
              <w:pStyle w:val="Standard"/>
              <w:jc w:val="both"/>
              <w:rPr>
                <w:rFonts w:eastAsia="標楷體"/>
              </w:rPr>
            </w:pPr>
          </w:p>
        </w:tc>
      </w:tr>
      <w:tr w:rsidR="001F5FFA" w14:paraId="5D30101C" w14:textId="77777777">
        <w:tblPrEx>
          <w:tblCellMar>
            <w:top w:w="0" w:type="dxa"/>
            <w:bottom w:w="0" w:type="dxa"/>
          </w:tblCellMar>
        </w:tblPrEx>
        <w:trPr>
          <w:cantSplit/>
          <w:trHeight w:val="3863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96BBA" w14:textId="77777777" w:rsidR="001F5FFA" w:rsidRDefault="00000000">
            <w:pPr>
              <w:pStyle w:val="Standard"/>
              <w:ind w:left="113" w:right="113"/>
              <w:jc w:val="center"/>
            </w:pPr>
            <w:r>
              <w:rPr>
                <w:rFonts w:eastAsia="標楷體"/>
              </w:rPr>
              <w:t>使</w:t>
            </w:r>
          </w:p>
          <w:p w14:paraId="53169616" w14:textId="77777777" w:rsidR="001F5FFA" w:rsidRDefault="00000000">
            <w:pPr>
              <w:pStyle w:val="Standard"/>
              <w:ind w:left="113" w:right="113"/>
              <w:jc w:val="center"/>
            </w:pPr>
            <w:r>
              <w:rPr>
                <w:rFonts w:eastAsia="標楷體"/>
              </w:rPr>
              <w:t>用</w:t>
            </w:r>
          </w:p>
          <w:p w14:paraId="2488A9D4" w14:textId="77777777" w:rsidR="001F5FFA" w:rsidRDefault="00000000">
            <w:pPr>
              <w:pStyle w:val="Standard"/>
              <w:ind w:left="113" w:right="113"/>
              <w:jc w:val="center"/>
            </w:pPr>
            <w:r>
              <w:rPr>
                <w:rFonts w:eastAsia="標楷體"/>
              </w:rPr>
              <w:t>後</w:t>
            </w:r>
          </w:p>
          <w:p w14:paraId="29E7E9B5" w14:textId="77777777" w:rsidR="001F5FFA" w:rsidRDefault="00000000">
            <w:pPr>
              <w:pStyle w:val="Standard"/>
              <w:ind w:left="113" w:right="113"/>
              <w:jc w:val="center"/>
            </w:pPr>
            <w:r>
              <w:rPr>
                <w:rFonts w:eastAsia="標楷體"/>
              </w:rPr>
              <w:t>照</w:t>
            </w:r>
          </w:p>
          <w:p w14:paraId="40FD875E" w14:textId="77777777" w:rsidR="001F5FFA" w:rsidRDefault="00000000">
            <w:pPr>
              <w:pStyle w:val="Standard"/>
              <w:ind w:left="113" w:right="113"/>
              <w:jc w:val="center"/>
            </w:pPr>
            <w:r>
              <w:rPr>
                <w:rFonts w:eastAsia="標楷體"/>
              </w:rPr>
              <w:t>片</w:t>
            </w:r>
          </w:p>
        </w:tc>
        <w:tc>
          <w:tcPr>
            <w:tcW w:w="8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EE6FB" w14:textId="77777777" w:rsidR="001F5FFA" w:rsidRDefault="001F5FFA">
            <w:pPr>
              <w:pStyle w:val="Standard"/>
              <w:jc w:val="both"/>
              <w:rPr>
                <w:rFonts w:eastAsia="標楷體"/>
              </w:rPr>
            </w:pPr>
          </w:p>
        </w:tc>
      </w:tr>
    </w:tbl>
    <w:p w14:paraId="17E6F5B7" w14:textId="77777777" w:rsidR="001F5FFA" w:rsidRDefault="001F5FFA">
      <w:pPr>
        <w:pStyle w:val="Standard"/>
        <w:ind w:left="-142"/>
      </w:pPr>
    </w:p>
    <w:sectPr w:rsidR="001F5FFA">
      <w:pgSz w:w="11906" w:h="16838"/>
      <w:pgMar w:top="1134" w:right="141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2C3D" w14:textId="77777777" w:rsidR="00382B19" w:rsidRDefault="00382B19">
      <w:r>
        <w:separator/>
      </w:r>
    </w:p>
  </w:endnote>
  <w:endnote w:type="continuationSeparator" w:id="0">
    <w:p w14:paraId="173FFEE4" w14:textId="77777777" w:rsidR="00382B19" w:rsidRDefault="0038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思源黑體 TW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0AB2" w14:textId="77777777" w:rsidR="00382B19" w:rsidRDefault="00382B19">
      <w:r>
        <w:rPr>
          <w:color w:val="000000"/>
        </w:rPr>
        <w:separator/>
      </w:r>
    </w:p>
  </w:footnote>
  <w:footnote w:type="continuationSeparator" w:id="0">
    <w:p w14:paraId="2D58F712" w14:textId="77777777" w:rsidR="00382B19" w:rsidRDefault="00382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54E9"/>
    <w:multiLevelType w:val="multilevel"/>
    <w:tmpl w:val="50961284"/>
    <w:styleLink w:val="WWNum1"/>
    <w:lvl w:ilvl="0">
      <w:start w:val="1"/>
      <w:numFmt w:val="japaneseCounting"/>
      <w:lvlText w:val="%1、"/>
      <w:lvlJc w:val="left"/>
      <w:pPr>
        <w:ind w:left="480" w:hanging="480"/>
      </w:pPr>
      <w:rPr>
        <w:rFonts w:eastAsia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035B76"/>
    <w:multiLevelType w:val="multilevel"/>
    <w:tmpl w:val="079E97A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59A014F1"/>
    <w:multiLevelType w:val="multilevel"/>
    <w:tmpl w:val="405EAE04"/>
    <w:styleLink w:val="WWNum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848373929">
    <w:abstractNumId w:val="1"/>
  </w:num>
  <w:num w:numId="2" w16cid:durableId="1494370587">
    <w:abstractNumId w:val="0"/>
  </w:num>
  <w:num w:numId="3" w16cid:durableId="1019544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5FFA"/>
    <w:rsid w:val="001F5FFA"/>
    <w:rsid w:val="00382B19"/>
    <w:rsid w:val="00B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DB07"/>
  <w15:docId w15:val="{315C23F6-2D7C-4BF0-850B-55CB3890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Cs w:val="24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styleId="a3">
    <w:name w:val="List"/>
    <w:basedOn w:val="Textbody"/>
    <w:rPr>
      <w:rFonts w:cs="思源黑體 TW"/>
    </w:rPr>
  </w:style>
  <w:style w:type="paragraph" w:styleId="a4">
    <w:name w:val="caption"/>
    <w:basedOn w:val="Standard"/>
    <w:pPr>
      <w:suppressLineNumbers/>
      <w:spacing w:before="120" w:after="120"/>
    </w:pPr>
    <w:rPr>
      <w:rFonts w:cs="思源黑體 TW"/>
      <w:i/>
      <w:iCs/>
    </w:rPr>
  </w:style>
  <w:style w:type="paragraph" w:customStyle="1" w:styleId="Index">
    <w:name w:val="Index"/>
    <w:basedOn w:val="Standard"/>
    <w:pPr>
      <w:suppressLineNumbers/>
    </w:pPr>
    <w:rPr>
      <w:rFonts w:cs="思源黑體 TW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ListLabel1">
    <w:name w:val="ListLabel 1"/>
    <w:rPr>
      <w:rFonts w:eastAsia="標楷體" w:cs="Times New Roman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林映汝</dc:creator>
  <cp:lastModifiedBy>a200-353@outlook.com</cp:lastModifiedBy>
  <cp:revision>2</cp:revision>
  <cp:lastPrinted>2017-06-08T12:09:00Z</cp:lastPrinted>
  <dcterms:created xsi:type="dcterms:W3CDTF">2022-12-15T03:16:00Z</dcterms:created>
  <dcterms:modified xsi:type="dcterms:W3CDTF">2022-12-15T03:16:00Z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SYNNEX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