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4"/>
        <w:gridCol w:w="1876"/>
        <w:gridCol w:w="1428"/>
        <w:gridCol w:w="2197"/>
        <w:gridCol w:w="2663"/>
        <w:gridCol w:w="2017"/>
      </w:tblGrid>
      <w:tr w:rsidR="00BC3DDB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C3DDB" w:rsidRPr="00CE466B" w:rsidRDefault="00BC3DDB" w:rsidP="00A941D2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/>
                <w:sz w:val="32"/>
              </w:rPr>
              <w:t xml:space="preserve">     </w:t>
            </w:r>
            <w:r w:rsidRPr="00CE466B">
              <w:rPr>
                <w:rFonts w:ascii="標楷體" w:eastAsia="標楷體" w:hAnsi="標楷體"/>
                <w:b w:val="0"/>
                <w:bCs/>
                <w:sz w:val="32"/>
              </w:rPr>
              <w:t xml:space="preserve">    </w:t>
            </w:r>
            <w:r w:rsidRPr="00181F54">
              <w:rPr>
                <w:rFonts w:ascii="標楷體" w:eastAsia="標楷體" w:hAnsi="標楷體"/>
                <w:bCs/>
                <w:sz w:val="32"/>
              </w:rPr>
              <w:t xml:space="preserve"> </w:t>
            </w:r>
            <w:r w:rsidRPr="009F0CFF">
              <w:rPr>
                <w:rFonts w:ascii="標楷體" w:eastAsia="標楷體" w:hAnsi="標楷體" w:hint="eastAsia"/>
                <w:bCs/>
                <w:sz w:val="36"/>
                <w:szCs w:val="36"/>
              </w:rPr>
              <w:t>桃園市八德區公所</w:t>
            </w:r>
            <w:r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  <w:t xml:space="preserve"> 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/>
                <w:b w:val="0"/>
                <w:bCs/>
                <w:color w:val="000000"/>
                <w:sz w:val="32"/>
              </w:rPr>
              <w:t xml:space="preserve">      </w:t>
            </w:r>
            <w:r w:rsidRPr="00CE466B">
              <w:rPr>
                <w:rFonts w:ascii="標楷體" w:eastAsia="標楷體" w:hAnsi="標楷體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>編號：</w:t>
            </w:r>
            <w:r w:rsidRPr="00CE466B">
              <w:rPr>
                <w:rFonts w:ascii="標楷體" w:eastAsia="標楷體" w:hAnsi="標楷體"/>
                <w:sz w:val="18"/>
              </w:rPr>
              <w:t xml:space="preserve">        </w:t>
            </w:r>
          </w:p>
        </w:tc>
      </w:tr>
      <w:tr w:rsidR="00BC3DDB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C3DDB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C3DDB" w:rsidRPr="00CE466B" w:rsidRDefault="00BC3DDB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C3DDB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</w:p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C3DDB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C3DDB" w:rsidRPr="00CE466B" w:rsidRDefault="00BC3DDB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</w:p>
        </w:tc>
        <w:tc>
          <w:tcPr>
            <w:tcW w:w="1428" w:type="dxa"/>
            <w:vMerge w:val="restart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C3DDB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</w:p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C3DDB" w:rsidRPr="00CE466B" w:rsidTr="00A42B6F">
        <w:trPr>
          <w:trHeight w:val="1518"/>
        </w:trPr>
        <w:tc>
          <w:tcPr>
            <w:tcW w:w="10685" w:type="dxa"/>
            <w:gridSpan w:val="6"/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※法人、團體、事務所或營業所名稱：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</w:t>
            </w:r>
          </w:p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                                           </w:t>
            </w:r>
          </w:p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（管理人或代表人資料請填於上項申請人欄位）</w:t>
            </w:r>
          </w:p>
        </w:tc>
      </w:tr>
      <w:tr w:rsidR="00BC3DDB" w:rsidRPr="00CE466B" w:rsidTr="00A42B6F">
        <w:trPr>
          <w:cantSplit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C3DDB" w:rsidRPr="00CE466B" w:rsidRDefault="00BC3DDB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C3DDB" w:rsidRPr="00CE466B" w:rsidRDefault="00BC3DDB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10</w:t>
            </w:r>
          </w:p>
        </w:tc>
        <w:tc>
          <w:tcPr>
            <w:tcW w:w="1876" w:type="dxa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C3DDB" w:rsidRPr="00CE466B" w:rsidRDefault="00BC3DDB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C3DDB" w:rsidRPr="00CE466B" w:rsidTr="00A42B6F">
        <w:trPr>
          <w:cantSplit/>
          <w:trHeight w:val="783"/>
        </w:trPr>
        <w:tc>
          <w:tcPr>
            <w:tcW w:w="10685" w:type="dxa"/>
            <w:gridSpan w:val="6"/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有使用檔案原件之必要，事由：</w:t>
            </w:r>
          </w:p>
        </w:tc>
      </w:tr>
      <w:tr w:rsidR="00BC3DDB" w:rsidRPr="00CE466B" w:rsidTr="00A42B6F">
        <w:trPr>
          <w:cantSplit/>
          <w:trHeight w:val="999"/>
        </w:trPr>
        <w:tc>
          <w:tcPr>
            <w:tcW w:w="10685" w:type="dxa"/>
            <w:gridSpan w:val="6"/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□學術研究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□事證稽憑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□業務參考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□權益保障</w:t>
            </w:r>
          </w:p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□其他（請敘明目的）：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       </w:t>
            </w:r>
          </w:p>
        </w:tc>
      </w:tr>
      <w:tr w:rsidR="00BC3DDB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此致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桃園市八德區公所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</w:t>
            </w:r>
          </w:p>
          <w:p w:rsidR="00BC3DDB" w:rsidRPr="00CE466B" w:rsidRDefault="00BC3DDB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申請人簽章：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※代理人簽章：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申請日期：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日</w:t>
            </w:r>
          </w:p>
        </w:tc>
      </w:tr>
    </w:tbl>
    <w:p w:rsidR="00BC3DDB" w:rsidRDefault="00BC3DDB" w:rsidP="00B85229">
      <w:pPr>
        <w:rPr>
          <w:rFonts w:ascii="標楷體" w:eastAsia="標楷體" w:hAnsi="標楷體"/>
          <w:sz w:val="20"/>
          <w:szCs w:val="20"/>
        </w:rPr>
      </w:pPr>
    </w:p>
    <w:p w:rsidR="00BC3DDB" w:rsidRPr="00CD726A" w:rsidRDefault="00BC3DDB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3.55pt;margin-top:21.2pt;width:17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<v:textbox>
              <w:txbxContent>
                <w:p w:rsidR="00BC3DDB" w:rsidRDefault="00BC3DDB" w:rsidP="00B85229">
                  <w:pPr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【</w:t>
                  </w:r>
                  <w:r>
                    <w:rPr>
                      <w:rFonts w:eastAsia="標楷體" w:hint="eastAsia"/>
                    </w:rPr>
                    <w:t>請詳閱後附填表說明</w:t>
                  </w:r>
                  <w:r>
                    <w:rPr>
                      <w:rFonts w:ascii="標楷體" w:eastAsia="標楷體" w:hint="eastAsia"/>
                    </w:rPr>
                    <w:t>】</w:t>
                  </w:r>
                </w:p>
              </w:txbxContent>
            </v:textbox>
          </v:shape>
        </w:pict>
      </w:r>
    </w:p>
    <w:p w:rsidR="00BC3DDB" w:rsidRDefault="00BC3DDB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C3DDB" w:rsidRPr="00CE466B" w:rsidRDefault="00BC3DDB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t>填　表　需　知</w:t>
      </w:r>
    </w:p>
    <w:p w:rsidR="00BC3DDB" w:rsidRPr="00CE466B" w:rsidRDefault="00BC3DDB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C3DDB" w:rsidRPr="00CE466B" w:rsidRDefault="00BC3DDB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C3DDB" w:rsidRPr="00CE466B" w:rsidRDefault="00BC3DDB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三、代理人如係意定代理人者，請檢具委任書；如係法定代理者，請檢具相關證明文件影本。申請案件屬個人隱私資料者，請檢具身分關係證明文件。</w:t>
      </w:r>
    </w:p>
    <w:p w:rsidR="00BC3DDB" w:rsidRPr="00CE466B" w:rsidRDefault="00BC3DDB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C3DDB" w:rsidRPr="00CE466B" w:rsidRDefault="00BC3DDB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五、檔案應用准駁依檔案法第</w:t>
      </w:r>
      <w:r w:rsidRPr="00CE466B">
        <w:rPr>
          <w:rFonts w:ascii="標楷體" w:eastAsia="標楷體" w:hAnsi="標楷體"/>
          <w:b w:val="0"/>
          <w:sz w:val="26"/>
          <w:szCs w:val="26"/>
        </w:rPr>
        <w:t>18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條、政府資訊公開法第</w:t>
      </w:r>
      <w:r w:rsidRPr="00CE466B">
        <w:rPr>
          <w:rFonts w:ascii="標楷體" w:eastAsia="標楷體" w:hAnsi="標楷體"/>
          <w:b w:val="0"/>
          <w:sz w:val="26"/>
          <w:szCs w:val="26"/>
        </w:rPr>
        <w:t>18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條、行政程序法第</w:t>
      </w:r>
      <w:r w:rsidRPr="00CE466B">
        <w:rPr>
          <w:rFonts w:ascii="標楷體" w:eastAsia="標楷體" w:hAnsi="標楷體"/>
          <w:b w:val="0"/>
          <w:sz w:val="26"/>
          <w:szCs w:val="26"/>
        </w:rPr>
        <w:t>46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條及</w:t>
      </w:r>
      <w:r w:rsidRPr="00CE466B">
        <w:rPr>
          <w:rFonts w:ascii="標楷體" w:eastAsia="標楷體" w:hAnsi="標楷體"/>
          <w:b w:val="0"/>
          <w:sz w:val="26"/>
          <w:szCs w:val="26"/>
        </w:rPr>
        <w:t xml:space="preserve">  </w:t>
      </w:r>
    </w:p>
    <w:p w:rsidR="00BC3DDB" w:rsidRPr="00CE466B" w:rsidRDefault="00BC3DDB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/>
          <w:b w:val="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其他法令之規定辦理。</w:t>
      </w:r>
    </w:p>
    <w:p w:rsidR="00BC3DDB" w:rsidRPr="00CE466B" w:rsidRDefault="00BC3DDB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C3DDB" w:rsidRPr="00CE466B" w:rsidRDefault="00BC3DDB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C3DDB" w:rsidRPr="00CE466B" w:rsidRDefault="00BC3DDB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（一）添註、塗改、更換、抽取、圈點或污損檔案。</w:t>
      </w:r>
    </w:p>
    <w:p w:rsidR="00BC3DDB" w:rsidRPr="00CE466B" w:rsidRDefault="00BC3DDB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C3DDB" w:rsidRPr="00CE466B" w:rsidRDefault="00BC3DDB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C3DDB" w:rsidRPr="00CE466B" w:rsidRDefault="00BC3DDB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C3DDB" w:rsidRDefault="00BC3DDB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九、申請書填具後，得以親自持送或書面通訊方式送</w:t>
      </w:r>
      <w:r>
        <w:rPr>
          <w:rFonts w:ascii="標楷體" w:eastAsia="標楷體" w:hAnsi="標楷體" w:hint="eastAsia"/>
          <w:b w:val="0"/>
          <w:sz w:val="26"/>
          <w:szCs w:val="26"/>
        </w:rPr>
        <w:t>（機關名稱）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C3DDB" w:rsidRDefault="00BC3DDB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００００００</w:t>
      </w:r>
      <w:r w:rsidRPr="00CE466B">
        <w:rPr>
          <w:rFonts w:ascii="標楷體" w:eastAsia="標楷體" w:hAnsi="標楷體"/>
          <w:b w:val="0"/>
          <w:color w:val="000000"/>
          <w:sz w:val="26"/>
          <w:szCs w:val="26"/>
        </w:rPr>
        <w:t xml:space="preserve"> </w:t>
      </w:r>
    </w:p>
    <w:p w:rsidR="00BC3DDB" w:rsidRPr="00CE466B" w:rsidRDefault="00BC3DDB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００００００</w:t>
      </w:r>
    </w:p>
    <w:p w:rsidR="00BC3DDB" w:rsidRPr="00CE466B" w:rsidRDefault="00BC3DDB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十、申請案件如有不合規定</w:t>
      </w:r>
      <w:r w:rsidRPr="00556363">
        <w:rPr>
          <w:rFonts w:ascii="標楷體" w:eastAsia="標楷體" w:hAnsi="標楷體" w:hint="eastAsia"/>
          <w:b w:val="0"/>
          <w:color w:val="FF0000"/>
          <w:sz w:val="26"/>
          <w:szCs w:val="26"/>
        </w:rPr>
        <w:t>程式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</w:t>
      </w:r>
      <w:r w:rsidRPr="00CE466B">
        <w:rPr>
          <w:rFonts w:ascii="標楷體" w:eastAsia="標楷體" w:hAnsi="標楷體"/>
          <w:b w:val="0"/>
          <w:sz w:val="26"/>
          <w:szCs w:val="26"/>
        </w:rPr>
        <w:t>7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逾期不補正或不能補正者，得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C3DDB" w:rsidRPr="00C16725" w:rsidRDefault="00BC3DDB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C3DDB" w:rsidRPr="00CE466B" w:rsidRDefault="00BC3DDB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C3DDB" w:rsidRPr="00B85229" w:rsidRDefault="00BC3DDB"/>
    <w:sectPr w:rsidR="00BC3DDB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全真細隸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229"/>
    <w:rsid w:val="000A664E"/>
    <w:rsid w:val="00166CBD"/>
    <w:rsid w:val="001745A6"/>
    <w:rsid w:val="00181F54"/>
    <w:rsid w:val="003E3385"/>
    <w:rsid w:val="004B526E"/>
    <w:rsid w:val="005171A0"/>
    <w:rsid w:val="00556363"/>
    <w:rsid w:val="00582DD0"/>
    <w:rsid w:val="005D1FB1"/>
    <w:rsid w:val="007227D1"/>
    <w:rsid w:val="00771FB5"/>
    <w:rsid w:val="008266F6"/>
    <w:rsid w:val="008B77CA"/>
    <w:rsid w:val="00976978"/>
    <w:rsid w:val="009F0CFF"/>
    <w:rsid w:val="00A42B6F"/>
    <w:rsid w:val="00A70091"/>
    <w:rsid w:val="00A941D2"/>
    <w:rsid w:val="00B525BF"/>
    <w:rsid w:val="00B67440"/>
    <w:rsid w:val="00B85229"/>
    <w:rsid w:val="00BB3AD1"/>
    <w:rsid w:val="00BC3DDB"/>
    <w:rsid w:val="00C16725"/>
    <w:rsid w:val="00CD370A"/>
    <w:rsid w:val="00CD726A"/>
    <w:rsid w:val="00CE466B"/>
    <w:rsid w:val="00D72510"/>
    <w:rsid w:val="00F6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192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(機關名稱) 檔案應用申請書       編號：        </dc:title>
  <dc:subject/>
  <dc:creator>user</dc:creator>
  <cp:keywords/>
  <dc:description/>
  <cp:lastModifiedBy>10011872</cp:lastModifiedBy>
  <cp:revision>2</cp:revision>
  <dcterms:created xsi:type="dcterms:W3CDTF">2016-11-22T06:40:00Z</dcterms:created>
  <dcterms:modified xsi:type="dcterms:W3CDTF">2016-11-22T06:40:00Z</dcterms:modified>
</cp:coreProperties>
</file>