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576" w:rsidRDefault="00000000">
      <w:pPr>
        <w:pStyle w:val="a3"/>
        <w:jc w:val="center"/>
      </w:pPr>
      <w:r>
        <w:rPr>
          <w:rFonts w:ascii="標楷體" w:eastAsia="標楷體" w:hAnsi="標楷體"/>
          <w:b/>
          <w:color w:val="000000"/>
          <w:sz w:val="40"/>
        </w:rPr>
        <w:t>教育部112年體育運動精英獎推薦表(表1)</w:t>
      </w:r>
    </w:p>
    <w:tbl>
      <w:tblPr>
        <w:tblW w:w="10200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140"/>
        <w:gridCol w:w="148"/>
        <w:gridCol w:w="45"/>
        <w:gridCol w:w="1255"/>
        <w:gridCol w:w="1129"/>
        <w:gridCol w:w="575"/>
        <w:gridCol w:w="1261"/>
        <w:gridCol w:w="305"/>
        <w:gridCol w:w="3351"/>
      </w:tblGrid>
      <w:tr w:rsidR="008D557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27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576" w:rsidRDefault="00000000">
            <w:pPr>
              <w:pStyle w:val="TableContents"/>
              <w:spacing w:after="55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</w:rPr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</w:rPr>
              <w:t>推薦類別</w:t>
            </w:r>
          </w:p>
          <w:p w:rsidR="008D5576" w:rsidRDefault="00000000">
            <w:pPr>
              <w:pStyle w:val="TableContents"/>
              <w:spacing w:after="55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</w:rPr>
              <w:t>(自行勾選)</w:t>
            </w:r>
          </w:p>
        </w:tc>
        <w:tc>
          <w:tcPr>
            <w:tcW w:w="7921" w:type="dxa"/>
            <w:gridSpan w:val="7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576" w:rsidRDefault="00000000">
            <w:pPr>
              <w:pStyle w:val="TableContents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</w:rPr>
              <w:t xml:space="preserve"> □</w:t>
            </w:r>
            <w:r>
              <w:rPr>
                <w:rFonts w:ascii="標楷體" w:eastAsia="標楷體" w:hAnsi="標楷體"/>
                <w:color w:val="000000"/>
                <w:spacing w:val="-20"/>
              </w:rPr>
              <w:t xml:space="preserve"> 1.</w:t>
            </w:r>
            <w:r>
              <w:rPr>
                <w:rFonts w:ascii="標楷體" w:eastAsia="標楷體" w:hAnsi="標楷體"/>
                <w:color w:val="000000"/>
                <w:spacing w:val="-20"/>
                <w:sz w:val="28"/>
              </w:rPr>
              <w:t>最佳男運動員獎    □ 2.最佳女運動員獎  □ 3.最佳教練獎</w:t>
            </w:r>
          </w:p>
          <w:p w:rsidR="008D5576" w:rsidRDefault="00000000">
            <w:pPr>
              <w:pStyle w:val="TableContents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□ 4.最</w:t>
            </w:r>
            <w:r>
              <w:rPr>
                <w:rFonts w:ascii="標楷體" w:eastAsia="標楷體" w:hAnsi="標楷體"/>
                <w:color w:val="000000"/>
                <w:spacing w:val="-20"/>
                <w:sz w:val="28"/>
              </w:rPr>
              <w:t>佳新秀運動員獎 □ 5.最佳運動精神獎</w:t>
            </w:r>
          </w:p>
          <w:p w:rsidR="008D5576" w:rsidRDefault="00000000">
            <w:pPr>
              <w:pStyle w:val="TableContents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</w:rPr>
              <w:t xml:space="preserve"> □ 6.特別獎             □ 7.終身成就獎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99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spacing w:after="283" w:line="24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pacing w:before="280" w:after="280"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1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黏貼最近1年2吋半身彩色照片乙張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99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出生</w:t>
            </w:r>
          </w:p>
          <w:p w:rsidR="008D5576" w:rsidRDefault="00000000">
            <w:pPr>
              <w:pStyle w:val="TableContents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5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extbody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年   月   日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</w:t>
            </w:r>
          </w:p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證號</w:t>
            </w:r>
          </w:p>
        </w:tc>
        <w:tc>
          <w:tcPr>
            <w:tcW w:w="21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spacing w:after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99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</w:t>
            </w:r>
          </w:p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258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pacing w:before="280" w:after="28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14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spacing w:after="2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91" w:type="dxa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pacing w:before="24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</w:t>
            </w:r>
          </w:p>
          <w:p w:rsidR="008D5576" w:rsidRDefault="00000000">
            <w:pPr>
              <w:pStyle w:val="TableContents"/>
              <w:spacing w:before="24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333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pacing w:before="240" w:after="280"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    話</w:t>
            </w:r>
          </w:p>
        </w:tc>
        <w:tc>
          <w:tcPr>
            <w:tcW w:w="45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pacing w:before="240"/>
              <w:jc w:val="both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) (   )</w:t>
            </w:r>
          </w:p>
        </w:tc>
        <w:tc>
          <w:tcPr>
            <w:tcW w:w="33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91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133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452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both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宅</w:t>
            </w: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) (   )</w:t>
            </w:r>
          </w:p>
        </w:tc>
        <w:tc>
          <w:tcPr>
            <w:tcW w:w="33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991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1333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787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both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(手機)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91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787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spacing w:line="240" w:lineRule="atLeast"/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1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    真</w:t>
            </w:r>
          </w:p>
        </w:tc>
        <w:tc>
          <w:tcPr>
            <w:tcW w:w="787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spacing w:line="240" w:lineRule="atLeas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991" w:type="dxa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133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pacing w:line="24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787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□□□□□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5196"/>
        </w:trPr>
        <w:tc>
          <w:tcPr>
            <w:tcW w:w="991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個人</w:t>
            </w:r>
          </w:p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簡歷</w:t>
            </w:r>
          </w:p>
        </w:tc>
        <w:tc>
          <w:tcPr>
            <w:tcW w:w="9209" w:type="dxa"/>
            <w:gridSpan w:val="9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5576" w:rsidRDefault="00000000">
            <w:pPr>
              <w:pStyle w:val="TableContents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8D5576" w:rsidRDefault="00000000">
            <w:pPr>
              <w:pStyle w:val="TableContents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參考範本</w:t>
            </w:r>
          </w:p>
          <w:p w:rsidR="008D5576" w:rsidRDefault="00000000">
            <w:pPr>
              <w:pStyle w:val="TableContents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一、學歷：</w:t>
            </w:r>
          </w:p>
          <w:p w:rsidR="008D5576" w:rsidRDefault="00000000">
            <w:pPr>
              <w:pStyle w:val="TableContents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（一）○○大學哲學博士(1998-2001)。</w:t>
            </w:r>
          </w:p>
          <w:p w:rsidR="008D5576" w:rsidRDefault="00000000">
            <w:pPr>
              <w:pStyle w:val="TableContents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（二）○○大學教育碩士(1994-1996)</w:t>
            </w:r>
          </w:p>
          <w:p w:rsidR="008D5576" w:rsidRDefault="00000000">
            <w:pPr>
              <w:pStyle w:val="TableContents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（三）○○大學教育學士(1990-1994)。</w:t>
            </w:r>
          </w:p>
          <w:p w:rsidR="008D5576" w:rsidRDefault="008D5576">
            <w:pPr>
              <w:pStyle w:val="TableContents"/>
              <w:spacing w:line="240" w:lineRule="atLeast"/>
            </w:pPr>
          </w:p>
          <w:p w:rsidR="008D5576" w:rsidRDefault="00000000">
            <w:pPr>
              <w:pStyle w:val="TableContents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二、經歷：</w:t>
            </w:r>
          </w:p>
          <w:p w:rsidR="008D5576" w:rsidRDefault="00000000">
            <w:pPr>
              <w:pStyle w:val="TableContents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（一）○○○年世界錦標賽○○○代表隊選手(教練)。</w:t>
            </w:r>
          </w:p>
          <w:p w:rsidR="008D5576" w:rsidRDefault="00000000">
            <w:pPr>
              <w:pStyle w:val="TableContents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（二）○○○年亞洲運動會○○○代表隊選手(教練)。</w:t>
            </w:r>
          </w:p>
          <w:p w:rsidR="008D5576" w:rsidRDefault="00000000">
            <w:pPr>
              <w:pStyle w:val="TableContents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（三）○○○年奧林匹克運動會○○○代表隊選手(教練)。</w:t>
            </w:r>
          </w:p>
          <w:p w:rsidR="008D5576" w:rsidRDefault="008D5576">
            <w:pPr>
              <w:pStyle w:val="TableContents"/>
              <w:spacing w:line="240" w:lineRule="atLeast"/>
            </w:pPr>
          </w:p>
          <w:p w:rsidR="008D5576" w:rsidRDefault="00000000">
            <w:pPr>
              <w:pStyle w:val="TableContents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三、榮譽：</w:t>
            </w:r>
          </w:p>
          <w:p w:rsidR="008D5576" w:rsidRDefault="00000000">
            <w:pPr>
              <w:pStyle w:val="TableContents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（一）○○○年世界錦標賽○牌。</w:t>
            </w:r>
          </w:p>
          <w:p w:rsidR="008D5576" w:rsidRDefault="00000000">
            <w:pPr>
              <w:pStyle w:val="TableContents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（二）○○○亞洲運動會○牌。</w:t>
            </w:r>
          </w:p>
          <w:p w:rsidR="008D5576" w:rsidRDefault="00000000">
            <w:pPr>
              <w:pStyle w:val="TableContents"/>
            </w:pPr>
            <w:r>
              <w:rPr>
                <w:rFonts w:ascii="標楷體" w:eastAsia="標楷體" w:hAnsi="標楷體"/>
                <w:color w:val="000000"/>
              </w:rPr>
              <w:t>（三）○○○年奧林匹克運動會○牌。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200" w:type="dxa"/>
            <w:gridSpan w:val="10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/>
            <w:tcMar>
              <w:top w:w="28" w:type="dxa"/>
              <w:left w:w="8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評選事蹟期間</w:t>
            </w:r>
            <w:r>
              <w:rPr>
                <w:rFonts w:ascii="新細明體" w:hAnsi="新細明體"/>
                <w:b/>
                <w:bCs/>
                <w:color w:val="000000"/>
                <w:sz w:val="28"/>
              </w:rPr>
              <w:t>：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111年10月1日起至112年10月16日止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10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:rsidR="008D5576" w:rsidRDefault="00000000">
            <w:pPr>
              <w:pStyle w:val="TableContents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參考範本</w:t>
            </w:r>
          </w:p>
          <w:p w:rsidR="008D5576" w:rsidRDefault="00000000">
            <w:pPr>
              <w:pStyle w:val="TableContents"/>
              <w:spacing w:line="240" w:lineRule="atLeast"/>
              <w:jc w:val="both"/>
            </w:pPr>
            <w:r>
              <w:rPr>
                <w:rStyle w:val="a9"/>
                <w:rFonts w:ascii="標楷體" w:eastAsia="標楷體" w:hAnsi="標楷體"/>
                <w:b w:val="0"/>
                <w:color w:val="000000"/>
              </w:rPr>
              <w:lastRenderedPageBreak/>
              <w:t>一、具體事蹟：</w:t>
            </w:r>
          </w:p>
          <w:p w:rsidR="008D5576" w:rsidRDefault="00000000">
            <w:pPr>
              <w:pStyle w:val="TableContents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（一）○○○年○○錦標賽○○牌</w:t>
            </w:r>
          </w:p>
          <w:p w:rsidR="008D5576" w:rsidRDefault="00000000">
            <w:pPr>
              <w:pStyle w:val="TableContents"/>
              <w:spacing w:line="240" w:lineRule="atLeast"/>
            </w:pPr>
            <w:r>
              <w:rPr>
                <w:rFonts w:ascii="標楷體" w:eastAsia="標楷體" w:hAnsi="標楷體"/>
                <w:color w:val="000000"/>
              </w:rPr>
              <w:t>（二）○○○年○○運動會○○牌</w:t>
            </w:r>
          </w:p>
          <w:p w:rsidR="008D5576" w:rsidRDefault="00000000">
            <w:pPr>
              <w:pStyle w:val="TableContents"/>
              <w:spacing w:line="240" w:lineRule="atLeast"/>
              <w:ind w:left="115" w:hanging="115"/>
            </w:pPr>
            <w:r>
              <w:rPr>
                <w:rFonts w:ascii="標楷體" w:eastAsia="標楷體" w:hAnsi="標楷體"/>
                <w:color w:val="000000"/>
              </w:rPr>
              <w:t>二、簡介：</w:t>
            </w:r>
          </w:p>
          <w:p w:rsidR="008D5576" w:rsidRDefault="00000000">
            <w:pPr>
              <w:pStyle w:val="a3"/>
              <w:widowControl/>
              <w:spacing w:after="225"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○○，這個名字在近年的臺灣、甚至亞洲○○項目上，都是佼佼者的代名詞，開始卻非一帆風順，直到高中才開始接受正統○○訓練。由於啟蒙晚，○○只能「用時間與堅定決心換取一點一滴的進步」，但自○○○年在○○錦標賽○○項目拿下○○牌後，在臺灣這片土地上，就代表著○○王者之勢！</w:t>
            </w:r>
          </w:p>
          <w:p w:rsidR="008D5576" w:rsidRDefault="00000000">
            <w:pPr>
              <w:pStyle w:val="a3"/>
              <w:widowControl/>
              <w:spacing w:after="225" w:line="240" w:lineRule="atLeast"/>
            </w:pPr>
            <w:r>
              <w:rPr>
                <w:rFonts w:ascii="標楷體" w:eastAsia="標楷體" w:hAnsi="標楷體"/>
                <w:b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隨著成績突飛猛進，高中時代的他在國內幾乎所向披靡，更在○○○年的○○錦標賽 ○○項目拿下○○，讓他開始對進軍奧運的夢想，踏出逐夢的第一步。為了向奧運聖殿叩關，目前正不斷揮汗苦練，為的只有心中唯一信念，奪下奧運獎牌。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2131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pacing w:after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 xml:space="preserve">  證明文件</w:t>
            </w:r>
          </w:p>
          <w:p w:rsidR="008D5576" w:rsidRDefault="00000000">
            <w:pPr>
              <w:pStyle w:val="TableContents"/>
              <w:spacing w:after="28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(應檢附影本)</w:t>
            </w:r>
          </w:p>
        </w:tc>
        <w:tc>
          <w:tcPr>
            <w:tcW w:w="806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5576" w:rsidRDefault="00000000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參考範本</w:t>
            </w:r>
          </w:p>
          <w:p w:rsidR="008D5576" w:rsidRDefault="00000000">
            <w:pPr>
              <w:pStyle w:val="TableContents"/>
            </w:pPr>
            <w:r>
              <w:rPr>
                <w:rFonts w:ascii="標楷體" w:eastAsia="標楷體" w:hAnsi="標楷體"/>
                <w:color w:val="000000"/>
              </w:rPr>
              <w:t>一、○○年○○○○獎狀乙幀 (附件1)</w:t>
            </w:r>
          </w:p>
          <w:p w:rsidR="008D5576" w:rsidRDefault="00000000">
            <w:pPr>
              <w:pStyle w:val="TableContents"/>
            </w:pPr>
            <w:r>
              <w:rPr>
                <w:rFonts w:ascii="標楷體" w:eastAsia="標楷體" w:hAnsi="標楷體"/>
                <w:color w:val="000000"/>
              </w:rPr>
              <w:t>二、○○年○○運動會成績證明乙份 (附件2)</w:t>
            </w:r>
          </w:p>
          <w:p w:rsidR="008D5576" w:rsidRDefault="00000000">
            <w:pPr>
              <w:pStyle w:val="TableContents"/>
            </w:pPr>
            <w:r>
              <w:rPr>
                <w:rFonts w:ascii="標楷體" w:eastAsia="標楷體" w:hAnsi="標楷體"/>
                <w:color w:val="000000"/>
              </w:rPr>
              <w:t>三、○○年○○○○參賽證明乙份 (附件3)</w:t>
            </w:r>
          </w:p>
          <w:p w:rsidR="008D5576" w:rsidRDefault="00000000">
            <w:pPr>
              <w:pStyle w:val="TableContents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四、○○○年照片3張 (附件4)</w:t>
            </w:r>
          </w:p>
          <w:p w:rsidR="008D5576" w:rsidRDefault="008D5576">
            <w:pPr>
              <w:pStyle w:val="TableContents"/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2131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受推薦者</w:t>
            </w:r>
          </w:p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簽    章</w:t>
            </w:r>
          </w:p>
        </w:tc>
        <w:tc>
          <w:tcPr>
            <w:tcW w:w="8069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576" w:rsidRDefault="008D5576">
            <w:pPr>
              <w:pStyle w:val="TableContents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131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推薦單位</w:t>
            </w:r>
          </w:p>
        </w:tc>
        <w:tc>
          <w:tcPr>
            <w:tcW w:w="3152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簽  章</w:t>
            </w:r>
          </w:p>
        </w:tc>
        <w:tc>
          <w:tcPr>
            <w:tcW w:w="3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2131" w:type="dxa"/>
            <w:gridSpan w:val="2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承辦人</w:t>
            </w:r>
          </w:p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簽  章</w:t>
            </w:r>
          </w:p>
        </w:tc>
        <w:tc>
          <w:tcPr>
            <w:tcW w:w="3152" w:type="dxa"/>
            <w:gridSpan w:val="5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both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) (   )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131" w:type="dxa"/>
            <w:gridSpan w:val="2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3152" w:type="dxa"/>
            <w:gridSpan w:val="5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12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36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both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(手機)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0200" w:type="dxa"/>
            <w:gridSpan w:val="10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0" w:type="dxa"/>
            </w:tcMar>
            <w:vAlign w:val="center"/>
          </w:tcPr>
          <w:p w:rsidR="008D5576" w:rsidRDefault="00000000">
            <w:pPr>
              <w:pStyle w:val="TableContents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  中華民國112年  月   日</w:t>
            </w:r>
          </w:p>
        </w:tc>
      </w:tr>
    </w:tbl>
    <w:p w:rsidR="008D5576" w:rsidRDefault="008D5576">
      <w:pPr>
        <w:pStyle w:val="a3"/>
        <w:spacing w:after="0" w:line="240" w:lineRule="atLeast"/>
        <w:rPr>
          <w:rFonts w:ascii="標楷體" w:eastAsia="標楷體" w:hAnsi="標楷體"/>
          <w:color w:val="000000"/>
        </w:rPr>
      </w:pPr>
      <w:bookmarkStart w:id="0" w:name="_Hlk140150300"/>
    </w:p>
    <w:p w:rsidR="008D5576" w:rsidRDefault="00000000">
      <w:pPr>
        <w:pStyle w:val="a3"/>
        <w:spacing w:after="0" w:line="240" w:lineRule="atLeast"/>
      </w:pPr>
      <w:r>
        <w:rPr>
          <w:rFonts w:ascii="標楷體" w:eastAsia="標楷體" w:hAnsi="標楷體"/>
          <w:color w:val="000000"/>
        </w:rPr>
        <w:t>備註：</w:t>
      </w:r>
    </w:p>
    <w:p w:rsidR="008D5576" w:rsidRDefault="00000000">
      <w:pPr>
        <w:pStyle w:val="a3"/>
        <w:spacing w:after="0" w:line="240" w:lineRule="atLeast"/>
      </w:pPr>
      <w:r>
        <w:rPr>
          <w:rFonts w:ascii="標楷體" w:eastAsia="標楷體" w:hAnsi="標楷體"/>
          <w:bCs/>
          <w:color w:val="000000"/>
        </w:rPr>
        <w:t>一、依據體育運動精英獎獎勵辦法規定，受推薦者以本國人為限。</w:t>
      </w:r>
    </w:p>
    <w:p w:rsidR="008D5576" w:rsidRDefault="00000000">
      <w:pPr>
        <w:pStyle w:val="a3"/>
        <w:spacing w:after="0" w:line="240" w:lineRule="atLeast"/>
      </w:pPr>
      <w:r>
        <w:rPr>
          <w:rFonts w:ascii="標楷體" w:eastAsia="標楷體" w:hAnsi="標楷體"/>
          <w:color w:val="000000"/>
        </w:rPr>
        <w:t>二、本表格有不敷使用者，應自行擴充欄位。</w:t>
      </w:r>
    </w:p>
    <w:p w:rsidR="008D5576" w:rsidRDefault="00000000">
      <w:pPr>
        <w:pStyle w:val="a3"/>
        <w:spacing w:after="0" w:line="240" w:lineRule="atLeast"/>
      </w:pPr>
      <w:r>
        <w:rPr>
          <w:rFonts w:ascii="標楷體" w:eastAsia="標楷體" w:hAnsi="標楷體"/>
          <w:color w:val="000000"/>
        </w:rPr>
        <w:t>三、證明文件欄僅填文件名稱及件數，另以文件影本作為本表附件。</w:t>
      </w:r>
    </w:p>
    <w:p w:rsidR="008D5576" w:rsidRDefault="00000000">
      <w:pPr>
        <w:pStyle w:val="a3"/>
        <w:spacing w:after="0" w:line="240" w:lineRule="atLeast"/>
      </w:pPr>
      <w:r>
        <w:rPr>
          <w:rFonts w:ascii="標楷體" w:eastAsia="標楷體" w:hAnsi="標楷體"/>
          <w:color w:val="000000"/>
        </w:rPr>
        <w:t>四、受推薦者、推薦單位負責人及承辦人應簽章或蓋章戳，及填寫日期。</w:t>
      </w:r>
    </w:p>
    <w:p w:rsidR="008D5576" w:rsidRDefault="00000000">
      <w:pPr>
        <w:pStyle w:val="a3"/>
        <w:spacing w:after="0" w:line="240" w:lineRule="atLeast"/>
        <w:ind w:left="510" w:hanging="510"/>
      </w:pPr>
      <w:r>
        <w:rPr>
          <w:rFonts w:ascii="標楷體" w:eastAsia="標楷體" w:hAnsi="標楷體"/>
          <w:color w:val="000000"/>
        </w:rPr>
        <w:t>五、各該推薦人、受推薦人及其負責人，均同意教育部體育署依據個人資料保護法規定蒐集個人資料。</w:t>
      </w:r>
    </w:p>
    <w:bookmarkEnd w:id="0"/>
    <w:p w:rsidR="008D5576" w:rsidRDefault="008D5576">
      <w:pPr>
        <w:pStyle w:val="a3"/>
        <w:jc w:val="center"/>
        <w:rPr>
          <w:rFonts w:ascii="標楷體" w:eastAsia="標楷體" w:hAnsi="標楷體"/>
          <w:b/>
          <w:color w:val="000000"/>
          <w:sz w:val="40"/>
        </w:rPr>
      </w:pPr>
    </w:p>
    <w:p w:rsidR="008D5576" w:rsidRDefault="008D5576">
      <w:pPr>
        <w:pStyle w:val="a3"/>
        <w:jc w:val="center"/>
      </w:pPr>
    </w:p>
    <w:p w:rsidR="008D5576" w:rsidRDefault="00000000">
      <w:pPr>
        <w:pStyle w:val="a3"/>
        <w:pageBreakBefore/>
        <w:jc w:val="center"/>
      </w:pPr>
      <w:r>
        <w:rPr>
          <w:rFonts w:ascii="標楷體" w:eastAsia="標楷體" w:hAnsi="標楷體"/>
          <w:b/>
          <w:color w:val="000000"/>
          <w:sz w:val="40"/>
        </w:rPr>
        <w:lastRenderedPageBreak/>
        <w:t>教育部112年體育運動精英獎推薦表(表2)</w:t>
      </w:r>
    </w:p>
    <w:tbl>
      <w:tblPr>
        <w:tblW w:w="9402" w:type="dxa"/>
        <w:tblInd w:w="-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893"/>
        <w:gridCol w:w="247"/>
        <w:gridCol w:w="461"/>
        <w:gridCol w:w="732"/>
        <w:gridCol w:w="1631"/>
        <w:gridCol w:w="756"/>
        <w:gridCol w:w="505"/>
        <w:gridCol w:w="912"/>
        <w:gridCol w:w="1436"/>
        <w:gridCol w:w="1020"/>
      </w:tblGrid>
      <w:tr w:rsidR="008D5576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949" w:type="dxa"/>
            <w:gridSpan w:val="3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推薦類別</w:t>
            </w:r>
          </w:p>
        </w:tc>
        <w:tc>
          <w:tcPr>
            <w:tcW w:w="7453" w:type="dxa"/>
            <w:gridSpan w:val="8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最佳運動團隊獎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949" w:type="dxa"/>
            <w:gridSpan w:val="3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團隊名稱</w:t>
            </w:r>
          </w:p>
        </w:tc>
        <w:tc>
          <w:tcPr>
            <w:tcW w:w="745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402" w:type="dxa"/>
            <w:gridSpan w:val="11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/>
            <w:tcMar>
              <w:top w:w="0" w:type="dxa"/>
              <w:left w:w="8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團隊成員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8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次序</w:t>
            </w:r>
          </w:p>
        </w:tc>
        <w:tc>
          <w:tcPr>
            <w:tcW w:w="16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3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身分證號</w:t>
            </w:r>
          </w:p>
        </w:tc>
        <w:tc>
          <w:tcPr>
            <w:tcW w:w="1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jc w:val="center"/>
            </w:pP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jc w:val="center"/>
            </w:pPr>
          </w:p>
        </w:tc>
        <w:tc>
          <w:tcPr>
            <w:tcW w:w="23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年  月  日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教練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jc w:val="center"/>
            </w:pP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jc w:val="center"/>
            </w:pPr>
          </w:p>
        </w:tc>
        <w:tc>
          <w:tcPr>
            <w:tcW w:w="23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年  月  日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隊員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年  月  日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年  月  日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8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年  月  日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年  月  日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年  月  日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809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0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年  月  日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702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聯絡人姓名</w:t>
            </w:r>
          </w:p>
        </w:tc>
        <w:tc>
          <w:tcPr>
            <w:tcW w:w="770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702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0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spacing w:before="114" w:after="11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pacing w:before="114" w:after="114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87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4"/>
                <w:szCs w:val="4"/>
              </w:rPr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702" w:type="dxa"/>
            <w:gridSpan w:val="2"/>
            <w:vMerge w:val="restart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聯絡方式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699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(公)(   )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1702" w:type="dxa"/>
            <w:gridSpan w:val="2"/>
            <w:vMerge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699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(宅)(   )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702" w:type="dxa"/>
            <w:gridSpan w:val="2"/>
            <w:vMerge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699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napToGrid w:val="0"/>
              <w:jc w:val="both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(手機)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02" w:type="dxa"/>
            <w:gridSpan w:val="2"/>
            <w:vMerge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</w:t>
            </w:r>
          </w:p>
        </w:tc>
        <w:tc>
          <w:tcPr>
            <w:tcW w:w="699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snapToGrid w:val="0"/>
              <w:jc w:val="both"/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702" w:type="dxa"/>
            <w:gridSpan w:val="2"/>
            <w:vMerge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699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702" w:type="dxa"/>
            <w:gridSpan w:val="2"/>
            <w:vMerge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通訊</w:t>
            </w:r>
          </w:p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6992" w:type="dxa"/>
            <w:gridSpan w:val="7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□□□□□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402" w:type="dxa"/>
            <w:gridSpan w:val="11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/>
            <w:tcMar>
              <w:top w:w="0" w:type="dxa"/>
              <w:left w:w="8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評選事蹟期間</w:t>
            </w:r>
            <w:r>
              <w:rPr>
                <w:rFonts w:ascii="新細明體" w:hAnsi="新細明體"/>
                <w:b/>
                <w:bCs/>
                <w:color w:val="000000"/>
                <w:sz w:val="28"/>
              </w:rPr>
              <w:t>：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111年10月1日起至112年10月16日止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4424"/>
        </w:trPr>
        <w:tc>
          <w:tcPr>
            <w:tcW w:w="9402" w:type="dxa"/>
            <w:gridSpan w:val="11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:rsidR="008D5576" w:rsidRDefault="00000000">
            <w:pPr>
              <w:pStyle w:val="TableContents"/>
              <w:spacing w:line="360" w:lineRule="atLeast"/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參考範本</w:t>
            </w:r>
          </w:p>
          <w:p w:rsidR="008D5576" w:rsidRDefault="00000000">
            <w:pPr>
              <w:pStyle w:val="TableContents"/>
              <w:spacing w:line="360" w:lineRule="atLeast"/>
              <w:jc w:val="both"/>
            </w:pPr>
            <w:r>
              <w:rPr>
                <w:rStyle w:val="a9"/>
                <w:rFonts w:ascii="標楷體" w:eastAsia="標楷體" w:hAnsi="標楷體"/>
                <w:b w:val="0"/>
                <w:color w:val="000000"/>
                <w:sz w:val="28"/>
                <w:szCs w:val="28"/>
              </w:rPr>
              <w:t>一、具體事蹟：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○○○年○○○○運動會○○牌。.</w:t>
            </w:r>
          </w:p>
          <w:p w:rsidR="008D5576" w:rsidRDefault="00000000">
            <w:pPr>
              <w:pStyle w:val="TableContents"/>
              <w:spacing w:line="36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二、簡介：</w:t>
            </w:r>
          </w:p>
          <w:p w:rsidR="008D5576" w:rsidRDefault="00000000">
            <w:pPr>
              <w:pStyle w:val="TableContents"/>
              <w:spacing w:line="360" w:lineRule="atLeast"/>
              <w:ind w:left="281" w:firstLine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華○○代表隊係以○○球員為班底，○○主力加入補強，出征○○前在大陸拿下○○參賽權，○○○、○○○、○○○等3位教練各司其職，同心協力、執掌分明地協助中華○○代表隊於○○○○運動會迭創佳績。</w:t>
            </w:r>
          </w:p>
          <w:p w:rsidR="008D5576" w:rsidRDefault="00000000">
            <w:pPr>
              <w:pStyle w:val="TableContents"/>
              <w:spacing w:line="360" w:lineRule="atLeast"/>
              <w:ind w:left="281" w:firstLine="28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團體運動需要長期培訓才能有所成效，中華○○代表隊在○○○○運動會獲得冠軍賽實為一大鼓舞，同時喚起國人對團動運動之重視，中華○○代表隊的主力剛從高中升大學，發展成長的空間很大，中華○○代表隊之於未來國家代表隊當中，亦能於世界級職業大獎賽舞臺揮灑，更能證明○○運動的努力結果。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1702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pacing w:line="32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證明文件</w:t>
            </w:r>
          </w:p>
          <w:p w:rsidR="008D5576" w:rsidRDefault="00000000">
            <w:pPr>
              <w:pStyle w:val="TableContents"/>
              <w:spacing w:line="32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(應檢附影本)</w:t>
            </w:r>
          </w:p>
        </w:tc>
        <w:tc>
          <w:tcPr>
            <w:tcW w:w="770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5576" w:rsidRDefault="00000000">
            <w:pPr>
              <w:pStyle w:val="TableContents"/>
              <w:spacing w:line="360" w:lineRule="atLeast"/>
            </w:pPr>
            <w:r>
              <w:rPr>
                <w:rFonts w:ascii="標楷體" w:eastAsia="標楷體" w:hAnsi="標楷體"/>
                <w:color w:val="000000"/>
              </w:rPr>
              <w:t>參考範本</w:t>
            </w:r>
          </w:p>
          <w:p w:rsidR="008D5576" w:rsidRDefault="00000000">
            <w:pPr>
              <w:pStyle w:val="TableContents"/>
              <w:spacing w:line="40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一、○○○年○○○○獎狀乙幀(附件1)。</w:t>
            </w:r>
          </w:p>
          <w:p w:rsidR="008D5576" w:rsidRDefault="00000000">
            <w:pPr>
              <w:pStyle w:val="TableContents"/>
              <w:spacing w:line="40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二、○○○年○○○○參賽證明乙份(附件2)。</w:t>
            </w:r>
          </w:p>
          <w:p w:rsidR="008D5576" w:rsidRDefault="00000000">
            <w:pPr>
              <w:pStyle w:val="TableContents"/>
              <w:spacing w:line="400" w:lineRule="atLeas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○○年○○○○秩序冊或參賽名單(附件3)。</w:t>
            </w:r>
          </w:p>
          <w:p w:rsidR="008D5576" w:rsidRDefault="00000000">
            <w:pPr>
              <w:pStyle w:val="TableContents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四、○○○年照片3張(附件4)。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1702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576" w:rsidRDefault="00000000">
            <w:pPr>
              <w:pStyle w:val="TableContents"/>
              <w:spacing w:line="32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受推薦者</w:t>
            </w:r>
          </w:p>
          <w:p w:rsidR="008D5576" w:rsidRDefault="00000000">
            <w:pPr>
              <w:pStyle w:val="TableContents"/>
              <w:spacing w:line="32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代表簽章</w:t>
            </w:r>
          </w:p>
        </w:tc>
        <w:tc>
          <w:tcPr>
            <w:tcW w:w="7700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576" w:rsidRDefault="008D5576">
            <w:pPr>
              <w:pStyle w:val="TableContents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1702" w:type="dxa"/>
            <w:gridSpan w:val="2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pacing w:line="32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推薦單位</w:t>
            </w:r>
          </w:p>
        </w:tc>
        <w:tc>
          <w:tcPr>
            <w:tcW w:w="3071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8D5576" w:rsidRDefault="008D5576">
            <w:pPr>
              <w:pStyle w:val="TableContents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28" w:type="dxa"/>
              <w:left w:w="18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8D5576" w:rsidRDefault="00000000">
            <w:pPr>
              <w:pStyle w:val="TableContents"/>
              <w:spacing w:line="400" w:lineRule="atLeas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簽  章</w:t>
            </w:r>
          </w:p>
        </w:tc>
        <w:tc>
          <w:tcPr>
            <w:tcW w:w="33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28" w:type="dxa"/>
              <w:left w:w="18" w:type="dxa"/>
              <w:bottom w:w="28" w:type="dxa"/>
              <w:right w:w="28" w:type="dxa"/>
            </w:tcMar>
          </w:tcPr>
          <w:p w:rsidR="008D5576" w:rsidRDefault="008D5576">
            <w:pPr>
              <w:pStyle w:val="TableContents"/>
              <w:spacing w:line="4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702" w:type="dxa"/>
            <w:gridSpan w:val="2"/>
            <w:vMerge w:val="restart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承辦人</w:t>
            </w:r>
          </w:p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簽  章</w:t>
            </w:r>
          </w:p>
        </w:tc>
        <w:tc>
          <w:tcPr>
            <w:tcW w:w="3071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8D5576">
            <w:pPr>
              <w:pStyle w:val="TableContents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3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</w:t>
            </w: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)</w:t>
            </w:r>
          </w:p>
          <w:p w:rsidR="008D5576" w:rsidRDefault="00000000">
            <w:pPr>
              <w:pStyle w:val="TableContents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(宅)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702" w:type="dxa"/>
            <w:gridSpan w:val="2"/>
            <w:vMerge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3071" w:type="dxa"/>
            <w:gridSpan w:val="4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1261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00000" w:rsidRDefault="00000000">
            <w:pPr>
              <w:widowControl/>
            </w:pPr>
          </w:p>
        </w:tc>
        <w:tc>
          <w:tcPr>
            <w:tcW w:w="336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5576" w:rsidRDefault="00000000">
            <w:pPr>
              <w:pStyle w:val="TableContents"/>
            </w:pP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手機</w:t>
            </w:r>
            <w:r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  <w:t>)</w:t>
            </w:r>
          </w:p>
        </w:tc>
      </w:tr>
      <w:tr w:rsidR="008D5576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9402" w:type="dxa"/>
            <w:gridSpan w:val="11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8" w:type="dxa"/>
              <w:bottom w:w="0" w:type="dxa"/>
              <w:right w:w="0" w:type="dxa"/>
            </w:tcMar>
            <w:vAlign w:val="center"/>
          </w:tcPr>
          <w:p w:rsidR="008D5576" w:rsidRDefault="00000000">
            <w:pPr>
              <w:pStyle w:val="TableContents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中華民國112年  月   日</w:t>
            </w:r>
          </w:p>
        </w:tc>
      </w:tr>
    </w:tbl>
    <w:p w:rsidR="008D5576" w:rsidRDefault="00000000">
      <w:pPr>
        <w:pStyle w:val="a3"/>
        <w:spacing w:after="0" w:line="240" w:lineRule="atLeast"/>
      </w:pPr>
      <w:r>
        <w:rPr>
          <w:rFonts w:ascii="標楷體" w:eastAsia="標楷體" w:hAnsi="標楷體"/>
          <w:color w:val="000000"/>
        </w:rPr>
        <w:t>備註：</w:t>
      </w:r>
    </w:p>
    <w:p w:rsidR="008D5576" w:rsidRDefault="00000000">
      <w:pPr>
        <w:pStyle w:val="a3"/>
        <w:spacing w:after="0" w:line="240" w:lineRule="atLeast"/>
      </w:pPr>
      <w:r>
        <w:rPr>
          <w:rFonts w:ascii="標楷體" w:eastAsia="標楷體" w:hAnsi="標楷體"/>
          <w:bCs/>
          <w:color w:val="000000"/>
        </w:rPr>
        <w:t>一、依據體育運動精英獎獎勵辦法規定，受推薦者以本國人為限。</w:t>
      </w:r>
    </w:p>
    <w:p w:rsidR="008D5576" w:rsidRDefault="00000000">
      <w:pPr>
        <w:pStyle w:val="a3"/>
        <w:spacing w:after="0" w:line="240" w:lineRule="atLeast"/>
      </w:pPr>
      <w:r>
        <w:rPr>
          <w:rFonts w:ascii="標楷體" w:eastAsia="標楷體" w:hAnsi="標楷體"/>
          <w:color w:val="000000"/>
        </w:rPr>
        <w:t>二、本表格有不敷使用者，應自行擴充欄位。</w:t>
      </w:r>
    </w:p>
    <w:p w:rsidR="008D5576" w:rsidRDefault="00000000">
      <w:pPr>
        <w:pStyle w:val="a3"/>
        <w:spacing w:after="0" w:line="240" w:lineRule="atLeast"/>
      </w:pPr>
      <w:r>
        <w:rPr>
          <w:rFonts w:ascii="標楷體" w:eastAsia="標楷體" w:hAnsi="標楷體"/>
          <w:color w:val="000000"/>
        </w:rPr>
        <w:t>三、證明文件欄僅填文件名稱及件數，另以文件影本作為本表附件。</w:t>
      </w:r>
    </w:p>
    <w:p w:rsidR="008D5576" w:rsidRDefault="00000000">
      <w:pPr>
        <w:pStyle w:val="a3"/>
        <w:spacing w:after="0" w:line="240" w:lineRule="atLeast"/>
      </w:pPr>
      <w:r>
        <w:rPr>
          <w:rFonts w:ascii="標楷體" w:eastAsia="標楷體" w:hAnsi="標楷體"/>
          <w:color w:val="000000"/>
        </w:rPr>
        <w:t>四、受推薦者、推薦單位負責人及承辦人應簽章或蓋章戳，及填寫日期。</w:t>
      </w:r>
    </w:p>
    <w:p w:rsidR="008D5576" w:rsidRDefault="00000000">
      <w:pPr>
        <w:pStyle w:val="a3"/>
        <w:spacing w:after="0" w:line="240" w:lineRule="atLeast"/>
        <w:ind w:left="510" w:hanging="510"/>
      </w:pPr>
      <w:r>
        <w:rPr>
          <w:rFonts w:ascii="標楷體" w:eastAsia="標楷體" w:hAnsi="標楷體"/>
          <w:color w:val="000000"/>
        </w:rPr>
        <w:t>五、各該推薦人、受推薦人及其負責人，均同意教育部體育署依據個人資料保護法規定蒐集個人資料。</w:t>
      </w:r>
    </w:p>
    <w:sectPr w:rsidR="008D5576">
      <w:footerReference w:type="default" r:id="rId6"/>
      <w:pgSz w:w="11906" w:h="16838"/>
      <w:pgMar w:top="720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641F" w:rsidRDefault="00DD641F">
      <w:r>
        <w:separator/>
      </w:r>
    </w:p>
  </w:endnote>
  <w:endnote w:type="continuationSeparator" w:id="0">
    <w:p w:rsidR="00DD641F" w:rsidRDefault="00DD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4</w:t>
    </w:r>
    <w:r>
      <w:rPr>
        <w:lang w:val="zh-TW"/>
      </w:rPr>
      <w:fldChar w:fldCharType="end"/>
    </w:r>
  </w:p>
  <w:p w:rsidR="00000000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641F" w:rsidRDefault="00DD641F">
      <w:r>
        <w:rPr>
          <w:color w:val="000000"/>
        </w:rPr>
        <w:separator/>
      </w:r>
    </w:p>
  </w:footnote>
  <w:footnote w:type="continuationSeparator" w:id="0">
    <w:p w:rsidR="00DD641F" w:rsidRDefault="00DD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5576"/>
    <w:rsid w:val="008D5576"/>
    <w:rsid w:val="00CC7C0A"/>
    <w:rsid w:val="00D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452A4-3288-4E21-BD9E-68A64A9C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Liberation Serif" w:eastAsia="Liberation Serif" w:hAnsi="Liberation Serif" w:cs="Mangal"/>
      <w:kern w:val="3"/>
      <w:sz w:val="24"/>
      <w:szCs w:val="24"/>
      <w:lang w:bidi="hi-IN"/>
    </w:rPr>
  </w:style>
  <w:style w:type="paragraph" w:customStyle="1" w:styleId="Heading">
    <w:name w:val="Heading"/>
    <w:basedOn w:val="Textbody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styleId="a3">
    <w:name w:val="Body Text"/>
    <w:basedOn w:val="Textbody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Textbod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Textbody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suppressAutoHyphens/>
    </w:pPr>
    <w:rPr>
      <w:rFonts w:ascii="Calibri" w:eastAsia="Calibri" w:hAnsi="Calibri" w:cs="Calibri"/>
      <w:kern w:val="3"/>
      <w:sz w:val="24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8">
    <w:name w:val="Balloon Text"/>
    <w:basedOn w:val="Textbody"/>
    <w:rPr>
      <w:rFonts w:ascii="Calibri Light" w:eastAsia="Calibri Light" w:hAnsi="Calibri Light" w:cs="Calibri Light"/>
      <w:sz w:val="18"/>
      <w:szCs w:val="16"/>
    </w:rPr>
  </w:style>
  <w:style w:type="character" w:styleId="a9">
    <w:name w:val="Strong"/>
    <w:rPr>
      <w:b/>
      <w:bCs/>
    </w:rPr>
  </w:style>
  <w:style w:type="character" w:customStyle="1" w:styleId="aa">
    <w:name w:val="頁首 字元"/>
    <w:rPr>
      <w:rFonts w:ascii="Liberation Serif" w:eastAsia="新細明體" w:hAnsi="Liberation Serif" w:cs="Mangal"/>
      <w:kern w:val="3"/>
      <w:szCs w:val="18"/>
      <w:lang w:bidi="hi-IN"/>
    </w:rPr>
  </w:style>
  <w:style w:type="character" w:customStyle="1" w:styleId="ab">
    <w:name w:val="頁尾 字元"/>
    <w:rPr>
      <w:rFonts w:ascii="Liberation Serif" w:eastAsia="新細明體" w:hAnsi="Liberation Serif" w:cs="Mangal"/>
      <w:kern w:val="3"/>
      <w:szCs w:val="18"/>
      <w:lang w:bidi="hi-IN"/>
    </w:rPr>
  </w:style>
  <w:style w:type="character" w:customStyle="1" w:styleId="ac">
    <w:name w:val="註解方塊文字 字元"/>
    <w:rPr>
      <w:rFonts w:ascii="Calibri Light" w:eastAsia="新細明體" w:hAnsi="Calibri Light" w:cs="Mangal"/>
      <w:kern w:val="3"/>
      <w:sz w:val="18"/>
      <w:szCs w:val="16"/>
      <w:lang w:bidi="hi-IN"/>
    </w:rPr>
  </w:style>
  <w:style w:type="character" w:customStyle="1" w:styleId="ad">
    <w:name w:val="本文 字元"/>
    <w:rPr>
      <w:rFonts w:ascii="Liberation Serif" w:eastAsia="Liberation Serif" w:hAnsi="Liberation Serif"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F025 于道弘</dc:creator>
  <cp:lastModifiedBy>陽岳瑾</cp:lastModifiedBy>
  <cp:revision>1</cp:revision>
  <cp:lastPrinted>2023-07-13T06:14:00Z</cp:lastPrinted>
  <dcterms:created xsi:type="dcterms:W3CDTF">2023-07-20T05:56:00Z</dcterms:created>
  <dcterms:modified xsi:type="dcterms:W3CDTF">2023-08-09T05:21:00Z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