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C674" w14:textId="26EC64D4" w:rsidR="00164D4A" w:rsidRDefault="00164D4A" w:rsidP="00164D4A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桃園</w:t>
      </w:r>
      <w:r w:rsidR="002C65BB">
        <w:rPr>
          <w:rFonts w:ascii="標楷體" w:eastAsia="標楷體" w:hint="eastAsia"/>
          <w:b/>
          <w:spacing w:val="200"/>
          <w:sz w:val="40"/>
        </w:rPr>
        <w:t>市</w:t>
      </w:r>
      <w:r>
        <w:rPr>
          <w:rFonts w:ascii="標楷體" w:eastAsia="標楷體" w:hint="eastAsia"/>
          <w:b/>
          <w:spacing w:val="200"/>
          <w:sz w:val="40"/>
        </w:rPr>
        <w:t>審計</w:t>
      </w:r>
      <w:r w:rsidR="002C65BB">
        <w:rPr>
          <w:rFonts w:ascii="標楷體" w:eastAsia="標楷體" w:hint="eastAsia"/>
          <w:b/>
          <w:spacing w:val="200"/>
          <w:sz w:val="40"/>
        </w:rPr>
        <w:t>處</w:t>
      </w:r>
      <w:r>
        <w:rPr>
          <w:rFonts w:ascii="標楷體" w:eastAsia="標楷體" w:hint="eastAsia"/>
          <w:b/>
          <w:spacing w:val="200"/>
          <w:sz w:val="40"/>
        </w:rPr>
        <w:t>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164D4A" w14:paraId="0DC25908" w14:textId="77777777" w:rsidTr="003B68E4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7772FC0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26FA9E6" w14:textId="77777777" w:rsidR="00164D4A" w:rsidRDefault="00164D4A" w:rsidP="003B68E4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0D5AB88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022451E" w14:textId="77777777" w:rsidR="00164D4A" w:rsidRDefault="00164D4A" w:rsidP="003B68E4">
            <w:pPr>
              <w:rPr>
                <w:rFonts w:ascii="標楷體" w:eastAsia="標楷體"/>
              </w:rPr>
            </w:pPr>
          </w:p>
        </w:tc>
      </w:tr>
      <w:tr w:rsidR="00164D4A" w14:paraId="06ED30A0" w14:textId="77777777" w:rsidTr="003B68E4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3DE462B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136DDA7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桃園市政府體育局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0E2173A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CA1D175" w14:textId="0C12F12C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5821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 xml:space="preserve">09 年 </w:t>
            </w:r>
            <w:r w:rsidR="002C65BB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 xml:space="preserve"> 月 </w:t>
            </w:r>
            <w:r w:rsidR="002C65BB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 xml:space="preserve"> 日 </w:t>
            </w:r>
            <w:r w:rsidR="002C65BB">
              <w:rPr>
                <w:rFonts w:ascii="標楷體" w:eastAsia="標楷體" w:hint="eastAsia"/>
              </w:rPr>
              <w:t>桃體會</w:t>
            </w:r>
            <w:r>
              <w:rPr>
                <w:rFonts w:ascii="標楷體" w:eastAsia="標楷體" w:hint="eastAsia"/>
              </w:rPr>
              <w:t>字第 1090</w:t>
            </w:r>
            <w:r w:rsidR="002C65BB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0</w:t>
            </w:r>
            <w:r w:rsidR="002C65BB">
              <w:rPr>
                <w:rFonts w:ascii="標楷體" w:eastAsia="標楷體" w:hint="eastAsia"/>
              </w:rPr>
              <w:t>2388</w:t>
            </w:r>
            <w:r>
              <w:rPr>
                <w:rFonts w:ascii="標楷體" w:eastAsia="標楷體" w:hint="eastAsia"/>
              </w:rPr>
              <w:t xml:space="preserve"> 號</w:t>
            </w:r>
          </w:p>
        </w:tc>
      </w:tr>
      <w:tr w:rsidR="00164D4A" w14:paraId="5F5BE1D5" w14:textId="77777777" w:rsidTr="003B68E4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46F29AA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79E39CC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108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C1C1530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7C659040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164D4A" w14:paraId="480A96FD" w14:textId="77777777" w:rsidTr="003B68E4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2F38883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33C8E527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D0BE1A9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BDCD7BB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24CD16A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164D4A" w14:paraId="6E197E0B" w14:textId="77777777" w:rsidTr="003B68E4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94F4CB0" w14:textId="77777777" w:rsidR="00164D4A" w:rsidRDefault="00164D4A" w:rsidP="003B68E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23DE18A" w14:textId="77777777" w:rsidR="00164D4A" w:rsidRDefault="00164D4A" w:rsidP="003B68E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B0250AA" w14:textId="77777777" w:rsidR="00164D4A" w:rsidRDefault="00164D4A" w:rsidP="003B68E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2DD41F5" w14:textId="77777777" w:rsidR="00164D4A" w:rsidRDefault="00164D4A" w:rsidP="003B68E4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4D381052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AD6FC17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4920A8C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1AB7102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91B0C86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DBC76BB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22395C2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A352BAA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4D8D9B9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E255430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91BA84D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5147D59" w14:textId="77777777" w:rsidR="00164D4A" w:rsidRDefault="00164D4A" w:rsidP="003B68E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164D4A" w14:paraId="280EE314" w14:textId="77777777" w:rsidTr="003B68E4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3056D7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45900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78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B2300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EA840B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D8769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150,000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4B05A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1,218,682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23CBE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17,500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53262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EB84F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1,236,182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5855D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E2D53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1AF90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D024D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1,218,682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21EE6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17,500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C4866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6580E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1,236,182</w:t>
            </w:r>
          </w:p>
        </w:tc>
      </w:tr>
      <w:tr w:rsidR="00164D4A" w14:paraId="77A21463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E2A42D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53246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69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A72A6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13703D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C5A96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3,400,000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01AF8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15,039,893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B8EF8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CA853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660B3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15,039,893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C819B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8F3CD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1D3F1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0A70C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15,039,893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9491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A5737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A4B58F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15,039,893</w:t>
            </w:r>
          </w:p>
        </w:tc>
      </w:tr>
      <w:tr w:rsidR="00164D4A" w14:paraId="253E128A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FF50D6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110B5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85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ED661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727DDC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53444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23,427,000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6F2C1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24,654,070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FB2F1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4A832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9694C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24,654,070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D5C0A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4C88E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2CF5A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D8416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24,654,070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51554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411DE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724AE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24,654,070</w:t>
            </w:r>
          </w:p>
        </w:tc>
      </w:tr>
      <w:tr w:rsidR="00164D4A" w14:paraId="777D79E5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959F59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2EE02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59B9D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3A60C5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9F10E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279,620,000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57492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278,720,959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9DCAA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73248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4C548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278,720,959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53E65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B9220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5C234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C1B9B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278,720,959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FFD0B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F5FD5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3044FF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278,720,959</w:t>
            </w:r>
          </w:p>
        </w:tc>
      </w:tr>
      <w:tr w:rsidR="00164D4A" w14:paraId="214F4375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3BA2FF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CFE90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71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2BB5D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ECD6F1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FEDED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400,000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B7277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2,845,231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728A0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25068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79464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2,845,231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8A2A2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7ECBA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5821E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18AED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2,845,231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F97DB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580A0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F858BC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2,845,231</w:t>
            </w:r>
          </w:p>
        </w:tc>
      </w:tr>
      <w:tr w:rsidR="00164D4A" w14:paraId="7AD6D127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DB98E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B858EA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DBDF0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ABBD265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2832AA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306,997,000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D08512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322,478,835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31F765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17,500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90B67D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59B1EC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322,496,335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AF7E42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2F8605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D93ED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092F7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322,478,835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E6DD3C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17,500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663197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42D4DAB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322,496,335</w:t>
            </w:r>
          </w:p>
        </w:tc>
      </w:tr>
      <w:tr w:rsidR="00164D4A" w14:paraId="53AC83AB" w14:textId="77777777" w:rsidTr="003B68E4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E22B3F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24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5FBD4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EC90B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78094E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09CCD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124,879,000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04A70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112,052,001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889DA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15992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339,000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A0C2C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112,391,001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5C6DA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E7B67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5118A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2AA0F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112,052,001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6D303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DE9E3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339,000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067A83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112,391,001</w:t>
            </w:r>
          </w:p>
        </w:tc>
      </w:tr>
      <w:tr w:rsidR="00164D4A" w14:paraId="2A245ED7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C441A8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BB6E7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8A6E0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ABDA6F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體育業務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E7B0A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1,421,560,111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702EA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1,042,742,707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BAF43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38C91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323,535,898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88282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1,366,278,605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79A9C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- 16,789,769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73EF7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B5B75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465C2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1,025,952,938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4AAA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8A11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323,535,898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5C538E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1,349,488,836</w:t>
            </w:r>
          </w:p>
        </w:tc>
      </w:tr>
      <w:tr w:rsidR="00164D4A" w14:paraId="4349A5AC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0573A0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5A8CF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5DEB8D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C652901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FE2E79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1,546,439,111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EDBC96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1,154,794,708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0CB233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C125C1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323,874,898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76445F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1,478,669,606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DCB32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- 16,789,769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9D1AF6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C4363F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5E577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1,138,004,939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E4D4EB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6D0781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323,874,898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569C3FD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8"/>
              </w:rPr>
              <w:t>1,461,879,837</w:t>
            </w:r>
          </w:p>
        </w:tc>
      </w:tr>
      <w:tr w:rsidR="00164D4A" w14:paraId="6E2E79E6" w14:textId="77777777" w:rsidTr="003B68E4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B65826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48E89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0E9DE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CB71BE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D7664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7C4BD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771BB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6FF78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77D60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5A983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8F6A3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EAF58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DA40A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EFA6E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E3C4E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B051C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2C60E23D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8076AD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99639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8E49E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B63003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5C97B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34286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FF061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99277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8C309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31C0D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BFCEB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6A682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2A449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95EC9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A2E66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16DCD1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4D43D843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BD4089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59645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6A2F6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A929D5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B698D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12160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E394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B99FB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3180A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227DE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45204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F4D67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D5027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CCDB6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0A23E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E116B0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78D05EBE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ECC71A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321D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99999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A6E2B2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53852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2815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D6D52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BBABF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C1973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D333C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7663D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E0DCF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89A97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386F1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09917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F1DE46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42E27683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CCF8D9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78C42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092F2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63E808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C9391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A044C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7B782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BE808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54F41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24C94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4BA2F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B760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0C635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4BE51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A046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BC8D6B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2AEB5108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4E94A5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D6DCA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DAD63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58F1FF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487A5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589FFA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2144F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5EAFE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8E653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1CEC3D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3B80B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C5F17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CDBEF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240E4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449FF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ABACA2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264C996B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0905F3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A1D3D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48B98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02EC8E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39BC0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EE69F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6365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2EFC4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91B9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7D2E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6946C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CD570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9152E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2574A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FA031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156497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4E4FD996" w14:textId="77777777" w:rsidTr="003B68E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3A6732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39BFAA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1ECAD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FC6A5C9" w14:textId="77777777" w:rsidR="00164D4A" w:rsidRDefault="00164D4A" w:rsidP="003B68E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2D2F2C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1B87F3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DF4CF9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3CCF50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8E0DC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56D1F8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65FF11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9B1A24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EAC49B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29531D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0A5298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3794A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164D4A" w14:paraId="0C9DEFEF" w14:textId="77777777" w:rsidTr="003B68E4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B2B6D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164D4A" w14:paraId="01A737F1" w14:textId="77777777" w:rsidTr="003B68E4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20A568E" w14:textId="79AA0084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2C65BB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14:paraId="0719CE6E" w14:textId="77777777" w:rsidR="00164D4A" w:rsidRDefault="00164D4A" w:rsidP="00164D4A">
      <w:pPr>
        <w:rPr>
          <w:rFonts w:ascii="標楷體" w:eastAsia="標楷體"/>
        </w:rPr>
      </w:pPr>
    </w:p>
    <w:p w14:paraId="0410F615" w14:textId="77777777" w:rsidR="00164D4A" w:rsidRPr="002D0184" w:rsidRDefault="00164D4A" w:rsidP="00164D4A"/>
    <w:p w14:paraId="720F8D0F" w14:textId="78D1A8E8" w:rsidR="00164D4A" w:rsidRDefault="00164D4A" w:rsidP="00164D4A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桃園</w:t>
      </w:r>
      <w:r w:rsidR="002C65BB">
        <w:rPr>
          <w:rFonts w:ascii="標楷體" w:eastAsia="標楷體" w:hint="eastAsia"/>
          <w:b/>
          <w:spacing w:val="200"/>
          <w:sz w:val="40"/>
        </w:rPr>
        <w:t>市</w:t>
      </w:r>
      <w:r>
        <w:rPr>
          <w:rFonts w:ascii="標楷體" w:eastAsia="標楷體" w:hint="eastAsia"/>
          <w:b/>
          <w:spacing w:val="200"/>
          <w:sz w:val="40"/>
        </w:rPr>
        <w:t>審計</w:t>
      </w:r>
      <w:r w:rsidR="002C65BB">
        <w:rPr>
          <w:rFonts w:ascii="標楷體" w:eastAsia="標楷體" w:hint="eastAsia"/>
          <w:b/>
          <w:spacing w:val="200"/>
          <w:sz w:val="40"/>
        </w:rPr>
        <w:t>處</w:t>
      </w:r>
      <w:r>
        <w:rPr>
          <w:rFonts w:ascii="標楷體" w:eastAsia="標楷體" w:hint="eastAsia"/>
          <w:b/>
          <w:spacing w:val="200"/>
          <w:sz w:val="40"/>
        </w:rPr>
        <w:t>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164D4A" w14:paraId="79E84309" w14:textId="77777777" w:rsidTr="003B68E4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A36552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C72D1C7" w14:textId="77777777" w:rsidR="00164D4A" w:rsidRDefault="00164D4A" w:rsidP="003B68E4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BE6BB14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DA3A471" w14:textId="77777777" w:rsidR="00164D4A" w:rsidRDefault="00164D4A" w:rsidP="003B68E4">
            <w:pPr>
              <w:rPr>
                <w:rFonts w:ascii="標楷體" w:eastAsia="標楷體"/>
              </w:rPr>
            </w:pPr>
          </w:p>
        </w:tc>
      </w:tr>
      <w:tr w:rsidR="00164D4A" w14:paraId="56258990" w14:textId="77777777" w:rsidTr="003B68E4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E60B51E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F111BB0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桃園市政府體育局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E5FF5F9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26C0C6E" w14:textId="4E634267" w:rsidR="00164D4A" w:rsidRDefault="002C65BB" w:rsidP="003B68E4">
            <w:pPr>
              <w:rPr>
                <w:rFonts w:ascii="標楷體" w:eastAsia="標楷體"/>
              </w:rPr>
            </w:pPr>
            <w:r w:rsidRPr="005821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09 年 3 月 6 日 桃體會字第 1090002388 號</w:t>
            </w:r>
          </w:p>
        </w:tc>
      </w:tr>
      <w:tr w:rsidR="00164D4A" w14:paraId="54A7C308" w14:textId="77777777" w:rsidTr="003B68E4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B3C97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4F0608C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108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4B49FB8" w14:textId="77777777" w:rsidR="00164D4A" w:rsidRDefault="00164D4A" w:rsidP="003B68E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0602CEA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164D4A" w14:paraId="2676F0C2" w14:textId="77777777" w:rsidTr="003B68E4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2F1E252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54844A84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722B84EA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0A96F27B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BE11AB2" w14:textId="77777777" w:rsidR="00164D4A" w:rsidRDefault="00164D4A" w:rsidP="003B68E4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65C9F97A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0749CDB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4B247BC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164D4A" w14:paraId="7D942AA8" w14:textId="77777777" w:rsidTr="003B68E4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FF06D0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1B52637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D87DEDA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07D26FD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C4D90ED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66BDA5D8" w14:textId="77777777" w:rsidR="00164D4A" w:rsidRDefault="00164D4A" w:rsidP="003B68E4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4902FD4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A87A21E" w14:textId="77777777" w:rsidR="00164D4A" w:rsidRDefault="00164D4A" w:rsidP="003B68E4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0634B64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C5003C9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4AE024B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29AF401" w14:textId="77777777" w:rsidR="00164D4A" w:rsidRDefault="00164D4A" w:rsidP="003B68E4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0D8F8E67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756B633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4989686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CD35DE8" w14:textId="77777777" w:rsidR="00164D4A" w:rsidRDefault="00164D4A" w:rsidP="003B68E4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33C67535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F8B499E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</w:tr>
      <w:tr w:rsidR="00164D4A" w14:paraId="7824DD32" w14:textId="77777777" w:rsidTr="003B68E4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355D54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724A2160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20EF531E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8546777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911F13B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40605CB2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BD0E0AB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2747EF51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0DB4BF2F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6A172FDC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1693F732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457EFEB3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33FDE215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2DD71D4A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308B7BAC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72143C83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0D62754A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153A4990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164D4A" w14:paraId="07B02434" w14:textId="77777777" w:rsidTr="003B68E4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6BC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DD0F9A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3AC87D3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0CE36D51" w14:textId="77777777" w:rsidR="00164D4A" w:rsidRDefault="00164D4A" w:rsidP="003B68E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0BE570BB" w14:textId="77777777" w:rsidR="00164D4A" w:rsidRDefault="00164D4A" w:rsidP="003B68E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7C22612A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DF6810B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4C15559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7F3DC5A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15911D5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10DE781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D771282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0DEC7A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D35E9B2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485348BA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E19D32C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C72362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A57618" w14:textId="77777777" w:rsidR="00164D4A" w:rsidRDefault="00164D4A" w:rsidP="003B68E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164D4A" w14:paraId="17F397A2" w14:textId="77777777" w:rsidTr="003B68E4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99C2F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9980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7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F20E5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47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1D920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76D4C8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補助及協助收入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CDBAC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7E8307A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3C9AE0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B26B92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991EB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83C833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8381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409B46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5B946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4B595FA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B8606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256AF6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94ACE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CBB197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0CD303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ABE9DB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B668F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9E6085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DA394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6D3826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3E72B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5C3093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45EBD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761F1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593190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27342EC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64D4A" w14:paraId="549AA26E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0CE7AF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21098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76671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46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5EA7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57CB91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補助及協助收入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297C0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630,800</w:t>
            </w:r>
          </w:p>
          <w:p w14:paraId="4F88DAA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395A5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630,800</w:t>
            </w:r>
          </w:p>
          <w:p w14:paraId="434C7A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12BC1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1C69A9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2583B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3A32A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B54B1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E0D995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ABFF04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0728A1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27B51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F5C454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DA4E3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EF69D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0E6A1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20926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126D9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630,800</w:t>
            </w:r>
          </w:p>
          <w:p w14:paraId="120435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83113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D38F4D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152E2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09940E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25C902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412E9A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64D4A" w14:paraId="694F4B39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5642FB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547C0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F2751D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27B868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7E42E87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歲入類經資門合計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7D9A9E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633,876</w:t>
            </w:r>
          </w:p>
          <w:p w14:paraId="54584A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35B26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630,800</w:t>
            </w:r>
          </w:p>
          <w:p w14:paraId="590AE8C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291B4D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AD3C16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8AF345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47859D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1BF56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63A18DB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C75D1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64BBFA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3046A9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7B206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D9672D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FC1A6F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32FE09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EC8194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7DE45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630,800</w:t>
            </w:r>
          </w:p>
          <w:p w14:paraId="71AE0F5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D8F2A6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859F13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D873E8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8772E7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0F3F631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3,076</w:t>
            </w:r>
          </w:p>
          <w:p w14:paraId="0DC8BE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64D4A" w14:paraId="5D98B450" w14:textId="77777777" w:rsidTr="003B68E4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5BE39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104</w:t>
            </w: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5F557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5F92D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92558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E7A75C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0C384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3D8F7E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259,771,754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AB448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6704F8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A6A95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DBBE95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14,707,005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F2996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1F4ABA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69592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8E8F0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245,064,749</w:t>
            </w: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10DE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83B470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1F8EA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6B0C40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5E450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8BAFC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E35E0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9A17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8DA38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9C71AC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5C237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7CA0CF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14,707,005</w:t>
            </w: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5F123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34A258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E8DFD8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8436C2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245,064,749</w:t>
            </w:r>
          </w:p>
        </w:tc>
      </w:tr>
      <w:tr w:rsidR="00164D4A" w14:paraId="0F4FEB60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A37FB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5266A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38358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69A23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8086F9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C6CF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50E9CA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91,972,397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9D438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8358CF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12,345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6D5BD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368E97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60,370,856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D2954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BB5FDC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D61A4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3BB05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31,589,196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C3C64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9A6D9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6AB42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C8E6A3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8E0B0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4A3B8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DB5D8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6A0AF1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698FB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5BA7C0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12,345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35D72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28B407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60,370,856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340A0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E71028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07C103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883B1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31,589,196</w:t>
            </w:r>
          </w:p>
        </w:tc>
      </w:tr>
      <w:tr w:rsidR="00164D4A" w14:paraId="46D6C2DF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58BAF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CC68D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DE65F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FA32C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7B0722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CD93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9E4C1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93,786,330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8D8DE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2EB01C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6,092,482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B0174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A7A769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83,034,644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23FFE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B1D2FB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BD31F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A319A9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4,659,204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040A2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206C46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A9606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E4707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BA5F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AF99FD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753A8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D52C42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3AE83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DEBC26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6,092,482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8EA2C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3072AE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83,034,644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04758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71E28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B0DEA4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FE2475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4,659,204</w:t>
            </w:r>
          </w:p>
        </w:tc>
      </w:tr>
      <w:tr w:rsidR="00164D4A" w14:paraId="7D5F738E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EB3B0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40362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69B65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8497A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BA7AB2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一般行政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01CBC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AF2F48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315,000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9B75B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800FBA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C2F24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9D5B25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315,000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27629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FFDEA2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0C0B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82D44E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B87FA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005CC3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78036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C27E48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76116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985EBB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B0A2C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06150F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6AB3D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882493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3EFA4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1539F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315,000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5DC71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DABC20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14060D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DD0C69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164D4A" w14:paraId="104631BB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11395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B924D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C7A45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F8CC6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C6CF6E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體育業務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108F6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59E6C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864,732,426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F6B5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D92A1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38,247,482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48818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19E3D9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558,771,979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AC7A2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D716E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95F1C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26A68E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267,712,965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46D2B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30F635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61FF4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A8B335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3E58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7CD0E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B90B3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5F02D4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06A12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B6198F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38,247,482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35BA8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A41D0D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558,771,979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9F5B55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23B111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F0B7FA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72C79B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267,712,965</w:t>
            </w:r>
          </w:p>
        </w:tc>
      </w:tr>
      <w:tr w:rsidR="00164D4A" w14:paraId="61D6CBAD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EE9B03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BDB84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C525A5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E5FEB4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0D20DC9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567AFA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5CBBA5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1,310,577,907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3B89FD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CD95EE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44,352,309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A1A0B8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37E99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717,199,484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009399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CF4549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45DF7C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F8504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549,026,114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2DC2A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90BC3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190305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39A53B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28A677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2B07EA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7F688A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7E57F4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A50B65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570D30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44,352,309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45C3A5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137C99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717,199,484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43C99F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EB6DD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09E204D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EE13C6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/>
                <w:noProof/>
                <w:spacing w:val="-10"/>
                <w:sz w:val="16"/>
              </w:rPr>
              <w:t>549,026,114</w:t>
            </w:r>
          </w:p>
        </w:tc>
      </w:tr>
      <w:tr w:rsidR="00164D4A" w14:paraId="14804F72" w14:textId="77777777" w:rsidTr="003B68E4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095A6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89C71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A68EC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C0133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AE74FB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  <w:r w:rsidRPr="006E0472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CAA40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02F75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D7559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FC4A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CE10A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61DE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AACD1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8B537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0E8B3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00C98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3F16A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54043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0338BA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6DC8C732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4857C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319AF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1218E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51E10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31DF11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478B1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B0754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9029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8BF4F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406FD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10082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6150FE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105EC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0F9E0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2E47D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85C52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E9A47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C582D2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71A3564E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EB270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F60547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955B0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D1264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B667BB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B6470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CFA61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22C1C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71B75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92F3E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A384F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31ADD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E7A37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77F90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9A779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EA85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19921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606E59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2FD607DF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32D6DD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699EC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FBE3A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591E1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E50AF6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E263B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1785D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75A12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5B53E0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193DA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5E0DF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4AE40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1B6AF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E4427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D62E1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B3DD7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42CF6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01C7C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77497474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F8D133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7E6D8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3D231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773E8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A5DA52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B52E2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B7F75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97A8F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3A74C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9E0C9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550B9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A97AF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DE2B0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26276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C17A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8BE86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60BCE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A3B7D7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3EE3DC19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58B1E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B6EF6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0B967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982EB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451A70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A14337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077B4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122AB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FD7DF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D6D5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C4EA3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5A231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01CEE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6C273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E28A5D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6F32E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007CD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6C140E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6793E6B5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806D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6EAB2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A954B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24680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B84D3B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77A51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05BA0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BE61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AAA0F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CEE6F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33F76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A77E2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9FF73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DC9AC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2B9AC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DE1BF1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E296E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8C34DF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299DA9DA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69B00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75226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0B55CE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B9C61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F10E5D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C0CD7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982E1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2D27F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62C8A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B8A90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393CC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DD397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F36E2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9D52CF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22B3AD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7C9FD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0D109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F4232A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715E45B7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9D5CE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DC0FD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59447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A43F0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12D96B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2BAA9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3C896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70C5E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652E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BC4AB6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8AF3D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BA7DF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8033C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14FC743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9C515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E98E7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0C0C0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355DD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780AD9AC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56F4C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AB8D2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952E32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E0AAFA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0C1CEE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BE7D59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DBA39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1F8CA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64CB4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D8059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5B49A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2620D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C63A95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C2509B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9B107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D2997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573377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65E3B0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6A9EC633" w14:textId="77777777" w:rsidTr="003B68E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34D97CA" w14:textId="77777777" w:rsidR="00164D4A" w:rsidRDefault="00164D4A" w:rsidP="003B68E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2C50768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BBA179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D28E562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4F4CA66" w14:textId="77777777" w:rsidR="00164D4A" w:rsidRDefault="00164D4A" w:rsidP="003B68E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E05972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785774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63EE2F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5972D8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3BB36B0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02DEE2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D17384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ED7906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4ECC971D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9CE147F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11F50144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7F3E38DC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1841BE" w14:textId="77777777" w:rsidR="00164D4A" w:rsidRDefault="00164D4A" w:rsidP="003B68E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164D4A" w14:paraId="29AA0F30" w14:textId="77777777" w:rsidTr="003B68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68ADC" w14:textId="77777777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164D4A" w14:paraId="5B644BF6" w14:textId="77777777" w:rsidTr="003B68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15622D" w14:textId="1BBAA511" w:rsidR="00164D4A" w:rsidRDefault="00164D4A" w:rsidP="003B68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</w:t>
            </w:r>
            <w:r w:rsidR="002C65BB">
              <w:rPr>
                <w:rFonts w:ascii="標楷體" w:eastAsia="標楷體" w:hint="eastAsia"/>
              </w:rPr>
              <w:t>45</w:t>
            </w:r>
            <w:r>
              <w:rPr>
                <w:rFonts w:ascii="標楷體" w:eastAsia="標楷體" w:hint="eastAsia"/>
              </w:rPr>
              <w:t>條之規定發給審定書。</w:t>
            </w:r>
          </w:p>
        </w:tc>
      </w:tr>
    </w:tbl>
    <w:p w14:paraId="31C300B3" w14:textId="77777777" w:rsidR="00164D4A" w:rsidRDefault="00164D4A" w:rsidP="00164D4A">
      <w:pPr>
        <w:rPr>
          <w:rFonts w:ascii="標楷體" w:eastAsia="標楷體"/>
        </w:rPr>
      </w:pPr>
    </w:p>
    <w:p w14:paraId="20FE8ED3" w14:textId="77777777" w:rsidR="00164D4A" w:rsidRPr="0064567C" w:rsidRDefault="00164D4A" w:rsidP="00164D4A"/>
    <w:sectPr w:rsidR="00164D4A" w:rsidRPr="0064567C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0E5B" w14:textId="77777777" w:rsidR="002C65BB" w:rsidRDefault="002C65BB" w:rsidP="002C65BB">
      <w:r>
        <w:separator/>
      </w:r>
    </w:p>
  </w:endnote>
  <w:endnote w:type="continuationSeparator" w:id="0">
    <w:p w14:paraId="3EAF4466" w14:textId="77777777" w:rsidR="002C65BB" w:rsidRDefault="002C65BB" w:rsidP="002C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ABC3E" w14:textId="77777777" w:rsidR="002C65BB" w:rsidRDefault="002C65BB" w:rsidP="002C65BB">
      <w:r>
        <w:separator/>
      </w:r>
    </w:p>
  </w:footnote>
  <w:footnote w:type="continuationSeparator" w:id="0">
    <w:p w14:paraId="44B35886" w14:textId="77777777" w:rsidR="002C65BB" w:rsidRDefault="002C65BB" w:rsidP="002C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A"/>
    <w:rsid w:val="00164D4A"/>
    <w:rsid w:val="002C65BB"/>
    <w:rsid w:val="007041F9"/>
    <w:rsid w:val="00E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5FCDE1"/>
  <w15:chartTrackingRefBased/>
  <w15:docId w15:val="{2408E998-E7F0-4DCB-9232-EF3FEC9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5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65BB"/>
    <w:rPr>
      <w:kern w:val="2"/>
    </w:rPr>
  </w:style>
  <w:style w:type="paragraph" w:styleId="a5">
    <w:name w:val="footer"/>
    <w:basedOn w:val="a"/>
    <w:link w:val="a6"/>
    <w:uiPriority w:val="99"/>
    <w:unhideWhenUsed/>
    <w:rsid w:val="002C65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65B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B6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62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gwpxH50MW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gwpxH50MW審定書.dot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審  計  部  審  核  決  算  審  定  書</vt:lpstr>
    </vt:vector>
  </TitlesOfParts>
  <Company>N.A.O.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梁震亞</dc:creator>
  <cp:keywords/>
  <cp:lastModifiedBy>梁震亞</cp:lastModifiedBy>
  <cp:revision>2</cp:revision>
  <cp:lastPrinted>2020-08-04T06:59:00Z</cp:lastPrinted>
  <dcterms:created xsi:type="dcterms:W3CDTF">2020-08-04T07:03:00Z</dcterms:created>
  <dcterms:modified xsi:type="dcterms:W3CDTF">2020-08-04T07:03:00Z</dcterms:modified>
</cp:coreProperties>
</file>