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0ACF" w14:textId="77777777" w:rsidR="00467D9E" w:rsidRDefault="00467D9E" w:rsidP="00467D9E">
      <w:pPr>
        <w:spacing w:after="120"/>
        <w:jc w:val="center"/>
        <w:rPr>
          <w:rFonts w:ascii="標楷體" w:eastAsia="標楷體"/>
          <w:bCs/>
          <w:sz w:val="40"/>
        </w:rPr>
      </w:pPr>
      <w:r>
        <w:rPr>
          <w:rFonts w:ascii="標楷體" w:eastAsia="標楷體" w:hint="eastAsia"/>
          <w:b/>
          <w:spacing w:val="200"/>
          <w:sz w:val="40"/>
        </w:rPr>
        <w:t>審計部桃園市審計處審核決算審定</w:t>
      </w:r>
      <w:r>
        <w:rPr>
          <w:rFonts w:ascii="標楷體" w:eastAsia="標楷體" w:hint="eastAsia"/>
          <w:b/>
          <w:sz w:val="40"/>
        </w:rPr>
        <w:t>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350"/>
        <w:gridCol w:w="252"/>
        <w:gridCol w:w="84"/>
        <w:gridCol w:w="476"/>
        <w:gridCol w:w="1722"/>
        <w:gridCol w:w="1596"/>
        <w:gridCol w:w="1480"/>
        <w:gridCol w:w="1480"/>
        <w:gridCol w:w="1480"/>
        <w:gridCol w:w="1481"/>
        <w:gridCol w:w="959"/>
        <w:gridCol w:w="560"/>
        <w:gridCol w:w="1120"/>
        <w:gridCol w:w="400"/>
        <w:gridCol w:w="1520"/>
        <w:gridCol w:w="1632"/>
        <w:gridCol w:w="1632"/>
        <w:gridCol w:w="1632"/>
        <w:gridCol w:w="1632"/>
      </w:tblGrid>
      <w:tr w:rsidR="00467D9E" w14:paraId="461F0F80" w14:textId="77777777" w:rsidTr="00316260">
        <w:trPr>
          <w:cantSplit/>
          <w:trHeight w:val="405"/>
        </w:trPr>
        <w:tc>
          <w:tcPr>
            <w:tcW w:w="96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A6C97AB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4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3034753" w14:textId="77777777" w:rsidR="00467D9E" w:rsidRDefault="00467D9E" w:rsidP="00316260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FD40A94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4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4A697EC" w14:textId="77777777" w:rsidR="00467D9E" w:rsidRDefault="00467D9E" w:rsidP="0031626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92187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 xml:space="preserve">11 年 8 月 3 日 </w:t>
            </w:r>
            <w:proofErr w:type="gramStart"/>
            <w:r>
              <w:rPr>
                <w:rFonts w:ascii="標楷體" w:eastAsia="標楷體" w:hint="eastAsia"/>
              </w:rPr>
              <w:t>審桃市</w:t>
            </w:r>
            <w:proofErr w:type="gramEnd"/>
            <w:r>
              <w:rPr>
                <w:rFonts w:ascii="標楷體" w:eastAsia="標楷體" w:hint="eastAsia"/>
              </w:rPr>
              <w:t>二 字第 11100534</w:t>
            </w:r>
            <w:r w:rsidRPr="0092187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int="eastAsia"/>
              </w:rPr>
              <w:t>2 號</w:t>
            </w:r>
          </w:p>
        </w:tc>
      </w:tr>
      <w:tr w:rsidR="00467D9E" w14:paraId="744D63ED" w14:textId="77777777" w:rsidTr="00316260">
        <w:trPr>
          <w:cantSplit/>
          <w:trHeight w:val="531"/>
        </w:trPr>
        <w:tc>
          <w:tcPr>
            <w:tcW w:w="14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0A28861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6656B3C6" w14:textId="77777777" w:rsidR="00467D9E" w:rsidRDefault="00467D9E" w:rsidP="0031626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桃園市政府體育局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273B9829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48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4491F95" w14:textId="77777777" w:rsidR="00467D9E" w:rsidRDefault="00467D9E" w:rsidP="0031626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111 年 2 月 18 日 桃體會 字第 1110002002 號</w:t>
            </w:r>
          </w:p>
        </w:tc>
      </w:tr>
      <w:tr w:rsidR="00467D9E" w14:paraId="73123F3E" w14:textId="77777777" w:rsidTr="00316260">
        <w:trPr>
          <w:cantSplit/>
          <w:trHeight w:val="405"/>
        </w:trPr>
        <w:tc>
          <w:tcPr>
            <w:tcW w:w="144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7FF8244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00355E9F" w14:textId="77777777" w:rsidR="00467D9E" w:rsidRDefault="00467D9E" w:rsidP="0031626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</w:t>
            </w:r>
            <w:proofErr w:type="gramStart"/>
            <w:r>
              <w:rPr>
                <w:rFonts w:ascii="標楷體" w:eastAsia="標楷體" w:hint="eastAsia"/>
              </w:rPr>
              <w:t>110</w:t>
            </w:r>
            <w:proofErr w:type="gramEnd"/>
            <w:r>
              <w:rPr>
                <w:rFonts w:ascii="標楷體" w:eastAsia="標楷體" w:hint="eastAsia"/>
              </w:rPr>
              <w:t>年度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1A7BAD2A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4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5AEEEF7" w14:textId="77777777" w:rsidR="00467D9E" w:rsidRDefault="00467D9E" w:rsidP="0031626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467D9E" w14:paraId="6DEA5051" w14:textId="77777777" w:rsidTr="00316260">
        <w:trPr>
          <w:cantSplit/>
          <w:trHeight w:val="359"/>
        </w:trPr>
        <w:tc>
          <w:tcPr>
            <w:tcW w:w="31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1E1124CB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預算科目</w:t>
            </w: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12BD41C3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預算數</w:t>
            </w:r>
          </w:p>
        </w:tc>
        <w:tc>
          <w:tcPr>
            <w:tcW w:w="59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1908A4B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原列決算數</w:t>
            </w:r>
          </w:p>
        </w:tc>
        <w:tc>
          <w:tcPr>
            <w:tcW w:w="4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116186B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決算修正數</w:t>
            </w:r>
          </w:p>
        </w:tc>
        <w:tc>
          <w:tcPr>
            <w:tcW w:w="65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7B38B0D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決算審定數</w:t>
            </w:r>
          </w:p>
        </w:tc>
      </w:tr>
      <w:tr w:rsidR="00467D9E" w14:paraId="37363AA0" w14:textId="77777777" w:rsidTr="00316260">
        <w:trPr>
          <w:cantSplit/>
          <w:trHeight w:val="387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1182CCF" w14:textId="77777777" w:rsidR="00467D9E" w:rsidRDefault="00467D9E" w:rsidP="0031626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款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77BE4EE" w14:textId="77777777" w:rsidR="00467D9E" w:rsidRDefault="00467D9E" w:rsidP="0031626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570A4F3C" w14:textId="77777777" w:rsidR="00467D9E" w:rsidRDefault="00467D9E" w:rsidP="0031626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目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418E834B" w14:textId="77777777" w:rsidR="00467D9E" w:rsidRDefault="00467D9E" w:rsidP="00316260">
            <w:pPr>
              <w:ind w:leftChars="71" w:left="170" w:rightChars="88" w:right="211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名稱</w:t>
            </w:r>
          </w:p>
        </w:tc>
        <w:tc>
          <w:tcPr>
            <w:tcW w:w="1596" w:type="dxa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14:paraId="134FAD90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72C23491" w14:textId="77777777" w:rsidR="00467D9E" w:rsidRDefault="00467D9E" w:rsidP="0031626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1F6794EA" w14:textId="77777777" w:rsidR="00467D9E" w:rsidRDefault="00467D9E" w:rsidP="0031626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63C8A0C2" w14:textId="77777777" w:rsidR="00467D9E" w:rsidRDefault="00467D9E" w:rsidP="0031626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2CC24D2" w14:textId="77777777" w:rsidR="00467D9E" w:rsidRDefault="00467D9E" w:rsidP="0031626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CAD46D0" w14:textId="77777777" w:rsidR="00467D9E" w:rsidRDefault="00467D9E" w:rsidP="0031626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E8247B7" w14:textId="77777777" w:rsidR="00467D9E" w:rsidRDefault="00467D9E" w:rsidP="0031626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1706337D" w14:textId="77777777" w:rsidR="00467D9E" w:rsidRDefault="00467D9E" w:rsidP="0031626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63F20D90" w14:textId="77777777" w:rsidR="00467D9E" w:rsidRDefault="00467D9E" w:rsidP="0031626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57FF2E45" w14:textId="77777777" w:rsidR="00467D9E" w:rsidRDefault="00467D9E" w:rsidP="0031626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739EE88D" w14:textId="77777777" w:rsidR="00467D9E" w:rsidRDefault="00467D9E" w:rsidP="0031626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24C611C" w14:textId="77777777" w:rsidR="00467D9E" w:rsidRDefault="00467D9E" w:rsidP="0031626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</w:tr>
      <w:tr w:rsidR="00467D9E" w14:paraId="2A700D60" w14:textId="77777777" w:rsidTr="00316260">
        <w:trPr>
          <w:cantSplit/>
          <w:trHeight w:val="550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3673E29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6C8AC3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79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83D9B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44984C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罰款及賠償收入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9392B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350,000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717C0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1,147,968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B0263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11,000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AB791C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60722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1,158,968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0853D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84CA0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482CF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F2BEB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1,147,968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78ABC4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11,000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66F01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815E14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1,158,968</w:t>
            </w:r>
          </w:p>
        </w:tc>
      </w:tr>
      <w:tr w:rsidR="00467D9E" w14:paraId="516E39CE" w14:textId="77777777" w:rsidTr="00316260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27BDF8A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F85A1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72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A5B64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4F3816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規費收入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27599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8,110,000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A3E4A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2,552,969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87670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88769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3B8E0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2,552,969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5C3607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359174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DF4C1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077293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2,552,969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75A79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AAACF3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5DCC49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2,552,969</w:t>
            </w:r>
          </w:p>
        </w:tc>
      </w:tr>
      <w:tr w:rsidR="00467D9E" w14:paraId="4C25300B" w14:textId="77777777" w:rsidTr="00316260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0CAC7E1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6DDB3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84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7EF8C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1A2463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財產收入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F2B1B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35,767,000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99C6A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16,676,716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67AFF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833,208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D67DC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EA34BF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17,509,924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A5864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1CA22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8504D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1763B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16,676,716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58C1D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833,208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11199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C0F907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17,509,924</w:t>
            </w:r>
          </w:p>
        </w:tc>
      </w:tr>
      <w:tr w:rsidR="00467D9E" w14:paraId="69814529" w14:textId="77777777" w:rsidTr="00316260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49B0EC8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36F3C1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52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61A6B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64551DC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補助及協助收入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62322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353,968,000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2BA63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175,889,076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954D5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163,436,146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C52B6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1F8AC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339,325,222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1BC52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166CF8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34DCB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0339E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175,889,076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D2522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163,436,146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A765B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CF5B72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339,325,222</w:t>
            </w:r>
          </w:p>
        </w:tc>
      </w:tr>
      <w:tr w:rsidR="00467D9E" w14:paraId="5EEFC873" w14:textId="77777777" w:rsidTr="00316260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1F4733D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9CF2A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1512C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7E6C01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捐獻及贈與收入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024B0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360,000,000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0058F0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360,000,000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4CFBE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697AA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93446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360,000,000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B477F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76C0AC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E7A89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3BEA1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360,000,000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9085D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6C65B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D883F4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360,000,000</w:t>
            </w:r>
          </w:p>
        </w:tc>
      </w:tr>
      <w:tr w:rsidR="00467D9E" w14:paraId="204AF229" w14:textId="77777777" w:rsidTr="00316260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2FE9DF2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23EE2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75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7362F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A7BA86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其他收入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AB940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700,000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599E5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23,602,464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1D31E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0F1AE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887A3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23,602,464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C58FC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2ACD8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1C231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77A074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23,602,464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7659B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5C349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E5A7BC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23,602,464</w:t>
            </w:r>
          </w:p>
        </w:tc>
      </w:tr>
      <w:tr w:rsidR="00467D9E" w14:paraId="2AA9622F" w14:textId="77777777" w:rsidTr="00316260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638CE5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C51737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BC87B1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5281FB7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歲入類經資門合計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F5585F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758,895,000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6F00864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579,869,193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22C4B2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164,280,354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84CE11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8638D0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744,149,547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E26A23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B29A27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74ABFE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9B16A8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579,869,193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6513DF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164,280,354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5C34D6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307C468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744,149,547</w:t>
            </w:r>
          </w:p>
        </w:tc>
      </w:tr>
      <w:tr w:rsidR="00467D9E" w14:paraId="36613B71" w14:textId="77777777" w:rsidTr="00316260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3F287C1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24</w:t>
            </w: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2C6D9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6753CC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AA89E77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一般行政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D419B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125,487,000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EB5D3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117,384,779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63073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19218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8,200</w:t>
            </w: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927F4B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117,392,979</w:t>
            </w: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CE4AF1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1D89D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3E462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1593B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117,384,779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D1B07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6CD52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8,200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F38F02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117,392,979</w:t>
            </w:r>
          </w:p>
        </w:tc>
      </w:tr>
      <w:tr w:rsidR="00467D9E" w14:paraId="063B658F" w14:textId="77777777" w:rsidTr="00316260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4B3237E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096F78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A1C2E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ABE730E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體育業務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50ABD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1,284,716,000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DD231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673,208,842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97BD8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52,361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4E1F1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516,385,431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0C4AD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1,189,646,634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9EFF1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AC833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32FD3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2838B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673,208,842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13836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52,361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A469C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516,385,431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D7B821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1,189,646,634</w:t>
            </w:r>
          </w:p>
        </w:tc>
      </w:tr>
      <w:tr w:rsidR="00467D9E" w14:paraId="795ABADB" w14:textId="77777777" w:rsidTr="00316260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FB3DC5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217E03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900D70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045DA80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經費類經資門合計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2DC016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1,410,203,000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D2E4F9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790,593,621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4AF47A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52,361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35C6C6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516,393,631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BB818C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1,307,039,613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09BE80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8205A6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C39452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C1E252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790,593,621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B8365E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52,361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AE89BD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516,393,631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18AE7F6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8"/>
              </w:rPr>
              <w:t>1,307,039,613</w:t>
            </w:r>
          </w:p>
        </w:tc>
      </w:tr>
      <w:tr w:rsidR="00467D9E" w14:paraId="5E49FCBA" w14:textId="77777777" w:rsidTr="00316260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28BF49F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862E1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A26D7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4E2A8D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8"/>
              </w:rPr>
              <w:t>以下空白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C31F2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8F741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465441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F0EC0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9AEC8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70F52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79812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5D9B6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1F822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D0F3C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25CCF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734591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467D9E" w14:paraId="362E508C" w14:textId="77777777" w:rsidTr="00316260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577148B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FF192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873C48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466793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003CA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23D31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66267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DDBE6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3DD565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46564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E6868E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68D964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CBD1C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63B95E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6F2E49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F38194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467D9E" w14:paraId="6C180C7A" w14:textId="77777777" w:rsidTr="00316260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29D4D49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EC748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3E55E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732F81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F2298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2EF1D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006C8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4FF29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1BA27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348DD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D3340E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4EEF0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34060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D72BE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BB369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129651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467D9E" w14:paraId="11832A9C" w14:textId="77777777" w:rsidTr="00316260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71A39E7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02A4F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7FE6C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C47573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DA6F8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F4809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F58A0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3BC12D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2BB11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35001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524D0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062B08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51A3B5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62BFA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95F8E6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1E8229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467D9E" w14:paraId="60A26420" w14:textId="77777777" w:rsidTr="00316260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700667E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CD02D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F246E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95BA45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17BA1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49DF3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5050DE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F4524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05606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5158D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CB0EA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FCB8A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3450F7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B706EC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355A01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6EB016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467D9E" w14:paraId="449A5F87" w14:textId="77777777" w:rsidTr="00316260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50E7FBF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EB8F7A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00ECB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8569C4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375CC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EEBFD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437A7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7BD363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D69F4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4A9F7F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9B3C1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5C108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BF2AEF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2DE0E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194B0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C60B20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467D9E" w14:paraId="7841542E" w14:textId="77777777" w:rsidTr="00316260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14FA59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790931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2068596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E39F7FD" w14:textId="77777777" w:rsidR="00467D9E" w:rsidRDefault="00467D9E" w:rsidP="00316260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70EB9A9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1997AD5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6AE0B11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48F7008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6DBD2A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A2CE61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78424F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38B40D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04376E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1734A2D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95779F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EF594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467D9E" w14:paraId="36AAB51A" w14:textId="77777777" w:rsidTr="00316260">
        <w:trPr>
          <w:cantSplit/>
          <w:trHeight w:val="550"/>
        </w:trPr>
        <w:tc>
          <w:tcPr>
            <w:tcW w:w="21768" w:type="dxa"/>
            <w:gridSpan w:val="2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4762EA" w14:textId="77777777" w:rsidR="00467D9E" w:rsidRDefault="00467D9E" w:rsidP="0031626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467D9E" w14:paraId="69D751B5" w14:textId="77777777" w:rsidTr="00316260">
        <w:trPr>
          <w:cantSplit/>
          <w:trHeight w:val="550"/>
        </w:trPr>
        <w:tc>
          <w:tcPr>
            <w:tcW w:w="21768" w:type="dxa"/>
            <w:gridSpan w:val="20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DF2774B" w14:textId="77777777" w:rsidR="00467D9E" w:rsidRDefault="00467D9E" w:rsidP="0031626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上列決算業經審核完竣，茲依審計法第四十五條之規定發給審定書。</w:t>
            </w:r>
          </w:p>
        </w:tc>
      </w:tr>
    </w:tbl>
    <w:p w14:paraId="04668851" w14:textId="77777777" w:rsidR="00467D9E" w:rsidRDefault="00467D9E" w:rsidP="00467D9E">
      <w:pPr>
        <w:rPr>
          <w:rFonts w:ascii="標楷體" w:eastAsia="標楷體"/>
        </w:rPr>
      </w:pPr>
    </w:p>
    <w:p w14:paraId="6C882CB1" w14:textId="77777777" w:rsidR="00467D9E" w:rsidRPr="0030659A" w:rsidRDefault="00467D9E" w:rsidP="00467D9E"/>
    <w:p w14:paraId="23279592" w14:textId="77777777" w:rsidR="00467D9E" w:rsidRDefault="00467D9E" w:rsidP="00467D9E">
      <w:pPr>
        <w:spacing w:after="120"/>
        <w:jc w:val="center"/>
        <w:rPr>
          <w:rFonts w:ascii="標楷體" w:eastAsia="標楷體"/>
          <w:bCs/>
          <w:sz w:val="40"/>
        </w:rPr>
      </w:pPr>
      <w:r>
        <w:br w:type="page"/>
      </w:r>
      <w:r>
        <w:rPr>
          <w:rFonts w:ascii="標楷體" w:eastAsia="標楷體" w:hint="eastAsia"/>
          <w:b/>
          <w:spacing w:val="200"/>
          <w:sz w:val="40"/>
        </w:rPr>
        <w:lastRenderedPageBreak/>
        <w:t>審計部桃園市審計處審核決算審定</w:t>
      </w:r>
      <w:r>
        <w:rPr>
          <w:rFonts w:ascii="標楷體" w:eastAsia="標楷體" w:hint="eastAsia"/>
          <w:b/>
          <w:sz w:val="40"/>
        </w:rPr>
        <w:t>書＜</w:t>
      </w:r>
      <w:r>
        <w:rPr>
          <w:rFonts w:ascii="標楷體" w:eastAsia="標楷體" w:hint="eastAsia"/>
          <w:b/>
          <w:spacing w:val="100"/>
          <w:sz w:val="40"/>
        </w:rPr>
        <w:t>以前年</w:t>
      </w:r>
      <w:r>
        <w:rPr>
          <w:rFonts w:ascii="標楷體" w:eastAsia="標楷體" w:hint="eastAsia"/>
          <w:b/>
          <w:sz w:val="40"/>
        </w:rPr>
        <w:t>度＞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66"/>
        <w:gridCol w:w="336"/>
        <w:gridCol w:w="84"/>
        <w:gridCol w:w="168"/>
        <w:gridCol w:w="309"/>
        <w:gridCol w:w="1791"/>
        <w:gridCol w:w="1498"/>
        <w:gridCol w:w="1427"/>
        <w:gridCol w:w="1427"/>
        <w:gridCol w:w="1427"/>
        <w:gridCol w:w="1427"/>
        <w:gridCol w:w="1201"/>
        <w:gridCol w:w="61"/>
        <w:gridCol w:w="1378"/>
        <w:gridCol w:w="241"/>
        <w:gridCol w:w="1139"/>
        <w:gridCol w:w="1381"/>
        <w:gridCol w:w="1482"/>
        <w:gridCol w:w="1483"/>
        <w:gridCol w:w="1482"/>
        <w:gridCol w:w="1483"/>
      </w:tblGrid>
      <w:tr w:rsidR="00467D9E" w14:paraId="454262E0" w14:textId="77777777" w:rsidTr="00316260">
        <w:trPr>
          <w:cantSplit/>
          <w:trHeight w:val="405"/>
        </w:trPr>
        <w:tc>
          <w:tcPr>
            <w:tcW w:w="114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0A1BB49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79AB0AB" w14:textId="77777777" w:rsidR="00467D9E" w:rsidRDefault="00467D9E" w:rsidP="00316260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4785F19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5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8E506CB" w14:textId="77777777" w:rsidR="00467D9E" w:rsidRDefault="00467D9E" w:rsidP="0031626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50434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 xml:space="preserve">11 年 8 月 3 日 </w:t>
            </w:r>
            <w:proofErr w:type="gramStart"/>
            <w:r>
              <w:rPr>
                <w:rFonts w:ascii="標楷體" w:eastAsia="標楷體" w:hint="eastAsia"/>
              </w:rPr>
              <w:t>審桃市</w:t>
            </w:r>
            <w:proofErr w:type="gramEnd"/>
            <w:r>
              <w:rPr>
                <w:rFonts w:ascii="標楷體" w:eastAsia="標楷體" w:hint="eastAsia"/>
              </w:rPr>
              <w:t>二 字第 11100534</w:t>
            </w:r>
            <w:r w:rsidRPr="0050434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int="eastAsia"/>
              </w:rPr>
              <w:t>2 號</w:t>
            </w:r>
          </w:p>
        </w:tc>
      </w:tr>
      <w:tr w:rsidR="00467D9E" w14:paraId="5DA2D6BC" w14:textId="77777777" w:rsidTr="00316260">
        <w:trPr>
          <w:cantSplit/>
          <w:trHeight w:val="531"/>
        </w:trPr>
        <w:tc>
          <w:tcPr>
            <w:tcW w:w="1625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1ED81002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61EACE07" w14:textId="77777777" w:rsidR="00467D9E" w:rsidRDefault="00467D9E" w:rsidP="0031626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桃園市政府體育局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07EED051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50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FBA6ADF" w14:textId="77777777" w:rsidR="00467D9E" w:rsidRDefault="00467D9E" w:rsidP="0031626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111 年 2 月 18 日 桃體會 字第 1110002002 號</w:t>
            </w:r>
          </w:p>
        </w:tc>
      </w:tr>
      <w:tr w:rsidR="00467D9E" w14:paraId="1495443C" w14:textId="77777777" w:rsidTr="00316260">
        <w:trPr>
          <w:cantSplit/>
          <w:trHeight w:val="405"/>
        </w:trPr>
        <w:tc>
          <w:tcPr>
            <w:tcW w:w="1625" w:type="dxa"/>
            <w:gridSpan w:val="6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14CF86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786A30BA" w14:textId="77777777" w:rsidR="00467D9E" w:rsidRDefault="00467D9E" w:rsidP="0031626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</w:t>
            </w:r>
            <w:proofErr w:type="gramStart"/>
            <w:r>
              <w:rPr>
                <w:rFonts w:ascii="標楷體" w:eastAsia="標楷體" w:hint="eastAsia"/>
              </w:rPr>
              <w:t>110</w:t>
            </w:r>
            <w:proofErr w:type="gramEnd"/>
            <w:r>
              <w:rPr>
                <w:rFonts w:ascii="標楷體" w:eastAsia="標楷體" w:hint="eastAsia"/>
              </w:rPr>
              <w:t>年度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1CDC42BD" w14:textId="77777777" w:rsidR="00467D9E" w:rsidRDefault="00467D9E" w:rsidP="00316260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8F9072E" w14:textId="77777777" w:rsidR="00467D9E" w:rsidRDefault="00467D9E" w:rsidP="0031626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467D9E" w14:paraId="248840C5" w14:textId="77777777" w:rsidTr="00316260">
        <w:trPr>
          <w:cantSplit/>
          <w:trHeight w:val="359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3D676114" w14:textId="77777777" w:rsidR="00467D9E" w:rsidRDefault="00467D9E" w:rsidP="00316260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</w:p>
          <w:p w14:paraId="42040758" w14:textId="77777777" w:rsidR="00467D9E" w:rsidRDefault="00467D9E" w:rsidP="00316260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度</w:t>
            </w:r>
          </w:p>
          <w:p w14:paraId="2F9A94F5" w14:textId="77777777" w:rsidR="00467D9E" w:rsidRDefault="00467D9E" w:rsidP="00316260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別</w:t>
            </w:r>
          </w:p>
        </w:tc>
        <w:tc>
          <w:tcPr>
            <w:tcW w:w="29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58515A9C" w14:textId="77777777" w:rsidR="00467D9E" w:rsidRDefault="00467D9E" w:rsidP="00316260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預算科目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440E0A2F" w14:textId="77777777" w:rsidR="00467D9E" w:rsidRDefault="00467D9E" w:rsidP="00316260">
            <w:pPr>
              <w:ind w:leftChars="-6" w:left="-14" w:rightChars="-8" w:right="-19"/>
              <w:jc w:val="distribute"/>
              <w:rPr>
                <w:rFonts w:ascii="標楷體" w:eastAsia="標楷體"/>
                <w:spacing w:val="-10"/>
                <w:sz w:val="18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以前年度轉入數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69A97C0C" w14:textId="77777777" w:rsidR="00467D9E" w:rsidRDefault="00467D9E" w:rsidP="00316260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原列決算數</w:t>
            </w:r>
          </w:p>
        </w:tc>
        <w:tc>
          <w:tcPr>
            <w:tcW w:w="54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608C36F" w14:textId="77777777" w:rsidR="00467D9E" w:rsidRDefault="00467D9E" w:rsidP="00316260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決算修正數</w:t>
            </w:r>
          </w:p>
        </w:tc>
        <w:tc>
          <w:tcPr>
            <w:tcW w:w="59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93E4274" w14:textId="77777777" w:rsidR="00467D9E" w:rsidRDefault="00467D9E" w:rsidP="00316260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決算審定數</w:t>
            </w:r>
          </w:p>
        </w:tc>
      </w:tr>
      <w:tr w:rsidR="00467D9E" w14:paraId="0E7C9C85" w14:textId="77777777" w:rsidTr="00316260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299D3C" w14:textId="77777777" w:rsidR="00467D9E" w:rsidRDefault="00467D9E" w:rsidP="00316260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4981CE34" w14:textId="77777777" w:rsidR="00467D9E" w:rsidRDefault="00467D9E" w:rsidP="00316260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款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13D07EB4" w14:textId="77777777" w:rsidR="00467D9E" w:rsidRDefault="00467D9E" w:rsidP="00316260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項</w:t>
            </w:r>
          </w:p>
        </w:tc>
        <w:tc>
          <w:tcPr>
            <w:tcW w:w="25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409982C0" w14:textId="77777777" w:rsidR="00467D9E" w:rsidRDefault="00467D9E" w:rsidP="00316260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目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5C39E4E7" w14:textId="77777777" w:rsidR="00467D9E" w:rsidRDefault="00467D9E" w:rsidP="00316260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名稱</w:t>
            </w:r>
          </w:p>
        </w:tc>
        <w:tc>
          <w:tcPr>
            <w:tcW w:w="1498" w:type="dxa"/>
            <w:vMerge/>
            <w:tcBorders>
              <w:left w:val="nil"/>
              <w:right w:val="single" w:sz="8" w:space="0" w:color="auto"/>
            </w:tcBorders>
          </w:tcPr>
          <w:p w14:paraId="340F5400" w14:textId="77777777" w:rsidR="00467D9E" w:rsidRDefault="00467D9E" w:rsidP="00316260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4B1654EC" w14:textId="77777777" w:rsidR="00467D9E" w:rsidRDefault="00467D9E" w:rsidP="00316260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32C4C22B" w14:textId="77777777" w:rsidR="00467D9E" w:rsidRDefault="00467D9E" w:rsidP="00316260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4159BCB2" w14:textId="77777777" w:rsidR="00467D9E" w:rsidRDefault="00467D9E" w:rsidP="00316260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2AA8C0AC" w14:textId="77777777" w:rsidR="00467D9E" w:rsidRDefault="00467D9E" w:rsidP="00316260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26F44F51" w14:textId="77777777" w:rsidR="00467D9E" w:rsidRDefault="00467D9E" w:rsidP="00316260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05939F2F" w14:textId="77777777" w:rsidR="00467D9E" w:rsidRDefault="00467D9E" w:rsidP="00316260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0B4E8FDD" w14:textId="77777777" w:rsidR="00467D9E" w:rsidRDefault="00467D9E" w:rsidP="00316260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5FF1D731" w14:textId="77777777" w:rsidR="00467D9E" w:rsidRDefault="00467D9E" w:rsidP="00316260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5BD95EB2" w14:textId="77777777" w:rsidR="00467D9E" w:rsidRDefault="00467D9E" w:rsidP="00316260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3D12C215" w14:textId="77777777" w:rsidR="00467D9E" w:rsidRDefault="00467D9E" w:rsidP="00316260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13AC7D4B" w14:textId="77777777" w:rsidR="00467D9E" w:rsidRDefault="00467D9E" w:rsidP="00316260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B4F5BAB" w14:textId="77777777" w:rsidR="00467D9E" w:rsidRDefault="00467D9E" w:rsidP="00316260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</w:tr>
      <w:tr w:rsidR="00467D9E" w14:paraId="52D3CD18" w14:textId="77777777" w:rsidTr="00316260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8D5549" w14:textId="77777777" w:rsidR="00467D9E" w:rsidRDefault="00467D9E" w:rsidP="00316260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20DA97D" w14:textId="77777777" w:rsidR="00467D9E" w:rsidRDefault="00467D9E" w:rsidP="00316260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12BDD54" w14:textId="77777777" w:rsidR="00467D9E" w:rsidRDefault="00467D9E" w:rsidP="00316260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AD6ACD7" w14:textId="77777777" w:rsidR="00467D9E" w:rsidRDefault="00467D9E" w:rsidP="00316260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8B19F55" w14:textId="77777777" w:rsidR="00467D9E" w:rsidRDefault="00467D9E" w:rsidP="00316260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14:paraId="713A30A8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60698062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8" w:space="0" w:color="auto"/>
            </w:tcBorders>
          </w:tcPr>
          <w:p w14:paraId="4A6F2A69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14:paraId="25BACCD2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14:paraId="0A50637E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262" w:type="dxa"/>
            <w:gridSpan w:val="2"/>
            <w:tcBorders>
              <w:left w:val="nil"/>
              <w:right w:val="single" w:sz="6" w:space="0" w:color="auto"/>
            </w:tcBorders>
          </w:tcPr>
          <w:p w14:paraId="49058C06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78" w:type="dxa"/>
            <w:tcBorders>
              <w:left w:val="nil"/>
              <w:right w:val="single" w:sz="6" w:space="0" w:color="auto"/>
            </w:tcBorders>
          </w:tcPr>
          <w:p w14:paraId="74D9A54F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0" w:type="dxa"/>
            <w:gridSpan w:val="2"/>
            <w:tcBorders>
              <w:left w:val="nil"/>
              <w:right w:val="single" w:sz="6" w:space="0" w:color="auto"/>
            </w:tcBorders>
          </w:tcPr>
          <w:p w14:paraId="5CA7AD73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</w:tcPr>
          <w:p w14:paraId="27B60865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6" w:space="0" w:color="auto"/>
            </w:tcBorders>
          </w:tcPr>
          <w:p w14:paraId="0D6CC896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14:paraId="2157D752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</w:tcPr>
          <w:p w14:paraId="41EC1A70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000000"/>
            </w:tcBorders>
          </w:tcPr>
          <w:p w14:paraId="19BF16A1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</w:tr>
      <w:tr w:rsidR="00467D9E" w14:paraId="20E9B9A6" w14:textId="77777777" w:rsidTr="00316260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EAD0" w14:textId="77777777" w:rsidR="00467D9E" w:rsidRDefault="00467D9E" w:rsidP="00316260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A8FDFEA" w14:textId="77777777" w:rsidR="00467D9E" w:rsidRDefault="00467D9E" w:rsidP="00316260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C8DF03F" w14:textId="77777777" w:rsidR="00467D9E" w:rsidRDefault="00467D9E" w:rsidP="00316260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C466B5E" w14:textId="77777777" w:rsidR="00467D9E" w:rsidRDefault="00467D9E" w:rsidP="00316260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2491BDC2" w14:textId="77777777" w:rsidR="00467D9E" w:rsidRDefault="00467D9E" w:rsidP="00316260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14:paraId="06296F55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7EA0B7AA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6B2DFE7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7449788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D760490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26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399DF15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10FE924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A6FF2FA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3C9460C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0B91236A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A084018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8FC777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BE3E589" w14:textId="77777777" w:rsidR="00467D9E" w:rsidRDefault="00467D9E" w:rsidP="00316260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</w:tr>
      <w:tr w:rsidR="00467D9E" w14:paraId="461DBF23" w14:textId="77777777" w:rsidTr="00316260">
        <w:trPr>
          <w:cantSplit/>
          <w:trHeight w:val="467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3D8F7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109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A27566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4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2A324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73</w:t>
            </w: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D8136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6C498D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規費收入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4E93D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391,665</w:t>
            </w:r>
          </w:p>
          <w:p w14:paraId="318A956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92FC7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DEB5B5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91BB56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391,665</w:t>
            </w:r>
          </w:p>
          <w:p w14:paraId="670A1A7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A6F57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524B29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BE3760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0341FC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B4978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D24BA9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1698A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EEA42A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0C35F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B8040F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4A237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13E97D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54F61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B72A7E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A01BF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391,665</w:t>
            </w:r>
          </w:p>
          <w:p w14:paraId="415CA9E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EF6D2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E3AF6E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7202E8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8A4D21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467D9E" w14:paraId="7E6D78A6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A6D50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80A0D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A6CE2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52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3F0ED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297784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補助及協助收入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DAF73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293,640,000</w:t>
            </w:r>
          </w:p>
          <w:p w14:paraId="034BDBC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03ACAB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1,400,000</w:t>
            </w:r>
          </w:p>
          <w:p w14:paraId="3A809B0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C7B79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219,683,665</w:t>
            </w:r>
          </w:p>
          <w:p w14:paraId="72DA7B6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BD527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411B20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5E716E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72,556,335</w:t>
            </w:r>
          </w:p>
          <w:p w14:paraId="6D67430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8482C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F9A98C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E343B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1A972E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AA2DB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7A95E0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788755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909E1F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2FBC3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1,400,000</w:t>
            </w:r>
          </w:p>
          <w:p w14:paraId="215570B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D2D0C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219,683,665</w:t>
            </w:r>
          </w:p>
          <w:p w14:paraId="63A1805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5C5A66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A8EAA7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E2E95A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72,556,335</w:t>
            </w:r>
          </w:p>
          <w:p w14:paraId="3C2F521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467D9E" w14:paraId="4CFBAAD7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8BA63E7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197687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88F650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022FE6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6985A45B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歲入類經資門合計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6FF1E1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294,031,665</w:t>
            </w:r>
          </w:p>
          <w:p w14:paraId="4432027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D956C3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1,400,000</w:t>
            </w:r>
          </w:p>
          <w:p w14:paraId="786563C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64B1B56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220,075,330</w:t>
            </w:r>
          </w:p>
          <w:p w14:paraId="1089818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63B89C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520D6A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7D6C1B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72,556,335</w:t>
            </w:r>
          </w:p>
          <w:p w14:paraId="14D1900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68EFF2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6DF9E9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BD3C06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588F61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2551BD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619878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C72300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3A91D1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9CCC23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1,400,000</w:t>
            </w:r>
          </w:p>
          <w:p w14:paraId="2F434B7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3B2D06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220,075,330</w:t>
            </w:r>
          </w:p>
          <w:p w14:paraId="3DF1AD6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B96F64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973E1A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1DA4C34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72,556,335</w:t>
            </w:r>
          </w:p>
          <w:p w14:paraId="54E414B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467D9E" w14:paraId="4438BFE6" w14:textId="77777777" w:rsidTr="00316260">
        <w:trPr>
          <w:cantSplit/>
          <w:trHeight w:val="467"/>
        </w:trPr>
        <w:tc>
          <w:tcPr>
            <w:tcW w:w="462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5C555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104</w:t>
            </w: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0035C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1CF74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4737A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2F1234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體育業務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DA3D7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C75D42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232,135,511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57C93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5CFD51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2DD7F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6C258E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D93E4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1380C9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47663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4299E7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232,135,511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BB0AAB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3933CB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8D6F2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6EE253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16F7C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12CD26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919BD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013F3F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84719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C07E7D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656A99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5B4779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5DD4F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5C00F8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41F806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78F017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232,135,511</w:t>
            </w:r>
          </w:p>
        </w:tc>
      </w:tr>
      <w:tr w:rsidR="00467D9E" w14:paraId="04769852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26A9E7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50EA7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93FD87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60CD4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AF505E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體育業務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AAF58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A98F0B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1,647,847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566AD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64D072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450,347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184F9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3B2275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1,197,500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9B825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CE3AEE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BA8ED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106B8A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E6C3B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4F0518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737C1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36C10A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3C7235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9A3B08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B8D2F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881003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7F19B8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AE7DB8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450,347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DD123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B10E22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1,197,500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C1F80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954B4A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1A3468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FD5B46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467D9E" w14:paraId="45429271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E22C2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D48435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4B684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EC03D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5C5B26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體育業務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21870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7455F8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1,611,720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B6D6A1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F8B13B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7F87B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886D25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4069C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D2637F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3E5F5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9DD620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1,611,720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D0782D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432233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27E54B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384D90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85E41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D8D03D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D8A6F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3895DF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E6B49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8AA888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144790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AE5225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3645BE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C2641A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2B2496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CB6360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1,611,720</w:t>
            </w:r>
          </w:p>
        </w:tc>
      </w:tr>
      <w:tr w:rsidR="00467D9E" w14:paraId="3E1C1A68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F8CDDD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4FE532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C8DE0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3FA8AB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A9201E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體育業務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42063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BF5A50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56,976,733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9C9D69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F3A23C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7BDA6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E77132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43,610,310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25FE8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1A17E1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6E3EE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F6FC68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13,366,423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204C9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827EA8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E5CAEB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4A8218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11B6A4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3C9C42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77884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AB4DFC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F9C9B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4BCEF1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2DFFC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2B96F4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43,610,310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ED9F8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D0DB72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237A34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B80251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13,366,423</w:t>
            </w:r>
          </w:p>
        </w:tc>
      </w:tr>
      <w:tr w:rsidR="00467D9E" w14:paraId="588FB379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2DD7F4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C2931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92B9D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EF718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E3F3E8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體育業務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10E24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CC56CD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148,535,226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ED9D6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2BB1C8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27,589,133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41564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897E4B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53,695,560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2D40A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116252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99C24E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63FB22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67,250,533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A2DAB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6AD4FB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D7B98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BF65E8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594D74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A148DA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8AE9A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931948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1C3DD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C7C199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27,589,133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EDDB0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2F9092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53,695,560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E0835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E1AA11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EA2504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3EDE5A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67,250,533</w:t>
            </w:r>
          </w:p>
        </w:tc>
      </w:tr>
      <w:tr w:rsidR="00467D9E" w14:paraId="39CA5BF5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4FC34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AC292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B3F4A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BE17B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A1A2C6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一般行政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EE5C1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C50009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730,000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32EAE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06AA88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CF887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2B27BF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730,000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4AB66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144F67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DB0B97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FC703A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E43B8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ECD127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4A70A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ED1195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6C570C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F83494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9FB06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B3EC69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256708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9275EF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7393B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AF750F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730,000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E9DA1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2606D5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84F52E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62D7AB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467D9E" w14:paraId="264339CD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6A1CB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1E9AFC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D09469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E7401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92ACB7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體育業務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F8B3B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51,093</w:t>
            </w:r>
          </w:p>
          <w:p w14:paraId="56130EA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893,291,310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2700A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750DF8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19,720,800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9C4E9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51,093</w:t>
            </w:r>
          </w:p>
          <w:p w14:paraId="0B7F6C5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547,922,648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6D1B8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EC4F70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45DF9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49ED2E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325,647,862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0EEE1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3CFFAD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CD5C1F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F7F411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FF06B0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5464EA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42FF4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647441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0D152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BF071D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19,720,800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4C6A0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51,093</w:t>
            </w:r>
          </w:p>
          <w:p w14:paraId="488C3A1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547,922,648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9CD93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A45526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076B08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45E071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325,647,862</w:t>
            </w:r>
          </w:p>
        </w:tc>
      </w:tr>
      <w:tr w:rsidR="00467D9E" w14:paraId="7AE467BE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0D40A4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375C53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1CCA7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3911DF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38410F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經費類經資門合計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24C79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51,093</w:t>
            </w:r>
          </w:p>
          <w:p w14:paraId="1C0A08D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1,334,928,347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019B7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0B5CDA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47,760,280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9FDDC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51,093</w:t>
            </w:r>
          </w:p>
          <w:p w14:paraId="650B1DA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647,156,018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7CEA6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13A4D3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B1D78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5A642F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640,012,049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64C1C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26B797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01E9EB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1BBDB4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D8E66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20ABCB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0F6185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C10780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ED8934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5961D1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47,760,280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E724E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51,093</w:t>
            </w:r>
          </w:p>
          <w:p w14:paraId="0080273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647,156,018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6DF6C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8A1CD5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24EA69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E59ECF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/>
                <w:noProof/>
                <w:spacing w:val="-10"/>
                <w:sz w:val="16"/>
              </w:rPr>
              <w:t>640,012,049</w:t>
            </w:r>
          </w:p>
        </w:tc>
      </w:tr>
      <w:tr w:rsidR="00467D9E" w14:paraId="68B2C873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CD4B8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29518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D28F10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B426C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3FD2BE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  <w:r w:rsidRPr="00FC07B5">
              <w:rPr>
                <w:rFonts w:ascii="標楷體" w:eastAsia="標楷體" w:hint="eastAsia"/>
                <w:noProof/>
                <w:spacing w:val="-10"/>
                <w:sz w:val="16"/>
              </w:rPr>
              <w:t>以下空白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849CF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1857BD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8EC494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C4441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376217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EFBC8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1FA9F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EC8EB7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CFDC94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1FD0E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9F2B6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4FF7E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9E59C8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67D9E" w14:paraId="77D45B19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C0C2B7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FA9F4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BD347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093AD7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72E3C9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994DE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4EF72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6D6C3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DD3EE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C3750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6DFF4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BE6864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5BA42F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A6AF4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A00D1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2214D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85BFB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11899E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67D9E" w14:paraId="231359BA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B7D2C8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1E108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6C1A8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141811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01E1A4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3A105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91C98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EDE7E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E7A13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20188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59448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CA6372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9E737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C05AC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68114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6BFAC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81902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783B71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67D9E" w14:paraId="7EA82BE3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5F7C8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DF8AE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DF775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3F1EE6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543FFC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277A7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9211D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C3C43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4C558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797E7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F4BEF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4FFF7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C089FB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E3483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56CDB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1F780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4C1FA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567EAD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67D9E" w14:paraId="5B070032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8AD1C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05D89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524B3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1CE96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320AFF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DCD40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BF8A2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22EF8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4CCCB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0564FD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40B56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7C1E4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A1D51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79C59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9D84E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0045F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B8A045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8D4E94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67D9E" w14:paraId="550A9B1D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F541C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96A76C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5AE05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5D711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C7CF54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6992C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D31684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7B947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FC479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525C8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B421E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8453C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8E1AF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3AD0EE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21B55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35D8F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DD05A5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D26655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67D9E" w14:paraId="7AEBB298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ED7F94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4414A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D913E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DC3D9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345D37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E8F52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10A6E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E0342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3C96A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B6C552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0B231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4D069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037AC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8A9BB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84400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9A0FA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569CA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0C5AF8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67D9E" w14:paraId="7B131B99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2F6848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C05DC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D9BFE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A303DE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D8090E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E03AC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13B8BD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7126CD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3EA62E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1E255AC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FD821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73DD87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0680F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8DBC40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7BB22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6E3FE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969AE5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6C1277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67D9E" w14:paraId="193B954B" w14:textId="77777777" w:rsidTr="00316260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716BEF6" w14:textId="77777777" w:rsidR="00467D9E" w:rsidRDefault="00467D9E" w:rsidP="00316260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EA898F1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5002A86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26C096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45B1B37F" w14:textId="77777777" w:rsidR="00467D9E" w:rsidRDefault="00467D9E" w:rsidP="00316260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4D3FEB5F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8358C5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295647A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6E081EF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899049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152998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8D8CD79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04F7758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3A24362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2FFED54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6F408A7A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1A0D57CB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EDC8C3" w14:textId="77777777" w:rsidR="00467D9E" w:rsidRDefault="00467D9E" w:rsidP="00316260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67D9E" w14:paraId="791E2E0C" w14:textId="77777777" w:rsidTr="0031626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B176B" w14:textId="77777777" w:rsidR="00467D9E" w:rsidRDefault="00467D9E" w:rsidP="0031626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467D9E" w14:paraId="536FEBB3" w14:textId="77777777" w:rsidTr="0031626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5D97BD2" w14:textId="77777777" w:rsidR="00467D9E" w:rsidRDefault="00467D9E" w:rsidP="0031626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上列決算業經審核完竣，茲依審計法第四十五條之規定發給審定書。</w:t>
            </w:r>
          </w:p>
        </w:tc>
      </w:tr>
    </w:tbl>
    <w:p w14:paraId="07B205A7" w14:textId="77777777" w:rsidR="00467D9E" w:rsidRDefault="00467D9E" w:rsidP="00467D9E">
      <w:pPr>
        <w:rPr>
          <w:rFonts w:ascii="標楷體" w:eastAsia="標楷體"/>
        </w:rPr>
      </w:pPr>
    </w:p>
    <w:p w14:paraId="538F800E" w14:textId="77777777" w:rsidR="00467D9E" w:rsidRPr="00412819" w:rsidRDefault="00467D9E" w:rsidP="00467D9E"/>
    <w:sectPr w:rsidR="00467D9E" w:rsidRPr="00412819">
      <w:pgSz w:w="23814" w:h="16840" w:orient="landscape" w:code="8"/>
      <w:pgMar w:top="902" w:right="1021" w:bottom="9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F7AD" w14:textId="77777777" w:rsidR="00DF0F7D" w:rsidRDefault="00DF0F7D" w:rsidP="00DF0F7D">
      <w:r>
        <w:separator/>
      </w:r>
    </w:p>
  </w:endnote>
  <w:endnote w:type="continuationSeparator" w:id="0">
    <w:p w14:paraId="20BBCB52" w14:textId="77777777" w:rsidR="00DF0F7D" w:rsidRDefault="00DF0F7D" w:rsidP="00DF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3BCA" w14:textId="77777777" w:rsidR="00DF0F7D" w:rsidRDefault="00DF0F7D" w:rsidP="00DF0F7D">
      <w:r>
        <w:separator/>
      </w:r>
    </w:p>
  </w:footnote>
  <w:footnote w:type="continuationSeparator" w:id="0">
    <w:p w14:paraId="71A35D5E" w14:textId="77777777" w:rsidR="00DF0F7D" w:rsidRDefault="00DF0F7D" w:rsidP="00DF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mailMerge>
    <w:mainDocumentType w:val="catalog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9E"/>
    <w:rsid w:val="00467D9E"/>
    <w:rsid w:val="0074743A"/>
    <w:rsid w:val="00D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C4631E"/>
  <w15:chartTrackingRefBased/>
  <w15:docId w15:val="{04075EE1-21D0-4B9E-812E-76EA87E9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F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F0F7D"/>
    <w:rPr>
      <w:kern w:val="2"/>
    </w:rPr>
  </w:style>
  <w:style w:type="paragraph" w:styleId="a5">
    <w:name w:val="footer"/>
    <w:basedOn w:val="a"/>
    <w:link w:val="a6"/>
    <w:uiPriority w:val="99"/>
    <w:unhideWhenUsed/>
    <w:rsid w:val="00DF0F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F0F7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AO\Ao_Report\QD3MHrMjUVI&#23529;&#2345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QD3MHrMjUVI審定書.dot</Template>
  <TotalTime>1</TotalTime>
  <Pages>2</Pages>
  <Words>1069</Words>
  <Characters>2217</Characters>
  <Application>Microsoft Office Word</Application>
  <DocSecurity>0</DocSecurity>
  <Lines>18</Lines>
  <Paragraphs>6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審  計  部  審  核  決  算  審  定  書</vt:lpstr>
    </vt:vector>
  </TitlesOfParts>
  <Company>N.A.O.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 計  部  審  核  決  算  審  定  書</dc:title>
  <dc:subject/>
  <dc:creator>黃伊安</dc:creator>
  <cp:keywords/>
  <cp:lastModifiedBy>林姿婷</cp:lastModifiedBy>
  <cp:revision>2</cp:revision>
  <cp:lastPrinted>2022-08-03T02:42:00Z</cp:lastPrinted>
  <dcterms:created xsi:type="dcterms:W3CDTF">2023-09-21T03:36:00Z</dcterms:created>
  <dcterms:modified xsi:type="dcterms:W3CDTF">2023-09-21T03:36:00Z</dcterms:modified>
</cp:coreProperties>
</file>